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712C44" w:rsidRDefault="00F1084A" w:rsidP="006837C4">
      <w:pPr>
        <w:rPr>
          <w:sz w:val="14"/>
        </w:rPr>
      </w:pPr>
    </w:p>
    <w:p w:rsidR="00A0209C" w:rsidRPr="002527EB" w:rsidRDefault="00A0209C" w:rsidP="00A0209C">
      <w:pPr>
        <w:jc w:val="center"/>
        <w:rPr>
          <w:b/>
        </w:rPr>
      </w:pPr>
      <w:r w:rsidRPr="002527EB">
        <w:rPr>
          <w:b/>
        </w:rPr>
        <w:t xml:space="preserve">IZJAVA POROKA </w:t>
      </w:r>
    </w:p>
    <w:p w:rsidR="00712C44" w:rsidRDefault="00712C44" w:rsidP="00712C44">
      <w:pPr>
        <w:pStyle w:val="Predoblikovano"/>
        <w:rPr>
          <w:rFonts w:ascii="Calibri" w:hAnsi="Calibri" w:cs="Arial"/>
        </w:rPr>
      </w:pPr>
    </w:p>
    <w:p w:rsidR="00CB4FDE" w:rsidRPr="002527EB" w:rsidRDefault="00CB4FDE" w:rsidP="00CB4FDE">
      <w:pPr>
        <w:jc w:val="both"/>
      </w:pPr>
      <w:r w:rsidRPr="002527EB">
        <w:t>Podpisani/a ……………………………………………………</w:t>
      </w:r>
      <w:r>
        <w:t>…….</w:t>
      </w:r>
      <w:r w:rsidRPr="002527EB">
        <w:t xml:space="preserve">,  rojen/a ……………………………………………..., s stalnim </w:t>
      </w:r>
    </w:p>
    <w:p w:rsidR="00CB4FDE" w:rsidRPr="002527EB" w:rsidRDefault="00CB4FDE" w:rsidP="00CB4FDE">
      <w:pPr>
        <w:ind w:left="1416" w:firstLine="708"/>
        <w:jc w:val="both"/>
        <w:rPr>
          <w:vertAlign w:val="superscript"/>
        </w:rPr>
      </w:pPr>
      <w:r w:rsidRPr="002527EB">
        <w:rPr>
          <w:vertAlign w:val="superscript"/>
        </w:rPr>
        <w:t>(priimek in ime poroka)</w:t>
      </w:r>
      <w:r w:rsidRPr="002527EB">
        <w:rPr>
          <w:vertAlign w:val="superscript"/>
        </w:rPr>
        <w:tab/>
      </w:r>
      <w:r w:rsidRPr="002527EB">
        <w:rPr>
          <w:vertAlign w:val="superscript"/>
        </w:rPr>
        <w:tab/>
      </w:r>
      <w:r w:rsidRPr="002527EB">
        <w:rPr>
          <w:vertAlign w:val="superscript"/>
        </w:rPr>
        <w:tab/>
      </w:r>
      <w:r w:rsidRPr="002527EB">
        <w:rPr>
          <w:vertAlign w:val="superscript"/>
        </w:rPr>
        <w:tab/>
      </w:r>
      <w:r>
        <w:rPr>
          <w:vertAlign w:val="superscript"/>
        </w:rPr>
        <w:t xml:space="preserve">                    </w:t>
      </w:r>
      <w:r w:rsidRPr="002527EB">
        <w:rPr>
          <w:vertAlign w:val="superscript"/>
        </w:rPr>
        <w:t>(datum rojstva)</w:t>
      </w:r>
    </w:p>
    <w:p w:rsidR="00CB4FDE" w:rsidRDefault="00CB4FDE" w:rsidP="00CB4FDE">
      <w:pPr>
        <w:jc w:val="both"/>
      </w:pPr>
      <w:r w:rsidRPr="002527EB">
        <w:t xml:space="preserve">bivališčem ………………………………………………………………………………..........., EMŠO:..…………………………………, </w:t>
      </w:r>
    </w:p>
    <w:p w:rsidR="00CB4FDE" w:rsidRPr="002527EB" w:rsidRDefault="00CB4FDE" w:rsidP="00CB4FDE">
      <w:pPr>
        <w:ind w:left="708" w:firstLine="708"/>
        <w:jc w:val="both"/>
      </w:pPr>
      <w:r>
        <w:t xml:space="preserve">         </w:t>
      </w:r>
      <w:r w:rsidRPr="002527EB">
        <w:rPr>
          <w:vertAlign w:val="superscript"/>
        </w:rPr>
        <w:t>(ulica, hišna številka, pošta,  poštna številka, država)</w:t>
      </w:r>
    </w:p>
    <w:p w:rsidR="00CB4FDE" w:rsidRPr="002527EB" w:rsidRDefault="00CB4FDE" w:rsidP="00CB4FDE">
      <w:pPr>
        <w:jc w:val="both"/>
      </w:pPr>
      <w:r w:rsidRPr="002527EB">
        <w:t>št. osebne izkaznice ………………………,  ki jo je izdala Upravna enota ……………………………………………………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>………………………………………………………</w:t>
      </w:r>
    </w:p>
    <w:p w:rsidR="00CB4FDE" w:rsidRPr="002527EB" w:rsidRDefault="00CB4FDE" w:rsidP="00CB4FDE">
      <w:pPr>
        <w:jc w:val="both"/>
        <w:rPr>
          <w:vertAlign w:val="superscript"/>
        </w:rPr>
      </w:pPr>
      <w:r w:rsidRPr="002527EB">
        <w:rPr>
          <w:vertAlign w:val="superscript"/>
        </w:rPr>
        <w:t>(ime UE)</w:t>
      </w:r>
    </w:p>
    <w:p w:rsidR="00CB4FDE" w:rsidRPr="002527EB" w:rsidRDefault="00CB4FDE" w:rsidP="00CB4FDE">
      <w:pPr>
        <w:jc w:val="center"/>
        <w:rPr>
          <w:b/>
        </w:rPr>
      </w:pPr>
      <w:r w:rsidRPr="002527EB">
        <w:rPr>
          <w:b/>
        </w:rPr>
        <w:t>Izjavljam, da</w:t>
      </w:r>
    </w:p>
    <w:p w:rsidR="00CB4FDE" w:rsidRPr="002527EB" w:rsidRDefault="00CB4FDE" w:rsidP="00CB4FDE">
      <w:pPr>
        <w:jc w:val="center"/>
      </w:pPr>
    </w:p>
    <w:p w:rsidR="00CB4FDE" w:rsidRPr="00E52998" w:rsidRDefault="00CB4FDE" w:rsidP="00CB4FDE">
      <w:pPr>
        <w:pStyle w:val="Telobesedila"/>
        <w:rPr>
          <w:rFonts w:ascii="Calibri" w:hAnsi="Calibri"/>
          <w:sz w:val="22"/>
          <w:szCs w:val="22"/>
        </w:rPr>
      </w:pPr>
      <w:r w:rsidRPr="00E52998">
        <w:rPr>
          <w:rFonts w:ascii="Calibri" w:hAnsi="Calibri"/>
          <w:sz w:val="22"/>
          <w:szCs w:val="22"/>
        </w:rPr>
        <w:t xml:space="preserve">1. S podpisom te izjave pristopam kot porok in subsidiarno jamčim za poravnavo celotne obveznosti - šolnine v višini ________________________ EUR, za študij na _______________________________ </w:t>
      </w:r>
    </w:p>
    <w:p w:rsidR="00CB4FDE" w:rsidRPr="001C5FA9" w:rsidRDefault="00CB4FDE" w:rsidP="00CB4FDE">
      <w:pPr>
        <w:pStyle w:val="Telobesedila"/>
        <w:ind w:left="6372" w:firstLine="708"/>
        <w:rPr>
          <w:rFonts w:ascii="Calibri" w:hAnsi="Calibri"/>
          <w:sz w:val="22"/>
          <w:szCs w:val="22"/>
          <w:vertAlign w:val="superscript"/>
        </w:rPr>
      </w:pPr>
      <w:r w:rsidRPr="001C5FA9">
        <w:rPr>
          <w:rFonts w:ascii="Calibri" w:hAnsi="Calibri"/>
          <w:sz w:val="22"/>
          <w:szCs w:val="22"/>
          <w:vertAlign w:val="superscript"/>
        </w:rPr>
        <w:t>(ime fakultete)</w:t>
      </w:r>
    </w:p>
    <w:p w:rsidR="00CB4FDE" w:rsidRPr="002527EB" w:rsidRDefault="00CB4FDE" w:rsidP="00CB4FDE">
      <w:pPr>
        <w:jc w:val="both"/>
      </w:pPr>
      <w:r w:rsidRPr="002527EB">
        <w:t xml:space="preserve">Univerze v Mariboru v študijskem letu ___________________________ za študenta/študentko 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>…………………………………………………….,  rojenega/o ……………………………………………..., s stalnim bivališčem</w:t>
      </w:r>
    </w:p>
    <w:p w:rsidR="00CB4FDE" w:rsidRPr="002527EB" w:rsidRDefault="00CB4FDE" w:rsidP="00CB4FDE">
      <w:pPr>
        <w:ind w:firstLine="708"/>
        <w:jc w:val="both"/>
        <w:rPr>
          <w:vertAlign w:val="superscript"/>
        </w:rPr>
      </w:pPr>
      <w:r w:rsidRPr="002527EB">
        <w:rPr>
          <w:vertAlign w:val="superscript"/>
        </w:rPr>
        <w:t>(priimek in ime)</w:t>
      </w:r>
      <w:r w:rsidRPr="002527EB">
        <w:rPr>
          <w:vertAlign w:val="superscript"/>
        </w:rPr>
        <w:tab/>
      </w:r>
      <w:r w:rsidRPr="002527EB">
        <w:rPr>
          <w:vertAlign w:val="superscript"/>
        </w:rPr>
        <w:tab/>
      </w:r>
      <w:r w:rsidRPr="002527EB">
        <w:rPr>
          <w:vertAlign w:val="superscript"/>
        </w:rPr>
        <w:tab/>
      </w:r>
      <w:r w:rsidRPr="002527EB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Pr="002527EB">
        <w:rPr>
          <w:vertAlign w:val="superscript"/>
        </w:rPr>
        <w:t>(datum rojstva)</w:t>
      </w:r>
    </w:p>
    <w:p w:rsidR="00CB4FDE" w:rsidRPr="002527EB" w:rsidRDefault="00CB4FDE" w:rsidP="00CB4FDE">
      <w:pPr>
        <w:jc w:val="both"/>
      </w:pPr>
      <w:r w:rsidRPr="002527EB">
        <w:t>…………………………………………………………………………………………………..., EMŠO:…………………………………………</w:t>
      </w:r>
    </w:p>
    <w:p w:rsidR="00CB4FDE" w:rsidRPr="002527EB" w:rsidRDefault="00CB4FDE" w:rsidP="00CB4FDE">
      <w:pPr>
        <w:ind w:left="708" w:firstLine="708"/>
        <w:jc w:val="both"/>
        <w:rPr>
          <w:vertAlign w:val="superscript"/>
        </w:rPr>
      </w:pPr>
      <w:r w:rsidRPr="002527EB">
        <w:rPr>
          <w:vertAlign w:val="superscript"/>
        </w:rPr>
        <w:t>(ulica, hišna številka, pošta,  poštna številka, država)</w:t>
      </w:r>
    </w:p>
    <w:p w:rsidR="00CB4FDE" w:rsidRPr="00E52998" w:rsidRDefault="00CB4FDE" w:rsidP="00CB4FDE">
      <w:pPr>
        <w:pStyle w:val="Telobesedila"/>
        <w:rPr>
          <w:rFonts w:ascii="Calibri" w:hAnsi="Calibri"/>
          <w:sz w:val="22"/>
          <w:szCs w:val="22"/>
        </w:rPr>
      </w:pPr>
    </w:p>
    <w:p w:rsidR="00CB4FDE" w:rsidRPr="002527EB" w:rsidRDefault="00CB4FDE" w:rsidP="00CB4FDE">
      <w:pPr>
        <w:jc w:val="both"/>
      </w:pPr>
      <w:r w:rsidRPr="002527EB">
        <w:t>2. V primeru, da študent/študentka iz 1. točke te izjave ne bo poravnal/a vseh zapadlih obveznosti tudi po posredovanih opominih ali ob izpisu iz študijskega programa, skladno s sklenjeno Pogodbo o izobraževanju št. ____________, z dne ___________,  se zavezujem, da bom namesto študenta/tke v postavljenem roku poravnal/a morebitni dolg in dovoljujem Univerzi v Mariboru, da me pisno obvesti in terja za poravnavo vseh neporavnanih zapadlih obveznosti študenta/študentke, s pripadajočimi zakonskimi zamudnimi obrestmi in drugimi terjatvami.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>3. Soglašam, da se pri izterjavi dolga opravi izvršba s katerimkoli izvršilnim sredstvom, ki ga predlaga upnik Univerza v Mariboru.</w:t>
      </w:r>
    </w:p>
    <w:p w:rsidR="00CB4FDE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>4. Izpolnjujem pogoje za prevzem poroštva, saj prejemam redne mesečne prihodke iz naslova delovnega razmerja oziroma iz drugih virov in imam prijavljeno stalno prebivališče v Republiki Sloveniji.</w:t>
      </w:r>
    </w:p>
    <w:p w:rsidR="00CB4FDE" w:rsidRPr="002527EB" w:rsidRDefault="00CB4FDE" w:rsidP="00CB4FDE">
      <w:pPr>
        <w:jc w:val="both"/>
      </w:pPr>
      <w:r w:rsidRPr="002527EB">
        <w:lastRenderedPageBreak/>
        <w:t>5. Sem zaposlen/a oz. svoje prihodke prejemam od: ………………………………………………………………………</w:t>
      </w:r>
    </w:p>
    <w:p w:rsidR="00CB4FDE" w:rsidRPr="00381A00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>………………………………………………………………………………………………………………………………………………………..</w:t>
      </w:r>
    </w:p>
    <w:p w:rsidR="00CB4FDE" w:rsidRPr="002527EB" w:rsidRDefault="00CB4FDE" w:rsidP="00CB4FDE">
      <w:pPr>
        <w:jc w:val="both"/>
      </w:pPr>
      <w:r>
        <w:t xml:space="preserve">                                               </w:t>
      </w:r>
      <w:r w:rsidRPr="002527EB">
        <w:t>(ime podjetja/naziv organizacije, sedež)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ind w:left="4248" w:firstLine="708"/>
        <w:jc w:val="both"/>
      </w:pPr>
      <w:r w:rsidRPr="002527EB">
        <w:t>Žig in podpis odgovorne osebe:</w:t>
      </w:r>
    </w:p>
    <w:p w:rsidR="00CB4FDE" w:rsidRPr="002527EB" w:rsidRDefault="00CB4FDE" w:rsidP="00CB4FDE">
      <w:pPr>
        <w:ind w:left="4248" w:firstLine="708"/>
        <w:jc w:val="both"/>
      </w:pPr>
      <w:r w:rsidRPr="002527EB">
        <w:t>___________________________________</w:t>
      </w:r>
    </w:p>
    <w:p w:rsidR="00A0209C" w:rsidRDefault="00A0209C" w:rsidP="00CB4FDE">
      <w:pPr>
        <w:jc w:val="both"/>
      </w:pPr>
    </w:p>
    <w:p w:rsidR="00A0209C" w:rsidRDefault="00A0209C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>6. Pod materialno in kazensko odgovornostjo potrjujem, da so vsi podatki iz te izjave točni in resnični.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 xml:space="preserve">V </w:t>
      </w:r>
      <w:r>
        <w:t>_________________</w:t>
      </w:r>
      <w:r w:rsidRPr="002527EB">
        <w:t>, dne __________________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tab/>
      </w:r>
      <w:r w:rsidRPr="002527EB">
        <w:tab/>
      </w:r>
      <w:r w:rsidRPr="002527EB">
        <w:tab/>
      </w:r>
      <w:r w:rsidRPr="002527EB">
        <w:tab/>
      </w:r>
      <w:r w:rsidRPr="002527EB">
        <w:tab/>
      </w:r>
      <w:r w:rsidRPr="002527EB">
        <w:tab/>
      </w:r>
      <w:r w:rsidRPr="002527EB">
        <w:tab/>
      </w:r>
      <w:r w:rsidRPr="002527EB">
        <w:tab/>
        <w:t>___________________________</w:t>
      </w:r>
    </w:p>
    <w:p w:rsidR="00CB4FDE" w:rsidRPr="002527EB" w:rsidRDefault="00CB4FDE" w:rsidP="00CB4FDE">
      <w:pPr>
        <w:ind w:left="4956" w:firstLine="708"/>
        <w:jc w:val="both"/>
      </w:pPr>
      <w:r>
        <w:t xml:space="preserve">     </w:t>
      </w:r>
      <w:r w:rsidRPr="002527EB">
        <w:t xml:space="preserve">(lastnoročni podpis poroka) </w:t>
      </w: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</w:p>
    <w:p w:rsidR="00CB4FDE" w:rsidRPr="002527EB" w:rsidRDefault="00CB4FDE" w:rsidP="00CB4FDE">
      <w:pPr>
        <w:jc w:val="both"/>
      </w:pPr>
      <w:r w:rsidRPr="002527EB">
        <w:rPr>
          <w:b/>
          <w:u w:val="single"/>
        </w:rPr>
        <w:t>Podpis overil notar ali Upravna enota:</w:t>
      </w:r>
    </w:p>
    <w:p w:rsidR="009C4376" w:rsidRDefault="009C4376" w:rsidP="00CB4FDE">
      <w:pPr>
        <w:pStyle w:val="Predoblikovano"/>
        <w:jc w:val="both"/>
      </w:pPr>
    </w:p>
    <w:sectPr w:rsidR="009C4376" w:rsidSect="003D188C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3C" w:rsidRDefault="00C8323C" w:rsidP="00BB5C4F">
      <w:pPr>
        <w:spacing w:after="0"/>
      </w:pPr>
      <w:r>
        <w:separator/>
      </w:r>
    </w:p>
  </w:endnote>
  <w:endnote w:type="continuationSeparator" w:id="0">
    <w:p w:rsidR="00C8323C" w:rsidRDefault="00C8323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DE" w:rsidRDefault="00CB4FDE" w:rsidP="00CB4FDE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B9AF7C7" wp14:editId="532032E8">
          <wp:extent cx="504825" cy="628650"/>
          <wp:effectExtent l="0" t="0" r="9525" b="0"/>
          <wp:docPr id="5" name="Slika 5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FDE" w:rsidRDefault="00CB4FDE" w:rsidP="00CB4FDE">
    <w:pPr>
      <w:pStyle w:val="Noga"/>
      <w:jc w:val="center"/>
      <w:rPr>
        <w:color w:val="006A8E"/>
        <w:sz w:val="18"/>
      </w:rPr>
    </w:pPr>
  </w:p>
  <w:p w:rsidR="00CB4FDE" w:rsidRPr="003D6941" w:rsidRDefault="00CB4FDE" w:rsidP="00CB4FDE">
    <w:pPr>
      <w:pStyle w:val="Noga"/>
      <w:jc w:val="center"/>
      <w:rPr>
        <w:color w:val="006A8E"/>
        <w:sz w:val="18"/>
        <w:szCs w:val="18"/>
      </w:rPr>
    </w:pPr>
    <w:r w:rsidRPr="003D188C">
      <w:rPr>
        <w:rStyle w:val="A1"/>
        <w:rFonts w:ascii="Calibri" w:hAnsi="Calibri"/>
        <w:sz w:val="18"/>
        <w:szCs w:val="18"/>
      </w:rPr>
      <w:t>www.fvv.uni-mb.si</w:t>
    </w:r>
    <w:r w:rsidRPr="00A4145A">
      <w:rPr>
        <w:rStyle w:val="A1"/>
        <w:rFonts w:ascii="Calibri" w:hAnsi="Calibri"/>
        <w:sz w:val="18"/>
        <w:szCs w:val="18"/>
      </w:rPr>
      <w:t xml:space="preserve"> | </w:t>
    </w:r>
    <w:r w:rsidRPr="003D188C">
      <w:rPr>
        <w:rStyle w:val="A1"/>
        <w:rFonts w:ascii="Calibri" w:hAnsi="Calibri"/>
        <w:sz w:val="18"/>
        <w:szCs w:val="18"/>
      </w:rPr>
      <w:t>fvv@fvv.uni-mb.si</w:t>
    </w:r>
    <w:r w:rsidRPr="00A4145A">
      <w:rPr>
        <w:rStyle w:val="A1"/>
        <w:rFonts w:ascii="Calibri" w:hAnsi="Calibri"/>
        <w:sz w:val="18"/>
        <w:szCs w:val="18"/>
      </w:rPr>
      <w:t xml:space="preserve"> | t +386 1 3008 300 | f +386 1 2302 687 | trr: 01100-6000006231 | id ddv: SI 716 74705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1309E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4825" cy="628650"/>
          <wp:effectExtent l="0" t="0" r="9525" b="0"/>
          <wp:docPr id="4" name="Slika 4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3D188C" w:rsidP="00A4145A">
    <w:pPr>
      <w:pStyle w:val="Noga"/>
      <w:jc w:val="center"/>
      <w:rPr>
        <w:color w:val="006A8E"/>
        <w:sz w:val="18"/>
        <w:szCs w:val="18"/>
      </w:rPr>
    </w:pPr>
    <w:r w:rsidRPr="003D188C">
      <w:rPr>
        <w:rStyle w:val="A1"/>
        <w:rFonts w:ascii="Calibri" w:hAnsi="Calibri"/>
        <w:sz w:val="18"/>
        <w:szCs w:val="18"/>
      </w:rPr>
      <w:t>www.fvv.uni-mb.si</w:t>
    </w:r>
    <w:r w:rsidR="00A4145A" w:rsidRPr="00A4145A">
      <w:rPr>
        <w:rStyle w:val="A1"/>
        <w:rFonts w:ascii="Calibri" w:hAnsi="Calibri"/>
        <w:sz w:val="18"/>
        <w:szCs w:val="18"/>
      </w:rPr>
      <w:t xml:space="preserve"> | </w:t>
    </w:r>
    <w:r w:rsidRPr="003D188C">
      <w:rPr>
        <w:rStyle w:val="A1"/>
        <w:rFonts w:ascii="Calibri" w:hAnsi="Calibri"/>
        <w:sz w:val="18"/>
        <w:szCs w:val="18"/>
      </w:rPr>
      <w:t>fvv@fvv.uni-mb.si</w:t>
    </w:r>
    <w:r w:rsidR="00A4145A" w:rsidRPr="00A4145A">
      <w:rPr>
        <w:rStyle w:val="A1"/>
        <w:rFonts w:ascii="Calibri" w:hAnsi="Calibri"/>
        <w:sz w:val="18"/>
        <w:szCs w:val="18"/>
      </w:rPr>
      <w:t xml:space="preserve"> | t +386 1 3008 300 | f +386 1 2302 687 | trr: 01100-6000006231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3C" w:rsidRDefault="00C8323C" w:rsidP="00BB5C4F">
      <w:pPr>
        <w:spacing w:after="0"/>
      </w:pPr>
      <w:r>
        <w:separator/>
      </w:r>
    </w:p>
  </w:footnote>
  <w:footnote w:type="continuationSeparator" w:id="0">
    <w:p w:rsidR="00C8323C" w:rsidRDefault="00C8323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1309E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3" name="Slika 3" descr="logo-um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A4145A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Kotnikova ulica 8</w:t>
    </w:r>
    <w:r w:rsidR="00A32CF9">
      <w:rPr>
        <w:color w:val="006A8E"/>
        <w:sz w:val="18"/>
      </w:rPr>
      <w:br/>
    </w:r>
    <w:r>
      <w:rPr>
        <w:color w:val="006A8E"/>
        <w:sz w:val="18"/>
      </w:rPr>
      <w:t>1000 Ljubljana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B"/>
    <w:rsid w:val="00015E8D"/>
    <w:rsid w:val="00051DAE"/>
    <w:rsid w:val="00051F90"/>
    <w:rsid w:val="00054766"/>
    <w:rsid w:val="000A46B2"/>
    <w:rsid w:val="000C393D"/>
    <w:rsid w:val="000F1A06"/>
    <w:rsid w:val="001309EB"/>
    <w:rsid w:val="001E7B5E"/>
    <w:rsid w:val="00215201"/>
    <w:rsid w:val="002206DE"/>
    <w:rsid w:val="0028526B"/>
    <w:rsid w:val="002E2D9F"/>
    <w:rsid w:val="00311139"/>
    <w:rsid w:val="003A35C0"/>
    <w:rsid w:val="003D188C"/>
    <w:rsid w:val="003D6941"/>
    <w:rsid w:val="00400569"/>
    <w:rsid w:val="00413C63"/>
    <w:rsid w:val="004D4EC4"/>
    <w:rsid w:val="00522FDF"/>
    <w:rsid w:val="005376C1"/>
    <w:rsid w:val="005B48A9"/>
    <w:rsid w:val="006837C4"/>
    <w:rsid w:val="006A3EBA"/>
    <w:rsid w:val="00712C44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87DAD"/>
    <w:rsid w:val="00962BBF"/>
    <w:rsid w:val="00976774"/>
    <w:rsid w:val="009956F4"/>
    <w:rsid w:val="009C4376"/>
    <w:rsid w:val="009D1978"/>
    <w:rsid w:val="00A0209C"/>
    <w:rsid w:val="00A03F1E"/>
    <w:rsid w:val="00A307E1"/>
    <w:rsid w:val="00A32CF9"/>
    <w:rsid w:val="00A4145A"/>
    <w:rsid w:val="00B02A70"/>
    <w:rsid w:val="00B13296"/>
    <w:rsid w:val="00B14DD9"/>
    <w:rsid w:val="00B35253"/>
    <w:rsid w:val="00BB5C4F"/>
    <w:rsid w:val="00C25FF2"/>
    <w:rsid w:val="00C8323C"/>
    <w:rsid w:val="00CB007D"/>
    <w:rsid w:val="00CB4FDE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2502E"/>
    <w:rsid w:val="00F350B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D8056-B9C4-4249-86DA-C330405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Predoblikovano">
    <w:name w:val="Predoblikovano"/>
    <w:basedOn w:val="Navaden"/>
    <w:rsid w:val="001309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</w:pPr>
    <w:rPr>
      <w:rFonts w:ascii="Courier New" w:hAnsi="Courier New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CB4FDE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B4F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p.FVV\Documents\Sola\CGP%20UM%202012\dopis-um-fv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K67AKCNZ6W6Y-290-25</_dlc_DocId>
    <_dlc_DocIdUrl xmlns="c414fd7f-21c6-4d94-90e3-68400e5795fc">
      <Url>http://www.um.si/CGP/FVV/_layouts/DocIdRedir.aspx?ID=K67AKCNZ6W6Y-290-25</Url>
      <Description>K67AKCNZ6W6Y-290-25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6CB27C1DBC2479C86DDFF0F47F840" ma:contentTypeVersion="1" ma:contentTypeDescription="Ustvari nov dokument." ma:contentTypeScope="" ma:versionID="e75f84ba5f89cd4af7e65eae4e722c9b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FA76A-FB48-44B3-8C8C-7335152EE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FAB47-1CA6-4F59-9FDE-76F522580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C6EC3E2-47DB-40DE-87C3-3FB454C661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ABD32-68C3-4D07-8803-832B5B05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dopis-um-fvv-1 (1)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Podlogar Aleksander</dc:creator>
  <cp:lastModifiedBy>Barbara Čuvan</cp:lastModifiedBy>
  <cp:revision>4</cp:revision>
  <dcterms:created xsi:type="dcterms:W3CDTF">2015-07-13T14:46:00Z</dcterms:created>
  <dcterms:modified xsi:type="dcterms:W3CDTF">2015-07-14T09:19:00Z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e5cdc8fd-4157-4045-bcb7-241372285e5b</vt:lpwstr>
  </property>
  <property fmtid="{D5CDD505-2E9C-101B-9397-08002B2CF9AE}" pid="3" name="ContentTypeId">
    <vt:lpwstr>0x010100E8F6CB27C1DBC2479C86DDFF0F47F840</vt:lpwstr>
  </property>
</Properties>
</file>