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E3461" w14:textId="449A52D0" w:rsidR="00403451" w:rsidRPr="008C20B4" w:rsidRDefault="00DF11AF" w:rsidP="007E56A0">
      <w:pPr>
        <w:jc w:val="center"/>
        <w:rPr>
          <w:rFonts w:asciiTheme="minorHAnsi" w:hAnsiTheme="minorHAnsi"/>
          <w:sz w:val="28"/>
          <w:u w:val="single"/>
        </w:rPr>
      </w:pPr>
      <w:bookmarkStart w:id="0" w:name="_GoBack"/>
      <w:bookmarkEnd w:id="0"/>
      <w:r w:rsidRPr="009440A1">
        <w:rPr>
          <w:rFonts w:asciiTheme="minorHAnsi" w:hAnsiTheme="minorHAnsi"/>
          <w:noProof/>
          <w:lang w:eastAsia="sl-SI"/>
        </w:rPr>
        <w:drawing>
          <wp:inline distT="0" distB="0" distL="0" distR="0" wp14:anchorId="6F67C25D" wp14:editId="7A984A97">
            <wp:extent cx="2395856" cy="1119460"/>
            <wp:effectExtent l="0" t="0" r="4445" b="5080"/>
            <wp:docPr id="4" name="Slika 4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37EE" w14:textId="77777777" w:rsidR="00BD1E8C" w:rsidRPr="008C20B4" w:rsidRDefault="00BD1E8C" w:rsidP="00BD1E8C">
      <w:pPr>
        <w:rPr>
          <w:rFonts w:asciiTheme="minorHAnsi" w:hAnsiTheme="minorHAnsi"/>
        </w:rPr>
      </w:pPr>
    </w:p>
    <w:p w14:paraId="52BB8AC3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7FC74ADB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1B8FA29B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705DCF46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59E5AEC2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3B6AC089" w14:textId="77777777" w:rsidR="00403451" w:rsidRPr="008C20B4" w:rsidRDefault="00403451" w:rsidP="00403451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Ime in priimek študenta</w:t>
      </w:r>
    </w:p>
    <w:p w14:paraId="096928BB" w14:textId="77777777" w:rsidR="00403451" w:rsidRPr="008C20B4" w:rsidRDefault="00403451" w:rsidP="00403451">
      <w:pPr>
        <w:rPr>
          <w:rFonts w:asciiTheme="minorHAnsi" w:hAnsiTheme="minorHAnsi"/>
        </w:rPr>
      </w:pPr>
    </w:p>
    <w:p w14:paraId="224C430F" w14:textId="59F080D0" w:rsidR="00403451" w:rsidRPr="00DD4793" w:rsidRDefault="00403451" w:rsidP="00403451">
      <w:pPr>
        <w:pStyle w:val="Naslov"/>
        <w:rPr>
          <w:rFonts w:asciiTheme="minorHAnsi" w:hAnsiTheme="minorHAnsi"/>
          <w:sz w:val="52"/>
          <w:szCs w:val="52"/>
        </w:rPr>
      </w:pPr>
      <w:r w:rsidRPr="00DD4793">
        <w:rPr>
          <w:rFonts w:asciiTheme="minorHAnsi" w:hAnsiTheme="minorHAnsi"/>
          <w:sz w:val="52"/>
          <w:szCs w:val="52"/>
        </w:rPr>
        <w:t xml:space="preserve">NASLOV </w:t>
      </w:r>
      <w:r w:rsidR="00DD4793" w:rsidRPr="00DD4793">
        <w:rPr>
          <w:rFonts w:asciiTheme="minorHAnsi" w:hAnsiTheme="minorHAnsi"/>
          <w:sz w:val="52"/>
          <w:szCs w:val="52"/>
        </w:rPr>
        <w:t>DOKTORSKE DISERTACIJE</w:t>
      </w:r>
    </w:p>
    <w:p w14:paraId="62B567F8" w14:textId="77777777" w:rsidR="00403451" w:rsidRPr="008C20B4" w:rsidRDefault="00403451" w:rsidP="00403451">
      <w:pPr>
        <w:rPr>
          <w:rFonts w:asciiTheme="minorHAnsi" w:hAnsiTheme="minorHAnsi"/>
        </w:rPr>
      </w:pPr>
    </w:p>
    <w:p w14:paraId="646286E8" w14:textId="493571E3" w:rsidR="00403451" w:rsidRPr="008C20B4" w:rsidRDefault="00BC1122" w:rsidP="00FB5DF8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Doktorska disertacija</w:t>
      </w:r>
      <w:r w:rsidR="00967126" w:rsidRPr="008C20B4">
        <w:rPr>
          <w:rFonts w:asciiTheme="minorHAnsi" w:hAnsiTheme="minorHAnsi"/>
          <w:sz w:val="40"/>
          <w:szCs w:val="40"/>
        </w:rPr>
        <w:t xml:space="preserve"> </w:t>
      </w:r>
    </w:p>
    <w:p w14:paraId="32DE6F1D" w14:textId="77777777" w:rsidR="00403451" w:rsidRPr="008C20B4" w:rsidRDefault="00403451" w:rsidP="00403451">
      <w:pPr>
        <w:rPr>
          <w:rFonts w:asciiTheme="minorHAnsi" w:hAnsiTheme="minorHAnsi"/>
        </w:rPr>
      </w:pPr>
    </w:p>
    <w:p w14:paraId="1A59768A" w14:textId="77777777" w:rsidR="00FB5DF8" w:rsidRPr="008C20B4" w:rsidRDefault="00FB5DF8" w:rsidP="00403451">
      <w:pPr>
        <w:rPr>
          <w:rFonts w:asciiTheme="minorHAnsi" w:hAnsiTheme="minorHAnsi"/>
        </w:rPr>
      </w:pPr>
    </w:p>
    <w:p w14:paraId="75255F27" w14:textId="77777777" w:rsidR="00FB5DF8" w:rsidRPr="008C20B4" w:rsidRDefault="00FB5DF8" w:rsidP="00403451">
      <w:pPr>
        <w:rPr>
          <w:rFonts w:asciiTheme="minorHAnsi" w:hAnsiTheme="minorHAnsi"/>
        </w:rPr>
      </w:pPr>
    </w:p>
    <w:p w14:paraId="35C03EE6" w14:textId="77777777" w:rsidR="00B546A5" w:rsidRPr="008C20B4" w:rsidRDefault="00B546A5" w:rsidP="00403451">
      <w:pPr>
        <w:rPr>
          <w:rFonts w:asciiTheme="minorHAnsi" w:hAnsiTheme="minorHAnsi"/>
        </w:rPr>
      </w:pPr>
    </w:p>
    <w:p w14:paraId="3ACC316C" w14:textId="7A3C99A6" w:rsidR="00A01AB1" w:rsidRDefault="00A01AB1" w:rsidP="00A01AB1">
      <w:pPr>
        <w:pStyle w:val="Glava"/>
        <w:jc w:val="center"/>
        <w:rPr>
          <w:rFonts w:asciiTheme="minorHAnsi" w:hAnsiTheme="minorHAnsi"/>
          <w:b/>
          <w:color w:val="FF0000"/>
          <w:sz w:val="20"/>
          <w:szCs w:val="20"/>
          <w:lang w:val="sl-SI"/>
        </w:rPr>
      </w:pPr>
      <w:r>
        <w:rPr>
          <w:rFonts w:asciiTheme="minorHAnsi" w:hAnsiTheme="minorHAnsi"/>
          <w:b/>
          <w:color w:val="FF0000"/>
          <w:sz w:val="20"/>
          <w:szCs w:val="20"/>
          <w:lang w:val="sl-SI"/>
        </w:rPr>
        <w:t xml:space="preserve">Pri trdo vezanem izvodu </w:t>
      </w:r>
      <w:r w:rsidR="00D37E78">
        <w:rPr>
          <w:rFonts w:asciiTheme="minorHAnsi" w:hAnsiTheme="minorHAnsi"/>
          <w:b/>
          <w:color w:val="FF0000"/>
          <w:sz w:val="20"/>
          <w:szCs w:val="20"/>
          <w:lang w:val="sl-SI"/>
        </w:rPr>
        <w:t>doktorske disertacije</w:t>
      </w:r>
      <w:r>
        <w:rPr>
          <w:rFonts w:asciiTheme="minorHAnsi" w:hAnsiTheme="minorHAnsi"/>
          <w:b/>
          <w:color w:val="FF0000"/>
          <w:sz w:val="20"/>
          <w:szCs w:val="20"/>
          <w:lang w:val="sl-SI"/>
        </w:rPr>
        <w:t xml:space="preserve"> platnico oblikujte popolnoma enako kot to stran! Izbrišite to besedilo!</w:t>
      </w:r>
    </w:p>
    <w:p w14:paraId="63B01EE1" w14:textId="77777777" w:rsidR="00FB5DF8" w:rsidRDefault="00FB5DF8" w:rsidP="00403451">
      <w:pPr>
        <w:rPr>
          <w:rFonts w:asciiTheme="minorHAnsi" w:hAnsiTheme="minorHAnsi"/>
        </w:rPr>
      </w:pPr>
    </w:p>
    <w:p w14:paraId="2B4649FB" w14:textId="77777777" w:rsidR="00B8198B" w:rsidRPr="008C20B4" w:rsidRDefault="00B8198B" w:rsidP="00403451">
      <w:pPr>
        <w:rPr>
          <w:rFonts w:asciiTheme="minorHAnsi" w:hAnsiTheme="minorHAnsi"/>
        </w:rPr>
      </w:pPr>
    </w:p>
    <w:p w14:paraId="170EC03E" w14:textId="77777777" w:rsidR="00FB5DF8" w:rsidRDefault="00FB5DF8" w:rsidP="00403451">
      <w:pPr>
        <w:rPr>
          <w:rFonts w:asciiTheme="minorHAnsi" w:hAnsiTheme="minorHAnsi"/>
        </w:rPr>
      </w:pPr>
    </w:p>
    <w:p w14:paraId="5D29456C" w14:textId="77777777" w:rsidR="000D2A09" w:rsidRPr="008C20B4" w:rsidRDefault="000D2A09" w:rsidP="00403451">
      <w:pPr>
        <w:rPr>
          <w:rFonts w:asciiTheme="minorHAnsi" w:hAnsiTheme="minorHAnsi"/>
        </w:rPr>
      </w:pPr>
    </w:p>
    <w:p w14:paraId="2BF1D6E0" w14:textId="77777777" w:rsidR="00967126" w:rsidRPr="008C20B4" w:rsidRDefault="00967126" w:rsidP="00403451">
      <w:pPr>
        <w:rPr>
          <w:rFonts w:asciiTheme="minorHAnsi" w:hAnsiTheme="minorHAnsi"/>
        </w:rPr>
      </w:pPr>
    </w:p>
    <w:p w14:paraId="77CD2CBC" w14:textId="77777777" w:rsidR="00BC1122" w:rsidRDefault="00BC1122" w:rsidP="00403451">
      <w:pPr>
        <w:rPr>
          <w:rFonts w:asciiTheme="minorHAnsi" w:hAnsiTheme="minorHAnsi"/>
        </w:rPr>
      </w:pPr>
    </w:p>
    <w:p w14:paraId="5E7F71BA" w14:textId="77777777" w:rsidR="0072219E" w:rsidRPr="008C20B4" w:rsidRDefault="0072219E" w:rsidP="00403451">
      <w:pPr>
        <w:rPr>
          <w:rFonts w:asciiTheme="minorHAnsi" w:hAnsiTheme="minorHAnsi"/>
        </w:rPr>
      </w:pPr>
    </w:p>
    <w:p w14:paraId="153A0E94" w14:textId="77777777" w:rsidR="00BC1122" w:rsidRPr="008C20B4" w:rsidRDefault="00BC1122" w:rsidP="00403451">
      <w:pPr>
        <w:rPr>
          <w:rFonts w:asciiTheme="minorHAnsi" w:hAnsiTheme="minorHAnsi"/>
        </w:rPr>
      </w:pPr>
    </w:p>
    <w:p w14:paraId="1CBC9B14" w14:textId="77777777" w:rsidR="00403451" w:rsidRPr="008C20B4" w:rsidRDefault="00403451" w:rsidP="000D2A09">
      <w:pPr>
        <w:pStyle w:val="Podnaslov"/>
        <w:jc w:val="both"/>
        <w:rPr>
          <w:rFonts w:asciiTheme="minorHAnsi" w:hAnsiTheme="minorHAnsi"/>
        </w:rPr>
      </w:pPr>
    </w:p>
    <w:p w14:paraId="0A9609D6" w14:textId="77777777" w:rsidR="00403451" w:rsidRPr="008C20B4" w:rsidRDefault="00910545" w:rsidP="00403451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L</w:t>
      </w:r>
      <w:r w:rsidR="007511DC" w:rsidRPr="008C20B4">
        <w:rPr>
          <w:rFonts w:asciiTheme="minorHAnsi" w:hAnsiTheme="minorHAnsi"/>
          <w:sz w:val="40"/>
          <w:szCs w:val="40"/>
        </w:rPr>
        <w:t>jubljana</w:t>
      </w:r>
      <w:r w:rsidR="00403451" w:rsidRPr="008C20B4">
        <w:rPr>
          <w:rFonts w:asciiTheme="minorHAnsi" w:hAnsiTheme="minorHAnsi"/>
          <w:sz w:val="40"/>
          <w:szCs w:val="40"/>
        </w:rPr>
        <w:t>, mesec LETO</w:t>
      </w:r>
    </w:p>
    <w:p w14:paraId="214507F6" w14:textId="77777777" w:rsidR="00941E17" w:rsidRDefault="00941E17" w:rsidP="00403451">
      <w:pPr>
        <w:pStyle w:val="Podnaslov"/>
        <w:rPr>
          <w:rFonts w:asciiTheme="minorHAnsi" w:hAnsiTheme="minorHAnsi"/>
          <w:sz w:val="40"/>
          <w:szCs w:val="40"/>
        </w:rPr>
        <w:sectPr w:rsidR="00941E17" w:rsidSect="005C3624">
          <w:footerReference w:type="even" r:id="rId12"/>
          <w:footerReference w:type="first" r:id="rId13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</w:sectPr>
      </w:pPr>
    </w:p>
    <w:p w14:paraId="047CD6C9" w14:textId="60A21D65" w:rsidR="000A565F" w:rsidRPr="008C20B4" w:rsidRDefault="00085C38" w:rsidP="000A565F">
      <w:pPr>
        <w:jc w:val="center"/>
        <w:rPr>
          <w:rFonts w:asciiTheme="minorHAnsi" w:hAnsiTheme="minorHAnsi"/>
          <w:sz w:val="28"/>
          <w:u w:val="single"/>
        </w:rPr>
      </w:pPr>
      <w:r w:rsidRPr="009440A1">
        <w:rPr>
          <w:rFonts w:asciiTheme="minorHAnsi" w:hAnsiTheme="minorHAnsi"/>
          <w:noProof/>
          <w:lang w:eastAsia="sl-SI"/>
        </w:rPr>
        <w:lastRenderedPageBreak/>
        <w:drawing>
          <wp:inline distT="0" distB="0" distL="0" distR="0" wp14:anchorId="464E9976" wp14:editId="506221AD">
            <wp:extent cx="2395856" cy="1119460"/>
            <wp:effectExtent l="0" t="0" r="4445" b="5080"/>
            <wp:docPr id="9" name="Slika 9" descr="logo-um-f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v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265" cy="11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E2BE8" w14:textId="77777777" w:rsidR="00BD1E8C" w:rsidRPr="008C20B4" w:rsidRDefault="00BD1E8C" w:rsidP="00BD1E8C">
      <w:pPr>
        <w:rPr>
          <w:rFonts w:asciiTheme="minorHAnsi" w:hAnsiTheme="minorHAnsi"/>
        </w:rPr>
      </w:pPr>
    </w:p>
    <w:p w14:paraId="2C973E8C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41473D7A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650E4922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7018990E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7AB4AA04" w14:textId="77777777" w:rsidR="00BD1E8C" w:rsidRPr="008C20B4" w:rsidRDefault="00BD1E8C" w:rsidP="00BD1E8C">
      <w:pPr>
        <w:pStyle w:val="Podnaslov"/>
        <w:jc w:val="both"/>
        <w:rPr>
          <w:rFonts w:asciiTheme="minorHAnsi" w:hAnsiTheme="minorHAnsi"/>
        </w:rPr>
      </w:pPr>
    </w:p>
    <w:p w14:paraId="44B12B56" w14:textId="0529442F" w:rsidR="002B38D9" w:rsidRPr="008C20B4" w:rsidRDefault="002B38D9" w:rsidP="001233BC">
      <w:pPr>
        <w:jc w:val="center"/>
        <w:rPr>
          <w:rFonts w:asciiTheme="minorHAnsi" w:hAnsiTheme="minorHAnsi"/>
          <w:b/>
          <w:sz w:val="52"/>
          <w:szCs w:val="52"/>
        </w:rPr>
      </w:pPr>
      <w:r w:rsidRPr="008C20B4">
        <w:rPr>
          <w:rFonts w:asciiTheme="minorHAnsi" w:hAnsiTheme="minorHAnsi"/>
          <w:b/>
          <w:sz w:val="52"/>
          <w:szCs w:val="52"/>
        </w:rPr>
        <w:t xml:space="preserve">NASLOV </w:t>
      </w:r>
      <w:r w:rsidR="00DD4793" w:rsidRPr="00DD4793">
        <w:rPr>
          <w:rFonts w:asciiTheme="minorHAnsi" w:hAnsiTheme="minorHAnsi"/>
          <w:b/>
          <w:sz w:val="52"/>
          <w:szCs w:val="52"/>
        </w:rPr>
        <w:t>DOKTORSKE DISERTACIJE</w:t>
      </w:r>
    </w:p>
    <w:p w14:paraId="5BD85C3B" w14:textId="225EDB45" w:rsidR="00BC1122" w:rsidRPr="008C20B4" w:rsidRDefault="00BC1122" w:rsidP="00BC1122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 xml:space="preserve">Doktorska disertacija </w:t>
      </w:r>
    </w:p>
    <w:p w14:paraId="1657230C" w14:textId="77777777" w:rsidR="002B38D9" w:rsidRDefault="002B38D9" w:rsidP="00BE546D">
      <w:pPr>
        <w:rPr>
          <w:rFonts w:asciiTheme="minorHAnsi" w:hAnsiTheme="minorHAnsi"/>
        </w:rPr>
      </w:pPr>
    </w:p>
    <w:p w14:paraId="75E84584" w14:textId="77777777" w:rsidR="00C44D50" w:rsidRDefault="00C44D50" w:rsidP="00BE546D">
      <w:pPr>
        <w:rPr>
          <w:rFonts w:asciiTheme="minorHAnsi" w:hAnsiTheme="minorHAnsi"/>
        </w:rPr>
      </w:pPr>
    </w:p>
    <w:p w14:paraId="6ABFC213" w14:textId="77777777" w:rsidR="00C44D50" w:rsidRDefault="00C44D50" w:rsidP="00BE546D">
      <w:pPr>
        <w:rPr>
          <w:rFonts w:asciiTheme="minorHAnsi" w:hAnsiTheme="minorHAnsi"/>
        </w:rPr>
      </w:pPr>
    </w:p>
    <w:p w14:paraId="59854D1C" w14:textId="77777777" w:rsidR="00C44D50" w:rsidRDefault="00C44D50" w:rsidP="00BE546D">
      <w:pPr>
        <w:rPr>
          <w:rFonts w:asciiTheme="minorHAnsi" w:hAnsiTheme="minorHAnsi"/>
        </w:rPr>
      </w:pPr>
    </w:p>
    <w:p w14:paraId="69EC0ED3" w14:textId="77777777" w:rsidR="00C44D50" w:rsidRDefault="00C44D50" w:rsidP="00BE546D">
      <w:pPr>
        <w:rPr>
          <w:rFonts w:asciiTheme="minorHAnsi" w:hAnsiTheme="minorHAnsi"/>
        </w:rPr>
      </w:pPr>
    </w:p>
    <w:p w14:paraId="77D7969A" w14:textId="77777777" w:rsidR="002B38D9" w:rsidRPr="008C20B4" w:rsidRDefault="002B38D9" w:rsidP="00BE546D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0"/>
        <w:gridCol w:w="6315"/>
      </w:tblGrid>
      <w:tr w:rsidR="002B38D9" w:rsidRPr="008C20B4" w14:paraId="76D41B9E" w14:textId="77777777" w:rsidTr="00B546A5">
        <w:tc>
          <w:tcPr>
            <w:tcW w:w="2400" w:type="dxa"/>
          </w:tcPr>
          <w:p w14:paraId="24B98FFA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Študent(ka): </w:t>
            </w:r>
          </w:p>
        </w:tc>
        <w:tc>
          <w:tcPr>
            <w:tcW w:w="6315" w:type="dxa"/>
          </w:tcPr>
          <w:p w14:paraId="7DD53160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Ime in priimek </w:t>
            </w:r>
          </w:p>
        </w:tc>
      </w:tr>
      <w:tr w:rsidR="002B38D9" w:rsidRPr="008C20B4" w14:paraId="52C0F9BC" w14:textId="77777777" w:rsidTr="00B546A5">
        <w:tc>
          <w:tcPr>
            <w:tcW w:w="2400" w:type="dxa"/>
          </w:tcPr>
          <w:p w14:paraId="42348465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14:paraId="568BF849" w14:textId="71D5994E" w:rsidR="002B38D9" w:rsidRPr="008C20B4" w:rsidRDefault="0072219E" w:rsidP="00F5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3A217C">
              <w:rPr>
                <w:rFonts w:asciiTheme="minorHAnsi" w:hAnsiTheme="minorHAnsi"/>
                <w:sz w:val="24"/>
                <w:szCs w:val="24"/>
              </w:rPr>
              <w:t xml:space="preserve">oktorski študijski </w:t>
            </w:r>
            <w:r w:rsidR="002B38D9" w:rsidRPr="008C20B4">
              <w:rPr>
                <w:rFonts w:asciiTheme="minorHAnsi" w:hAnsiTheme="minorHAnsi"/>
                <w:sz w:val="24"/>
                <w:szCs w:val="24"/>
              </w:rPr>
              <w:t>program</w:t>
            </w:r>
            <w:r w:rsidR="00F536B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A217C">
              <w:rPr>
                <w:rFonts w:asciiTheme="minorHAnsi" w:hAnsiTheme="minorHAnsi"/>
                <w:sz w:val="24"/>
                <w:szCs w:val="24"/>
              </w:rPr>
              <w:t>Varstvoslovje</w:t>
            </w:r>
            <w:r w:rsidR="002B38D9"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0B9F46AA" w14:textId="77777777" w:rsidTr="00B546A5">
        <w:tc>
          <w:tcPr>
            <w:tcW w:w="2400" w:type="dxa"/>
          </w:tcPr>
          <w:p w14:paraId="50398CB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14:paraId="4AD940FF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1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63AA1392" w14:textId="77777777" w:rsidTr="00B546A5">
        <w:tc>
          <w:tcPr>
            <w:tcW w:w="2400" w:type="dxa"/>
          </w:tcPr>
          <w:p w14:paraId="78669AE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Somentor(ica): </w:t>
            </w:r>
          </w:p>
        </w:tc>
        <w:tc>
          <w:tcPr>
            <w:tcW w:w="6315" w:type="dxa"/>
          </w:tcPr>
          <w:p w14:paraId="13529EFD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2B38D9" w:rsidRPr="008C20B4" w14:paraId="52215055" w14:textId="77777777" w:rsidTr="000A565F">
        <w:trPr>
          <w:trHeight w:val="466"/>
        </w:trPr>
        <w:tc>
          <w:tcPr>
            <w:tcW w:w="2400" w:type="dxa"/>
          </w:tcPr>
          <w:p w14:paraId="0EBDA2B5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Lektor(ica):</w:t>
            </w:r>
          </w:p>
        </w:tc>
        <w:tc>
          <w:tcPr>
            <w:tcW w:w="6315" w:type="dxa"/>
          </w:tcPr>
          <w:p w14:paraId="1C17A4FD" w14:textId="39E1951B" w:rsidR="00B546A5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ime in priimek, naziv</w:t>
            </w:r>
            <w:r w:rsidR="00CD5DE4"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2"/>
            </w:r>
          </w:p>
        </w:tc>
      </w:tr>
      <w:tr w:rsidR="00B546A5" w:rsidRPr="008C20B4" w14:paraId="498C66FD" w14:textId="77777777" w:rsidTr="00B546A5">
        <w:tc>
          <w:tcPr>
            <w:tcW w:w="2400" w:type="dxa"/>
          </w:tcPr>
          <w:p w14:paraId="5FA7E8EB" w14:textId="77777777" w:rsidR="00B546A5" w:rsidRPr="008C20B4" w:rsidRDefault="00B546A5" w:rsidP="00BE546D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315" w:type="dxa"/>
          </w:tcPr>
          <w:p w14:paraId="479F6903" w14:textId="6BCE522C" w:rsidR="00B546A5" w:rsidRPr="008C20B4" w:rsidRDefault="000A565F" w:rsidP="00F57791">
            <w:pPr>
              <w:pStyle w:val="Odstavekseznama"/>
              <w:ind w:left="41"/>
              <w:jc w:val="both"/>
              <w:rPr>
                <w:rFonts w:asciiTheme="minorHAnsi" w:hAnsiTheme="minorHAnsi"/>
              </w:rPr>
            </w:pPr>
            <w:r w:rsidRPr="00916D79">
              <w:rPr>
                <w:rFonts w:asciiTheme="minorHAnsi" w:hAnsiTheme="minorHAnsi"/>
                <w:b/>
                <w:noProof/>
                <w:lang w:eastAsia="sl-SI"/>
              </w:rPr>
              <w:drawing>
                <wp:inline distT="0" distB="0" distL="0" distR="0" wp14:anchorId="3EB8D6C3" wp14:editId="5413C417">
                  <wp:extent cx="1085215" cy="372110"/>
                  <wp:effectExtent l="0" t="0" r="635" b="889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ali CC BY NC ND</w:t>
            </w:r>
            <w:r w:rsidR="00B546A5" w:rsidRPr="008C20B4">
              <w:rPr>
                <w:rStyle w:val="Sprotnaopomba-sklic"/>
                <w:rFonts w:asciiTheme="minorHAnsi" w:hAnsiTheme="minorHAnsi"/>
              </w:rPr>
              <w:footnoteReference w:id="3"/>
            </w:r>
          </w:p>
        </w:tc>
      </w:tr>
    </w:tbl>
    <w:p w14:paraId="2A57DC04" w14:textId="77777777" w:rsidR="00611999" w:rsidRPr="008C20B4" w:rsidRDefault="00611999" w:rsidP="00BE546D">
      <w:pPr>
        <w:rPr>
          <w:rFonts w:asciiTheme="minorHAnsi" w:hAnsiTheme="minorHAnsi"/>
        </w:rPr>
        <w:sectPr w:rsidR="00611999" w:rsidRPr="008C20B4" w:rsidSect="00C44D50">
          <w:headerReference w:type="default" r:id="rId15"/>
          <w:type w:val="continuous"/>
          <w:pgSz w:w="11901" w:h="16834" w:code="9"/>
          <w:pgMar w:top="1701" w:right="1418" w:bottom="1702" w:left="1701" w:header="708" w:footer="708" w:gutter="0"/>
          <w:pgNumType w:fmt="upperRoman" w:start="1"/>
          <w:cols w:space="708"/>
        </w:sectPr>
      </w:pPr>
    </w:p>
    <w:p w14:paraId="39F387A9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EA8347D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5F26DF0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0705173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FF18AA2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0604B3D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933033C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50FBE63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807968D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6276B73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15217FC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56EE608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5A7B7F52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ED05264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8F5ABDC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73CECF1E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5FEC9494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20CD426" w14:textId="77777777" w:rsidR="00254E32" w:rsidRDefault="00254E32" w:rsidP="00254E3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2228A2F" w14:textId="6B8CC93B" w:rsidR="005C40C2" w:rsidRPr="00254E32" w:rsidRDefault="00915934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Zahvala</w:t>
      </w:r>
      <w:r w:rsidR="0072219E" w:rsidRPr="0072219E">
        <w:rPr>
          <w:rStyle w:val="Sprotnaopomba-sklic"/>
          <w:rFonts w:asciiTheme="minorHAnsi" w:hAnsiTheme="minorHAnsi" w:cs="Arial"/>
          <w:b/>
          <w:sz w:val="36"/>
          <w:szCs w:val="36"/>
        </w:rPr>
        <w:footnoteReference w:id="4"/>
      </w:r>
    </w:p>
    <w:p w14:paraId="6B8C13D5" w14:textId="77777777" w:rsidR="00544249" w:rsidRDefault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EBF1F0" w14:textId="35247E74" w:rsidR="002B38D9" w:rsidRPr="00DF11AF" w:rsidRDefault="002B38D9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DF11AF">
        <w:rPr>
          <w:rFonts w:asciiTheme="minorHAnsi" w:hAnsiTheme="minorHAnsi"/>
          <w:b/>
          <w:sz w:val="36"/>
          <w:szCs w:val="36"/>
        </w:rPr>
        <w:t xml:space="preserve">Naslov </w:t>
      </w:r>
      <w:r w:rsidR="00DD4793" w:rsidRPr="00DF11AF">
        <w:rPr>
          <w:rFonts w:asciiTheme="minorHAnsi" w:hAnsiTheme="minorHAnsi"/>
          <w:b/>
          <w:sz w:val="36"/>
          <w:szCs w:val="36"/>
        </w:rPr>
        <w:t>doktorske disertacije</w:t>
      </w:r>
    </w:p>
    <w:p w14:paraId="7FAD5927" w14:textId="77777777" w:rsidR="002B38D9" w:rsidRPr="008C20B4" w:rsidRDefault="002B38D9" w:rsidP="00950673">
      <w:pPr>
        <w:spacing w:line="288" w:lineRule="auto"/>
        <w:rPr>
          <w:rFonts w:asciiTheme="minorHAnsi" w:hAnsiTheme="minorHAnsi"/>
        </w:rPr>
      </w:pPr>
    </w:p>
    <w:p w14:paraId="38422C9F" w14:textId="77777777" w:rsidR="002B38D9" w:rsidRPr="008C20B4" w:rsidRDefault="002B38D9" w:rsidP="00950673">
      <w:pPr>
        <w:tabs>
          <w:tab w:val="left" w:pos="1985"/>
          <w:tab w:val="left" w:pos="2835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 xml:space="preserve">Ključne besede: </w:t>
      </w:r>
      <w:r w:rsidRPr="008C20B4">
        <w:rPr>
          <w:rFonts w:asciiTheme="minorHAnsi" w:hAnsiTheme="minorHAnsi"/>
          <w:sz w:val="24"/>
          <w:szCs w:val="24"/>
        </w:rPr>
        <w:t>beseda1, beseda2, beseda3</w:t>
      </w:r>
      <w:r w:rsidR="007E56A0" w:rsidRPr="008C20B4">
        <w:rPr>
          <w:rFonts w:asciiTheme="minorHAnsi" w:hAnsiTheme="minorHAnsi"/>
          <w:b/>
          <w:sz w:val="24"/>
          <w:szCs w:val="24"/>
        </w:rPr>
        <w:t xml:space="preserve"> </w:t>
      </w:r>
      <w:r w:rsidR="007E56A0" w:rsidRPr="008C20B4">
        <w:rPr>
          <w:rFonts w:asciiTheme="minorHAnsi" w:hAnsiTheme="minorHAnsi"/>
          <w:sz w:val="24"/>
          <w:szCs w:val="24"/>
        </w:rPr>
        <w:t>(največ 5)</w:t>
      </w:r>
    </w:p>
    <w:p w14:paraId="5DB6A88D" w14:textId="77777777" w:rsidR="002B38D9" w:rsidRPr="008C20B4" w:rsidRDefault="002B38D9" w:rsidP="00950673">
      <w:pPr>
        <w:tabs>
          <w:tab w:val="left" w:pos="1985"/>
        </w:tabs>
        <w:spacing w:line="288" w:lineRule="auto"/>
        <w:rPr>
          <w:rFonts w:asciiTheme="minorHAnsi" w:hAnsiTheme="minorHAnsi"/>
          <w:caps/>
          <w:sz w:val="24"/>
          <w:szCs w:val="24"/>
        </w:rPr>
      </w:pPr>
    </w:p>
    <w:p w14:paraId="436D0C6E" w14:textId="07C9680E" w:rsidR="002B38D9" w:rsidRPr="008C20B4" w:rsidRDefault="002B38D9" w:rsidP="00950673">
      <w:pPr>
        <w:tabs>
          <w:tab w:val="left" w:pos="1985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3A217C">
        <w:rPr>
          <w:rFonts w:asciiTheme="minorHAnsi" w:hAnsiTheme="minorHAnsi"/>
          <w:b/>
          <w:caps/>
          <w:sz w:val="24"/>
          <w:szCs w:val="24"/>
        </w:rPr>
        <w:t>UDK</w:t>
      </w:r>
      <w:r w:rsidR="0072219E">
        <w:rPr>
          <w:rFonts w:asciiTheme="minorHAnsi" w:hAnsiTheme="minorHAnsi"/>
          <w:b/>
          <w:caps/>
          <w:sz w:val="24"/>
          <w:szCs w:val="24"/>
        </w:rPr>
        <w:t>:</w:t>
      </w:r>
      <w:r w:rsidR="00AE1D07" w:rsidRPr="008C20B4">
        <w:rPr>
          <w:rStyle w:val="Sprotnaopomba-sklic"/>
          <w:rFonts w:asciiTheme="minorHAnsi" w:hAnsiTheme="minorHAnsi"/>
        </w:rPr>
        <w:footnoteReference w:id="5"/>
      </w:r>
    </w:p>
    <w:p w14:paraId="49829E51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30078C5" w14:textId="77777777" w:rsidR="002B38D9" w:rsidRPr="008C20B4" w:rsidRDefault="002B38D9" w:rsidP="00950673">
      <w:pPr>
        <w:pStyle w:val="naspovz"/>
        <w:spacing w:before="0" w:after="0" w:line="288" w:lineRule="auto"/>
        <w:rPr>
          <w:rFonts w:asciiTheme="minorHAnsi" w:hAnsiTheme="minorHAnsi"/>
          <w:caps/>
          <w:lang w:val="sl-SI"/>
        </w:rPr>
      </w:pPr>
      <w:r w:rsidRPr="008C20B4">
        <w:rPr>
          <w:rFonts w:asciiTheme="minorHAnsi" w:hAnsiTheme="minorHAnsi"/>
          <w:lang w:val="sl-SI"/>
        </w:rPr>
        <w:t>Povzetek</w:t>
      </w:r>
    </w:p>
    <w:p w14:paraId="50B19430" w14:textId="7E2427D4" w:rsidR="005C40C2" w:rsidRPr="00463266" w:rsidRDefault="002B38D9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463266">
        <w:rPr>
          <w:rFonts w:asciiTheme="minorHAnsi" w:hAnsiTheme="minorHAnsi" w:cs="Arial"/>
          <w:i/>
          <w:lang w:val="sl-SI"/>
        </w:rPr>
        <w:t>Pred vrstilcem UDK</w:t>
      </w:r>
      <w:r w:rsidR="009D1CB4" w:rsidRPr="00463266">
        <w:rPr>
          <w:rFonts w:asciiTheme="minorHAnsi" w:hAnsiTheme="minorHAnsi" w:cs="Arial"/>
          <w:i/>
          <w:lang w:val="sl-SI"/>
        </w:rPr>
        <w:t xml:space="preserve"> navedite</w:t>
      </w:r>
      <w:r w:rsidR="005C40C2" w:rsidRPr="00463266">
        <w:rPr>
          <w:rFonts w:asciiTheme="minorHAnsi" w:hAnsiTheme="minorHAnsi" w:cs="Arial"/>
          <w:i/>
          <w:lang w:val="sl-SI"/>
        </w:rPr>
        <w:t xml:space="preserve"> 3 do 5 ključnih besed.</w:t>
      </w:r>
    </w:p>
    <w:p w14:paraId="505E9E2D" w14:textId="77777777" w:rsidR="005C40C2" w:rsidRDefault="005C40C2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1AED205" w14:textId="52E37256" w:rsidR="00563097" w:rsidRPr="0038377F" w:rsidRDefault="00563097" w:rsidP="00950673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38377F">
        <w:rPr>
          <w:rFonts w:asciiTheme="minorHAnsi" w:hAnsiTheme="minorHAnsi"/>
          <w:bCs/>
          <w:i/>
          <w:lang w:val="sl-SI"/>
        </w:rPr>
        <w:t>Povzetek naj bo napisan v pasivni obliki</w:t>
      </w:r>
      <w:r w:rsidR="0026051E" w:rsidRPr="0038377F">
        <w:rPr>
          <w:rFonts w:asciiTheme="minorHAnsi" w:hAnsiTheme="minorHAnsi"/>
          <w:bCs/>
          <w:i/>
          <w:lang w:val="sl-SI"/>
        </w:rPr>
        <w:t>, v pisavi Calibri, ležeče, velikosti 12 točk.</w:t>
      </w:r>
    </w:p>
    <w:p w14:paraId="7DA4CB93" w14:textId="77777777" w:rsidR="00563097" w:rsidRDefault="00563097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292C705D" w14:textId="28DF725C" w:rsidR="00085C38" w:rsidRPr="00085C38" w:rsidRDefault="00085C38" w:rsidP="00085C38">
      <w:pPr>
        <w:pStyle w:val="Telobesedila2"/>
        <w:spacing w:line="276" w:lineRule="auto"/>
        <w:rPr>
          <w:rFonts w:asciiTheme="minorHAnsi" w:hAnsiTheme="minorHAnsi" w:cs="Times New Roman"/>
          <w:b/>
          <w:i/>
          <w:sz w:val="24"/>
          <w:szCs w:val="24"/>
        </w:rPr>
      </w:pPr>
      <w:r w:rsidRPr="00085C38">
        <w:rPr>
          <w:rFonts w:asciiTheme="minorHAnsi" w:hAnsiTheme="minorHAnsi"/>
          <w:i/>
          <w:sz w:val="24"/>
          <w:szCs w:val="24"/>
        </w:rPr>
        <w:t xml:space="preserve">Povzetek zaključnega dela programa 3. stopnje (doktorska disertacija) v slovenskem jeziku s ključnimi besedami obsega okvirno 2.500 znakov s presledki. </w:t>
      </w:r>
    </w:p>
    <w:p w14:paraId="0BEF3C5D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2F1867E3" w14:textId="4F001D7F" w:rsidR="002B38D9" w:rsidRPr="005C40C2" w:rsidRDefault="002B38D9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 xml:space="preserve">Ta stran mora biti v </w:t>
      </w:r>
      <w:r w:rsidR="003A217C">
        <w:rPr>
          <w:rFonts w:asciiTheme="minorHAnsi" w:hAnsiTheme="minorHAnsi" w:cs="Arial"/>
          <w:i/>
          <w:lang w:val="sl-SI"/>
        </w:rPr>
        <w:t>doktorski disertaciji</w:t>
      </w:r>
      <w:r w:rsidRPr="008C20B4">
        <w:rPr>
          <w:rFonts w:asciiTheme="minorHAnsi" w:hAnsiTheme="minorHAnsi" w:cs="Arial"/>
          <w:i/>
          <w:lang w:val="sl-SI"/>
        </w:rPr>
        <w:t xml:space="preserve"> oštevilčena z ustrezno rimsko številko.</w:t>
      </w:r>
    </w:p>
    <w:p w14:paraId="0669EF76" w14:textId="77777777" w:rsidR="00085C38" w:rsidRDefault="00085C38" w:rsidP="00D16DE5">
      <w:pPr>
        <w:pStyle w:val="Telobesedila"/>
        <w:spacing w:line="240" w:lineRule="auto"/>
        <w:rPr>
          <w:rFonts w:asciiTheme="minorHAnsi" w:hAnsiTheme="minorHAnsi"/>
        </w:rPr>
      </w:pPr>
    </w:p>
    <w:p w14:paraId="5656361F" w14:textId="77777777" w:rsidR="002B38D9" w:rsidRPr="008C20B4" w:rsidRDefault="002B38D9" w:rsidP="00D16DE5">
      <w:pPr>
        <w:pStyle w:val="Telobesedila"/>
        <w:spacing w:line="240" w:lineRule="auto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</w:rPr>
        <w:br w:type="page"/>
      </w:r>
    </w:p>
    <w:p w14:paraId="4467281E" w14:textId="723C5883" w:rsidR="002B38D9" w:rsidRPr="00DF11AF" w:rsidRDefault="002B38D9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DF11AF">
        <w:rPr>
          <w:rFonts w:asciiTheme="minorHAnsi" w:hAnsiTheme="minorHAnsi"/>
          <w:b/>
          <w:sz w:val="36"/>
          <w:szCs w:val="36"/>
        </w:rPr>
        <w:t xml:space="preserve">Naslov </w:t>
      </w:r>
      <w:r w:rsidR="003A217C" w:rsidRPr="00DF11AF">
        <w:rPr>
          <w:rFonts w:asciiTheme="minorHAnsi" w:hAnsiTheme="minorHAnsi"/>
          <w:b/>
          <w:sz w:val="36"/>
          <w:szCs w:val="36"/>
        </w:rPr>
        <w:t>doktorske disertacije</w:t>
      </w:r>
      <w:r w:rsidR="005C40C2" w:rsidRPr="00DF11AF">
        <w:rPr>
          <w:rFonts w:asciiTheme="minorHAnsi" w:hAnsiTheme="minorHAnsi"/>
          <w:b/>
          <w:sz w:val="36"/>
          <w:szCs w:val="36"/>
        </w:rPr>
        <w:t xml:space="preserve"> v angleškem jeziku</w:t>
      </w:r>
    </w:p>
    <w:p w14:paraId="447ACD1B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61B6637" w14:textId="3CD77EA6" w:rsidR="00950673" w:rsidRPr="008C20B4" w:rsidRDefault="002B38D9" w:rsidP="00950673">
      <w:pPr>
        <w:tabs>
          <w:tab w:val="left" w:pos="1418"/>
          <w:tab w:val="left" w:pos="2835"/>
        </w:tabs>
        <w:spacing w:line="288" w:lineRule="auto"/>
        <w:rPr>
          <w:rFonts w:asciiTheme="minorHAnsi" w:hAnsiTheme="minorHAnsi"/>
          <w:b/>
          <w:caps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>Keywords:</w:t>
      </w:r>
      <w:r w:rsidR="007E56A0" w:rsidRPr="008C20B4">
        <w:rPr>
          <w:rFonts w:asciiTheme="minorHAnsi" w:hAnsiTheme="minorHAnsi"/>
          <w:sz w:val="24"/>
          <w:szCs w:val="24"/>
        </w:rPr>
        <w:t xml:space="preserve">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 xml:space="preserve">1,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 xml:space="preserve">2,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3 (</w:t>
      </w:r>
      <w:r w:rsidR="005C40C2">
        <w:rPr>
          <w:rFonts w:asciiTheme="minorHAnsi" w:hAnsiTheme="minorHAnsi"/>
          <w:sz w:val="24"/>
          <w:szCs w:val="24"/>
        </w:rPr>
        <w:t>max</w:t>
      </w:r>
      <w:r w:rsidR="00950673" w:rsidRPr="008C20B4">
        <w:rPr>
          <w:rFonts w:asciiTheme="minorHAnsi" w:hAnsiTheme="minorHAnsi"/>
          <w:sz w:val="24"/>
          <w:szCs w:val="24"/>
        </w:rPr>
        <w:t xml:space="preserve"> 5)</w:t>
      </w:r>
    </w:p>
    <w:p w14:paraId="542D2AEA" w14:textId="77777777" w:rsidR="00950673" w:rsidRPr="008C20B4" w:rsidRDefault="00950673" w:rsidP="00950673">
      <w:pPr>
        <w:tabs>
          <w:tab w:val="left" w:pos="1418"/>
        </w:tabs>
        <w:spacing w:line="288" w:lineRule="auto"/>
        <w:rPr>
          <w:rFonts w:asciiTheme="minorHAnsi" w:hAnsiTheme="minorHAnsi"/>
          <w:b/>
          <w:caps/>
          <w:sz w:val="24"/>
          <w:szCs w:val="24"/>
        </w:rPr>
      </w:pPr>
    </w:p>
    <w:p w14:paraId="63D4322A" w14:textId="089B4B27" w:rsidR="002B38D9" w:rsidRPr="008C20B4" w:rsidRDefault="002B38D9" w:rsidP="00950673">
      <w:pPr>
        <w:tabs>
          <w:tab w:val="left" w:pos="1418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8C20B4">
        <w:rPr>
          <w:rFonts w:asciiTheme="minorHAnsi" w:hAnsiTheme="minorHAnsi"/>
          <w:b/>
          <w:caps/>
          <w:sz w:val="24"/>
          <w:szCs w:val="24"/>
        </w:rPr>
        <w:t>UD</w:t>
      </w:r>
      <w:r w:rsidR="004E2937" w:rsidRPr="008C20B4">
        <w:rPr>
          <w:rFonts w:asciiTheme="minorHAnsi" w:hAnsiTheme="minorHAnsi"/>
          <w:b/>
          <w:caps/>
          <w:sz w:val="24"/>
          <w:szCs w:val="24"/>
        </w:rPr>
        <w:t>C</w:t>
      </w:r>
      <w:r w:rsidR="0072219E">
        <w:rPr>
          <w:rFonts w:asciiTheme="minorHAnsi" w:hAnsiTheme="minorHAnsi"/>
          <w:b/>
          <w:caps/>
          <w:sz w:val="24"/>
          <w:szCs w:val="24"/>
        </w:rPr>
        <w:t>:</w:t>
      </w:r>
      <w:r w:rsidR="00AE1D07" w:rsidRPr="008C20B4">
        <w:rPr>
          <w:rStyle w:val="Sprotnaopomba-sklic"/>
          <w:rFonts w:asciiTheme="minorHAnsi" w:hAnsiTheme="minorHAnsi"/>
        </w:rPr>
        <w:footnoteReference w:id="6"/>
      </w:r>
    </w:p>
    <w:p w14:paraId="5E956952" w14:textId="77777777" w:rsidR="002B38D9" w:rsidRPr="008C20B4" w:rsidRDefault="002B38D9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24F6567E" w14:textId="77777777" w:rsidR="002B38D9" w:rsidRDefault="002B38D9" w:rsidP="00950673">
      <w:pPr>
        <w:spacing w:line="288" w:lineRule="auto"/>
        <w:rPr>
          <w:rFonts w:asciiTheme="minorHAnsi" w:hAnsiTheme="minorHAnsi"/>
          <w:b/>
          <w:sz w:val="24"/>
          <w:szCs w:val="24"/>
        </w:rPr>
      </w:pPr>
      <w:bookmarkStart w:id="1" w:name="_Toc397326406"/>
      <w:r w:rsidRPr="008C20B4">
        <w:rPr>
          <w:rFonts w:asciiTheme="minorHAnsi" w:hAnsiTheme="minorHAnsi"/>
          <w:b/>
          <w:sz w:val="24"/>
          <w:szCs w:val="24"/>
        </w:rPr>
        <w:t>Abstract</w:t>
      </w:r>
      <w:bookmarkEnd w:id="1"/>
    </w:p>
    <w:p w14:paraId="3DAC46FA" w14:textId="0FFD0DEE" w:rsidR="005C40C2" w:rsidRPr="009D1CB4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9D1CB4">
        <w:rPr>
          <w:rFonts w:asciiTheme="minorHAnsi" w:hAnsiTheme="minorHAnsi" w:cs="Arial"/>
          <w:i/>
          <w:lang w:val="sl-SI"/>
        </w:rPr>
        <w:t xml:space="preserve">Pred vrstilcem UDC </w:t>
      </w:r>
      <w:r w:rsidR="00847E51" w:rsidRPr="009D1CB4">
        <w:rPr>
          <w:rFonts w:asciiTheme="minorHAnsi" w:hAnsiTheme="minorHAnsi" w:cs="Arial"/>
          <w:i/>
          <w:lang w:val="sl-SI"/>
        </w:rPr>
        <w:t>navedite</w:t>
      </w:r>
      <w:r w:rsidRPr="009D1CB4">
        <w:rPr>
          <w:rFonts w:asciiTheme="minorHAnsi" w:hAnsiTheme="minorHAnsi" w:cs="Arial"/>
          <w:i/>
          <w:lang w:val="sl-SI"/>
        </w:rPr>
        <w:t xml:space="preserve"> 3 do 5 ključnih besed.</w:t>
      </w:r>
    </w:p>
    <w:p w14:paraId="125544E1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4AC5F1F" w14:textId="7AA63D8E" w:rsidR="00563097" w:rsidRPr="0038377F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38377F">
        <w:rPr>
          <w:rFonts w:asciiTheme="minorHAnsi" w:hAnsiTheme="minorHAnsi"/>
          <w:bCs/>
          <w:i/>
          <w:lang w:val="sl-SI"/>
        </w:rPr>
        <w:t>Povzetek naj bo napisan v pasivni obliki</w:t>
      </w:r>
      <w:r w:rsidR="0026051E" w:rsidRPr="0038377F">
        <w:rPr>
          <w:rFonts w:asciiTheme="minorHAnsi" w:hAnsiTheme="minorHAnsi"/>
          <w:bCs/>
          <w:i/>
          <w:lang w:val="sl-SI"/>
        </w:rPr>
        <w:t>, v pisavi Calibri, ležeče, velikosti 12 točk.</w:t>
      </w:r>
    </w:p>
    <w:p w14:paraId="6C402A87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1E02BC58" w14:textId="790AF178" w:rsidR="005C40C2" w:rsidRDefault="00085C38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085C38">
        <w:rPr>
          <w:rFonts w:asciiTheme="minorHAnsi" w:hAnsiTheme="minorHAnsi" w:cs="Arial"/>
          <w:i/>
          <w:lang w:val="sl-SI"/>
        </w:rPr>
        <w:t xml:space="preserve">Povzetek zaključnega dela programa 3. stopnje (doktorska disertacija) v angleškem jeziku s ključnimi besedami obsega okvirno 2.500 znakov s presledki. </w:t>
      </w:r>
    </w:p>
    <w:p w14:paraId="3648D2E2" w14:textId="77777777" w:rsidR="00085C38" w:rsidRDefault="00085C38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BE5E5C2" w14:textId="29A59F98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 xml:space="preserve">Ta stran mora biti v </w:t>
      </w:r>
      <w:r w:rsidR="005735D2">
        <w:rPr>
          <w:rFonts w:asciiTheme="minorHAnsi" w:hAnsiTheme="minorHAnsi"/>
          <w:i/>
          <w:lang w:val="sl-SI"/>
        </w:rPr>
        <w:t>doktorski disertaciji</w:t>
      </w:r>
      <w:r w:rsidR="003A217C" w:rsidRPr="00563097">
        <w:rPr>
          <w:rFonts w:asciiTheme="minorHAnsi" w:hAnsiTheme="minorHAnsi"/>
          <w:i/>
          <w:lang w:val="sl-SI"/>
        </w:rPr>
        <w:t xml:space="preserve"> </w:t>
      </w:r>
      <w:r w:rsidRPr="008C20B4">
        <w:rPr>
          <w:rFonts w:asciiTheme="minorHAnsi" w:hAnsiTheme="minorHAnsi" w:cs="Arial"/>
          <w:i/>
          <w:lang w:val="sl-SI"/>
        </w:rPr>
        <w:t>oštevil</w:t>
      </w:r>
      <w:r w:rsidR="00B625B0">
        <w:rPr>
          <w:rFonts w:asciiTheme="minorHAnsi" w:hAnsiTheme="minorHAnsi" w:cs="Arial"/>
          <w:i/>
          <w:lang w:val="sl-SI"/>
        </w:rPr>
        <w:t>čena z ustrezno rimsko številko.</w:t>
      </w:r>
    </w:p>
    <w:p w14:paraId="39C62AA9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25F7B27" w14:textId="62FFB91F" w:rsidR="005C40C2" w:rsidRP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Ta stran je v celoti zapisana v angleškem jeziku</w:t>
      </w:r>
      <w:r w:rsidR="0034170B">
        <w:rPr>
          <w:rFonts w:asciiTheme="minorHAnsi" w:hAnsiTheme="minorHAnsi" w:cs="Arial"/>
          <w:i/>
          <w:lang w:val="sl-SI"/>
        </w:rPr>
        <w:t>.</w:t>
      </w:r>
    </w:p>
    <w:p w14:paraId="3A8B8988" w14:textId="77777777" w:rsidR="005C40C2" w:rsidRDefault="005C40C2">
      <w:pPr>
        <w:spacing w:line="240" w:lineRule="auto"/>
        <w:jc w:val="lef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6E945071" w14:textId="0A6AB417" w:rsidR="005C40C2" w:rsidRDefault="00915934" w:rsidP="005C40C2">
      <w:pPr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Kazalo</w:t>
      </w:r>
      <w:r w:rsidR="000C580A" w:rsidRPr="008C20B4">
        <w:rPr>
          <w:rFonts w:asciiTheme="minorHAnsi" w:hAnsiTheme="minorHAnsi"/>
          <w:b/>
          <w:sz w:val="36"/>
          <w:szCs w:val="36"/>
        </w:rPr>
        <w:t xml:space="preserve"> vsebine</w:t>
      </w:r>
    </w:p>
    <w:p w14:paraId="460B8568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309B694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66AE36C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FB92A9D" w14:textId="1F32ED58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 xml:space="preserve">Kazalo </w:t>
      </w:r>
      <w:r w:rsidR="00AE1D07" w:rsidRPr="008C20B4">
        <w:rPr>
          <w:rFonts w:asciiTheme="minorHAnsi" w:hAnsiTheme="minorHAnsi"/>
          <w:b/>
          <w:sz w:val="36"/>
          <w:szCs w:val="36"/>
        </w:rPr>
        <w:t>tabel</w:t>
      </w:r>
      <w:r w:rsidR="00AE1D07">
        <w:rPr>
          <w:rFonts w:asciiTheme="minorHAnsi" w:hAnsiTheme="minorHAnsi"/>
          <w:b/>
          <w:sz w:val="36"/>
          <w:szCs w:val="36"/>
        </w:rPr>
        <w:t xml:space="preserve"> </w:t>
      </w:r>
    </w:p>
    <w:p w14:paraId="4477BF5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0F53B89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AF9CE10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5D8D09C7" w14:textId="34685A9F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Kazalo grafov</w:t>
      </w:r>
    </w:p>
    <w:p w14:paraId="7C6306B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7E067312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587987D4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2AB5A23" w14:textId="7FC80C1A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Kazalo</w:t>
      </w:r>
      <w:r w:rsidR="00AE1D07">
        <w:rPr>
          <w:rFonts w:asciiTheme="minorHAnsi" w:hAnsiTheme="minorHAnsi"/>
          <w:b/>
          <w:sz w:val="36"/>
          <w:szCs w:val="36"/>
        </w:rPr>
        <w:t xml:space="preserve"> </w:t>
      </w:r>
      <w:r w:rsidR="00AE1D07" w:rsidRPr="008C20B4">
        <w:rPr>
          <w:rFonts w:asciiTheme="minorHAnsi" w:hAnsiTheme="minorHAnsi"/>
          <w:b/>
          <w:sz w:val="36"/>
          <w:szCs w:val="36"/>
        </w:rPr>
        <w:t>slik</w:t>
      </w:r>
    </w:p>
    <w:p w14:paraId="495CA775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02910C5F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1945C5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B4C895" w14:textId="7414F3A5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Uporabljeni simboli in kratice</w:t>
      </w:r>
    </w:p>
    <w:p w14:paraId="750BD432" w14:textId="77777777" w:rsidR="0020107D" w:rsidRDefault="0020107D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  <w:sectPr w:rsidR="0020107D" w:rsidSect="009D1CB4">
          <w:headerReference w:type="default" r:id="rId16"/>
          <w:footerReference w:type="default" r:id="rId17"/>
          <w:footerReference w:type="first" r:id="rId18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  <w:docGrid w:linePitch="299"/>
        </w:sectPr>
      </w:pPr>
    </w:p>
    <w:p w14:paraId="2E413AAA" w14:textId="6D5D2FCC" w:rsidR="008A2D7D" w:rsidRPr="00CD5DE4" w:rsidRDefault="008A2D7D" w:rsidP="00F855C2">
      <w:pPr>
        <w:pStyle w:val="Odstavekseznama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</w:rPr>
      </w:pPr>
      <w:r w:rsidRPr="00CD5DE4">
        <w:rPr>
          <w:rFonts w:asciiTheme="minorHAnsi" w:hAnsiTheme="minorHAnsi"/>
          <w:b/>
          <w:bCs/>
          <w:sz w:val="36"/>
          <w:szCs w:val="36"/>
        </w:rPr>
        <w:t>Uvod</w:t>
      </w:r>
    </w:p>
    <w:p w14:paraId="1774690C" w14:textId="77777777" w:rsidR="008A2D7D" w:rsidRPr="00AB7E2C" w:rsidRDefault="008A2D7D" w:rsidP="008A2D7D">
      <w:pPr>
        <w:spacing w:line="288" w:lineRule="auto"/>
        <w:rPr>
          <w:rFonts w:asciiTheme="minorHAnsi" w:hAnsiTheme="minorHAnsi"/>
          <w:b/>
          <w:bCs/>
          <w:sz w:val="36"/>
          <w:szCs w:val="36"/>
        </w:rPr>
      </w:pPr>
    </w:p>
    <w:p w14:paraId="67EEAA4E" w14:textId="77777777" w:rsidR="008A2D7D" w:rsidRPr="006933F3" w:rsidRDefault="008A2D7D" w:rsidP="00F855C2">
      <w:pPr>
        <w:numPr>
          <w:ilvl w:val="1"/>
          <w:numId w:val="3"/>
        </w:numPr>
        <w:spacing w:line="288" w:lineRule="auto"/>
        <w:ind w:left="567" w:hanging="567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4A084DF9" w14:textId="77777777" w:rsidR="008A2D7D" w:rsidRPr="00AB7E2C" w:rsidRDefault="008A2D7D" w:rsidP="008A2D7D">
      <w:pPr>
        <w:spacing w:line="288" w:lineRule="auto"/>
        <w:rPr>
          <w:rFonts w:asciiTheme="minorHAnsi" w:hAnsiTheme="minorHAnsi"/>
          <w:b/>
          <w:iCs/>
          <w:sz w:val="36"/>
          <w:szCs w:val="36"/>
        </w:rPr>
      </w:pPr>
    </w:p>
    <w:p w14:paraId="3BA428EB" w14:textId="1718C16E" w:rsidR="008A2D7D" w:rsidRPr="00CD5DE4" w:rsidRDefault="008A2D7D" w:rsidP="00F855C2">
      <w:pPr>
        <w:pStyle w:val="Odstavekseznama"/>
        <w:numPr>
          <w:ilvl w:val="2"/>
          <w:numId w:val="4"/>
        </w:numPr>
        <w:rPr>
          <w:rFonts w:asciiTheme="minorHAnsi" w:hAnsiTheme="minorHAnsi"/>
          <w:sz w:val="24"/>
          <w:szCs w:val="36"/>
        </w:rPr>
      </w:pPr>
      <w:r w:rsidRPr="00CD5DE4">
        <w:rPr>
          <w:rFonts w:asciiTheme="minorHAnsi" w:hAnsiTheme="minorHAnsi"/>
          <w:sz w:val="24"/>
          <w:szCs w:val="36"/>
        </w:rPr>
        <w:t>Podnaslov poglavja drugega reda</w:t>
      </w:r>
    </w:p>
    <w:p w14:paraId="23C28295" w14:textId="77777777" w:rsidR="008A2D7D" w:rsidRPr="008C20B4" w:rsidRDefault="008A2D7D" w:rsidP="008A2D7D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8186558" w14:textId="77777777" w:rsidR="008A2D7D" w:rsidRPr="008C20B4" w:rsidRDefault="008A2D7D" w:rsidP="008A2D7D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AF4CB4A" w14:textId="77777777" w:rsidR="008A2D7D" w:rsidRPr="008C20B4" w:rsidRDefault="008A2D7D" w:rsidP="008A2D7D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C27CC7E" w14:textId="77777777" w:rsidR="008A2D7D" w:rsidRPr="008C20B4" w:rsidRDefault="008A2D7D" w:rsidP="008A2D7D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DDCEC38" w14:textId="77777777" w:rsidR="008A2D7D" w:rsidRPr="008C20B4" w:rsidRDefault="008A2D7D" w:rsidP="008A2D7D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F5EF04B" w14:textId="77777777" w:rsidR="008A2D7D" w:rsidRPr="008C20B4" w:rsidRDefault="008A2D7D" w:rsidP="008A2D7D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8353FD1" w14:textId="51DE954A" w:rsidR="008A2D7D" w:rsidRPr="00CD5DE4" w:rsidRDefault="008A2D7D" w:rsidP="00F855C2">
      <w:pPr>
        <w:pStyle w:val="Odstavekseznama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</w:rPr>
      </w:pPr>
      <w:r w:rsidRPr="00CD5DE4">
        <w:rPr>
          <w:rFonts w:asciiTheme="minorHAnsi" w:hAnsiTheme="minorHAnsi"/>
          <w:b/>
          <w:bCs/>
          <w:sz w:val="36"/>
          <w:szCs w:val="36"/>
        </w:rPr>
        <w:t xml:space="preserve">Poglavje </w:t>
      </w:r>
    </w:p>
    <w:p w14:paraId="6DDE1535" w14:textId="77777777" w:rsidR="008A2D7D" w:rsidRPr="00AB7E2C" w:rsidRDefault="008A2D7D" w:rsidP="008A2D7D">
      <w:pPr>
        <w:spacing w:line="288" w:lineRule="auto"/>
        <w:rPr>
          <w:rFonts w:asciiTheme="minorHAnsi" w:hAnsiTheme="minorHAnsi"/>
          <w:b/>
          <w:bCs/>
          <w:sz w:val="36"/>
          <w:szCs w:val="36"/>
        </w:rPr>
      </w:pPr>
    </w:p>
    <w:p w14:paraId="6DF86B5C" w14:textId="77777777" w:rsidR="008A2D7D" w:rsidRPr="006933F3" w:rsidRDefault="008A2D7D" w:rsidP="00085C38">
      <w:pPr>
        <w:numPr>
          <w:ilvl w:val="1"/>
          <w:numId w:val="4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6E3B96F0" w14:textId="77777777" w:rsidR="008A2D7D" w:rsidRPr="00AB7E2C" w:rsidRDefault="008A2D7D" w:rsidP="008A2D7D">
      <w:pPr>
        <w:spacing w:line="288" w:lineRule="auto"/>
        <w:rPr>
          <w:rFonts w:asciiTheme="minorHAnsi" w:hAnsiTheme="minorHAnsi"/>
          <w:b/>
          <w:iCs/>
          <w:sz w:val="36"/>
          <w:szCs w:val="36"/>
        </w:rPr>
      </w:pPr>
    </w:p>
    <w:p w14:paraId="7F1A7264" w14:textId="552BC4A0" w:rsidR="008A2D7D" w:rsidRPr="00CD5DE4" w:rsidRDefault="008A2D7D" w:rsidP="00085C38">
      <w:pPr>
        <w:pStyle w:val="Odstavekseznama"/>
        <w:numPr>
          <w:ilvl w:val="2"/>
          <w:numId w:val="4"/>
        </w:numPr>
        <w:rPr>
          <w:rFonts w:asciiTheme="minorHAnsi" w:hAnsiTheme="minorHAnsi"/>
          <w:sz w:val="24"/>
          <w:szCs w:val="36"/>
        </w:rPr>
      </w:pPr>
      <w:r w:rsidRPr="00CD5DE4">
        <w:rPr>
          <w:rFonts w:asciiTheme="minorHAnsi" w:hAnsiTheme="minorHAnsi"/>
          <w:sz w:val="24"/>
          <w:szCs w:val="36"/>
        </w:rPr>
        <w:t>Podnaslov poglavja drugega reda</w:t>
      </w:r>
    </w:p>
    <w:p w14:paraId="34A35440" w14:textId="77777777" w:rsidR="008A2D7D" w:rsidRPr="008C20B4" w:rsidRDefault="008A2D7D" w:rsidP="008A2D7D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8E3E0B5" w14:textId="77777777" w:rsidR="008A2D7D" w:rsidRPr="008C20B4" w:rsidRDefault="008A2D7D" w:rsidP="008A2D7D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5C22C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5424230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9F1E6D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0323AF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20D2D0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E849BA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0549ED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95EDFB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07B97D7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20F4673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2C5DE0D" w14:textId="77777777" w:rsidR="007B7AEA" w:rsidRDefault="007B7AEA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28A969E2" w14:textId="77777777" w:rsidR="00B5685D" w:rsidRDefault="00B5685D" w:rsidP="00B5685D">
      <w:pPr>
        <w:spacing w:line="288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Viri in literatura</w:t>
      </w:r>
      <w:r>
        <w:rPr>
          <w:rStyle w:val="Sprotnaopomba-sklic"/>
          <w:rFonts w:asciiTheme="minorHAnsi" w:hAnsiTheme="minorHAnsi"/>
          <w:b/>
          <w:sz w:val="36"/>
          <w:szCs w:val="36"/>
        </w:rPr>
        <w:footnoteReference w:id="7"/>
      </w:r>
    </w:p>
    <w:p w14:paraId="064FC425" w14:textId="77777777" w:rsidR="00B5685D" w:rsidRDefault="00B5685D" w:rsidP="00B5685D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3D246608" w14:textId="77777777" w:rsidR="00B5685D" w:rsidRDefault="00B5685D" w:rsidP="00B5685D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Naslov zakona</w:t>
      </w:r>
      <w:r>
        <w:rPr>
          <w:rFonts w:asciiTheme="minorHAnsi" w:hAnsiTheme="minorHAnsi"/>
          <w:color w:val="FF0000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leto</w:t>
      </w:r>
      <w:r>
        <w:rPr>
          <w:rFonts w:asciiTheme="minorHAnsi" w:hAnsiTheme="minorHAnsi"/>
          <w:color w:val="FF0000"/>
          <w:sz w:val="24"/>
          <w:szCs w:val="24"/>
        </w:rPr>
        <w:t xml:space="preserve">). </w:t>
      </w:r>
      <w:r>
        <w:rPr>
          <w:rFonts w:asciiTheme="minorHAnsi" w:hAnsiTheme="minorHAnsi"/>
          <w:i/>
          <w:color w:val="FF0000"/>
          <w:sz w:val="24"/>
          <w:szCs w:val="24"/>
        </w:rPr>
        <w:t>Uradni list RS,</w:t>
      </w:r>
      <w:r>
        <w:rPr>
          <w:rFonts w:asciiTheme="minorHAnsi" w:hAnsiTheme="minorHAnsi"/>
          <w:color w:val="FF0000"/>
          <w:sz w:val="24"/>
          <w:szCs w:val="24"/>
        </w:rPr>
        <w:t xml:space="preserve"> (</w:t>
      </w:r>
      <w:r>
        <w:rPr>
          <w:rFonts w:asciiTheme="minorHAnsi" w:hAnsiTheme="minorHAnsi"/>
          <w:sz w:val="24"/>
          <w:szCs w:val="24"/>
        </w:rPr>
        <w:t>xx</w:t>
      </w:r>
      <w:r>
        <w:rPr>
          <w:rFonts w:asciiTheme="minorHAnsi" w:hAnsiTheme="minorHAnsi"/>
          <w:color w:val="FF0000"/>
          <w:sz w:val="24"/>
          <w:szCs w:val="24"/>
        </w:rPr>
        <w:t>/</w:t>
      </w:r>
      <w:r>
        <w:rPr>
          <w:rFonts w:asciiTheme="minorHAnsi" w:hAnsiTheme="minorHAnsi"/>
          <w:sz w:val="24"/>
          <w:szCs w:val="24"/>
        </w:rPr>
        <w:t>yy</w:t>
      </w:r>
      <w:r>
        <w:rPr>
          <w:rFonts w:asciiTheme="minorHAnsi" w:hAnsiTheme="minorHAnsi"/>
          <w:color w:val="FF0000"/>
          <w:sz w:val="24"/>
          <w:szCs w:val="24"/>
        </w:rPr>
        <w:t>).</w:t>
      </w:r>
    </w:p>
    <w:p w14:paraId="386B094A" w14:textId="77777777" w:rsidR="00B5685D" w:rsidRDefault="00B5685D" w:rsidP="00B5685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Priimek</w:t>
      </w:r>
      <w:r>
        <w:rPr>
          <w:rFonts w:asciiTheme="minorHAnsi" w:hAnsiTheme="minorHAnsi"/>
          <w:color w:val="FF0000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začetnica imena</w:t>
      </w:r>
      <w:r>
        <w:rPr>
          <w:rFonts w:asciiTheme="minorHAnsi" w:hAnsiTheme="minorHAnsi"/>
          <w:color w:val="FF0000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leto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Naslov knjige</w:t>
      </w:r>
      <w:r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>
        <w:rPr>
          <w:rFonts w:asciiTheme="minorHAnsi" w:hAnsiTheme="minorHAnsi"/>
          <w:i/>
          <w:sz w:val="24"/>
          <w:szCs w:val="24"/>
        </w:rPr>
        <w:t>Podnaslov</w:t>
      </w:r>
      <w:r>
        <w:rPr>
          <w:rFonts w:asciiTheme="minorHAnsi" w:hAnsiTheme="minorHAnsi"/>
          <w:i/>
          <w:color w:val="FF0000"/>
          <w:sz w:val="24"/>
          <w:szCs w:val="24"/>
        </w:rPr>
        <w:t>.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Kraj založbe</w:t>
      </w:r>
      <w:r>
        <w:rPr>
          <w:rFonts w:asciiTheme="minorHAnsi" w:hAnsiTheme="minorHAnsi"/>
          <w:color w:val="FF0000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Založba</w:t>
      </w:r>
      <w:r>
        <w:rPr>
          <w:rFonts w:asciiTheme="minorHAnsi" w:hAnsiTheme="minorHAnsi"/>
          <w:color w:val="FF0000"/>
          <w:sz w:val="24"/>
          <w:szCs w:val="24"/>
        </w:rPr>
        <w:t>.</w:t>
      </w:r>
    </w:p>
    <w:p w14:paraId="7D502130" w14:textId="77777777" w:rsidR="00B5685D" w:rsidRDefault="00B5685D" w:rsidP="00B5685D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Priimek</w:t>
      </w:r>
      <w:r>
        <w:rPr>
          <w:rFonts w:asciiTheme="minorHAnsi" w:hAnsiTheme="minorHAnsi"/>
          <w:color w:val="FF0000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začetnica imena</w:t>
      </w:r>
      <w:r>
        <w:rPr>
          <w:rFonts w:asciiTheme="minorHAnsi" w:hAnsiTheme="minorHAnsi"/>
          <w:color w:val="FF0000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leto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Naslov e-knjige</w:t>
      </w:r>
      <w:r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>
        <w:rPr>
          <w:rFonts w:asciiTheme="minorHAnsi" w:hAnsiTheme="minorHAnsi"/>
          <w:i/>
          <w:sz w:val="24"/>
          <w:szCs w:val="24"/>
        </w:rPr>
        <w:t>Podnaslov</w:t>
      </w:r>
      <w:r>
        <w:rPr>
          <w:rFonts w:asciiTheme="minorHAnsi" w:hAnsiTheme="minorHAnsi"/>
          <w:i/>
          <w:color w:val="FF0000"/>
          <w:sz w:val="24"/>
          <w:szCs w:val="24"/>
        </w:rPr>
        <w:t>.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Kraj založbe</w:t>
      </w:r>
      <w:r>
        <w:rPr>
          <w:rFonts w:asciiTheme="minorHAnsi" w:hAnsiTheme="minorHAnsi"/>
          <w:color w:val="FF0000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Založba</w:t>
      </w:r>
      <w:r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 xml:space="preserve">Pridobljeno na </w:t>
      </w:r>
      <w:r>
        <w:rPr>
          <w:rFonts w:asciiTheme="minorHAnsi" w:hAnsiTheme="minorHAnsi"/>
          <w:sz w:val="24"/>
          <w:szCs w:val="24"/>
        </w:rPr>
        <w:t>http://xxxxxxxxxxxx</w:t>
      </w:r>
    </w:p>
    <w:p w14:paraId="06162F51" w14:textId="77777777" w:rsidR="00B5685D" w:rsidRDefault="00B5685D" w:rsidP="00B5685D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Priimek</w:t>
      </w:r>
      <w:r>
        <w:rPr>
          <w:rFonts w:asciiTheme="minorHAnsi" w:hAnsiTheme="minorHAnsi"/>
          <w:color w:val="FF0000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začetnica imena</w:t>
      </w:r>
      <w:r>
        <w:rPr>
          <w:rFonts w:asciiTheme="minorHAnsi" w:hAnsiTheme="minorHAnsi"/>
          <w:color w:val="FF0000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leto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Naslov e-knjige</w:t>
      </w:r>
      <w:r>
        <w:rPr>
          <w:rFonts w:asciiTheme="minorHAnsi" w:hAnsiTheme="minorHAnsi"/>
          <w:i/>
          <w:color w:val="FF0000"/>
          <w:sz w:val="24"/>
          <w:szCs w:val="24"/>
        </w:rPr>
        <w:t>:</w:t>
      </w:r>
      <w:r>
        <w:rPr>
          <w:rFonts w:asciiTheme="minorHAnsi" w:hAnsiTheme="minorHAnsi"/>
          <w:i/>
          <w:sz w:val="24"/>
          <w:szCs w:val="24"/>
        </w:rPr>
        <w:t xml:space="preserve"> Podnaslov</w:t>
      </w:r>
      <w:r>
        <w:rPr>
          <w:rFonts w:asciiTheme="minorHAnsi" w:hAnsiTheme="minorHAnsi"/>
          <w:i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Kraj založbe</w:t>
      </w:r>
      <w:r>
        <w:rPr>
          <w:rFonts w:asciiTheme="minorHAnsi" w:hAnsiTheme="minorHAnsi"/>
          <w:color w:val="FF0000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Založba</w:t>
      </w:r>
      <w:r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doi:</w:t>
      </w:r>
      <w:r>
        <w:rPr>
          <w:rFonts w:asciiTheme="minorHAnsi" w:hAnsiTheme="minorHAnsi"/>
          <w:sz w:val="24"/>
          <w:szCs w:val="24"/>
        </w:rPr>
        <w:t>xxxxxx/xxxxxxxxxxxx</w:t>
      </w:r>
    </w:p>
    <w:p w14:paraId="1C21FA17" w14:textId="77777777" w:rsidR="00B5685D" w:rsidRDefault="00B5685D" w:rsidP="00B5685D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Priimek</w:t>
      </w:r>
      <w:r>
        <w:rPr>
          <w:rFonts w:asciiTheme="minorHAnsi" w:hAnsiTheme="minorHAnsi"/>
          <w:color w:val="FF0000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začetnica imena</w:t>
      </w:r>
      <w:r>
        <w:rPr>
          <w:rFonts w:asciiTheme="minorHAnsi" w:hAnsiTheme="minorHAnsi"/>
          <w:color w:val="FF0000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leto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Naslov poglavja</w:t>
      </w:r>
      <w:r>
        <w:rPr>
          <w:rFonts w:asciiTheme="minorHAnsi" w:hAnsiTheme="minorHAnsi"/>
          <w:color w:val="FF0000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Podnaslov</w:t>
      </w:r>
      <w:r>
        <w:rPr>
          <w:rFonts w:asciiTheme="minorHAnsi" w:hAnsiTheme="minorHAnsi"/>
          <w:color w:val="FF0000"/>
          <w:sz w:val="24"/>
          <w:szCs w:val="24"/>
        </w:rPr>
        <w:t>. V</w:t>
      </w:r>
      <w:r>
        <w:rPr>
          <w:rFonts w:asciiTheme="minorHAnsi" w:hAnsiTheme="minorHAnsi"/>
          <w:sz w:val="24"/>
          <w:szCs w:val="24"/>
        </w:rPr>
        <w:t xml:space="preserve"> Začetnica imena urednika</w:t>
      </w:r>
      <w:r>
        <w:rPr>
          <w:rFonts w:asciiTheme="minorHAnsi" w:hAnsiTheme="minorHAnsi"/>
          <w:color w:val="FF0000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Priimek urednika </w:t>
      </w:r>
      <w:r>
        <w:rPr>
          <w:rFonts w:asciiTheme="minorHAnsi" w:hAnsiTheme="minorHAnsi"/>
          <w:color w:val="FF0000"/>
          <w:sz w:val="24"/>
          <w:szCs w:val="24"/>
        </w:rPr>
        <w:t xml:space="preserve">(ur.), </w:t>
      </w:r>
      <w:r>
        <w:rPr>
          <w:rFonts w:asciiTheme="minorHAnsi" w:hAnsiTheme="minorHAnsi"/>
          <w:i/>
          <w:iCs/>
          <w:sz w:val="24"/>
          <w:szCs w:val="24"/>
        </w:rPr>
        <w:t>Naslov knjige</w:t>
      </w:r>
      <w:r>
        <w:rPr>
          <w:rFonts w:asciiTheme="minorHAnsi" w:hAnsiTheme="minorHAnsi"/>
          <w:i/>
          <w:iCs/>
          <w:color w:val="FF0000"/>
          <w:sz w:val="24"/>
          <w:szCs w:val="24"/>
        </w:rPr>
        <w:t xml:space="preserve">: </w:t>
      </w:r>
      <w:r>
        <w:rPr>
          <w:rFonts w:asciiTheme="minorHAnsi" w:hAnsiTheme="minorHAnsi"/>
          <w:i/>
          <w:iCs/>
          <w:sz w:val="24"/>
          <w:szCs w:val="24"/>
        </w:rPr>
        <w:t xml:space="preserve">Podnaslov </w:t>
      </w:r>
      <w:r>
        <w:rPr>
          <w:rFonts w:asciiTheme="minorHAnsi" w:hAnsiTheme="minorHAnsi"/>
          <w:color w:val="FF0000"/>
          <w:sz w:val="24"/>
          <w:szCs w:val="24"/>
        </w:rPr>
        <w:t xml:space="preserve">(str. </w:t>
      </w:r>
      <w:r>
        <w:rPr>
          <w:rFonts w:asciiTheme="minorHAnsi" w:hAnsiTheme="minorHAnsi"/>
          <w:sz w:val="24"/>
          <w:szCs w:val="24"/>
        </w:rPr>
        <w:t>prva stran poglavja–zadnja stran poglavja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Kraj založbe</w:t>
      </w:r>
      <w:r>
        <w:rPr>
          <w:rFonts w:asciiTheme="minorHAnsi" w:hAnsiTheme="minorHAnsi"/>
          <w:color w:val="FF0000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Založba</w:t>
      </w:r>
      <w:r>
        <w:rPr>
          <w:rFonts w:asciiTheme="minorHAnsi" w:hAnsiTheme="minorHAnsi"/>
          <w:color w:val="FF0000"/>
          <w:sz w:val="24"/>
          <w:szCs w:val="24"/>
        </w:rPr>
        <w:t>.</w:t>
      </w:r>
    </w:p>
    <w:p w14:paraId="5E83F8A7" w14:textId="2ABC9AB3" w:rsidR="00B5685D" w:rsidRDefault="00B5685D" w:rsidP="00B5685D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Priimek</w:t>
      </w:r>
      <w:r>
        <w:rPr>
          <w:rFonts w:asciiTheme="minorHAnsi" w:hAnsiTheme="minorHAnsi"/>
          <w:color w:val="FF0000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začetnica imena</w:t>
      </w:r>
      <w:r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</w:t>
      </w:r>
      <w:r w:rsidR="003D346A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eto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Naslov prispevka</w:t>
      </w:r>
      <w:r>
        <w:rPr>
          <w:rFonts w:asciiTheme="minorHAnsi" w:hAnsiTheme="minorHAnsi"/>
          <w:color w:val="FF0000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Podnaslov</w:t>
      </w:r>
      <w:r>
        <w:rPr>
          <w:rFonts w:asciiTheme="minorHAnsi" w:hAnsiTheme="minorHAnsi"/>
          <w:color w:val="FF0000"/>
          <w:sz w:val="24"/>
          <w:szCs w:val="24"/>
        </w:rPr>
        <w:t>. V</w:t>
      </w:r>
      <w:r>
        <w:rPr>
          <w:rFonts w:asciiTheme="minorHAnsi" w:hAnsiTheme="minorHAnsi"/>
          <w:sz w:val="24"/>
          <w:szCs w:val="24"/>
        </w:rPr>
        <w:t xml:space="preserve"> Začetnica imena urednika</w:t>
      </w:r>
      <w:r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Priimek urednika </w:t>
      </w:r>
      <w:r>
        <w:rPr>
          <w:rFonts w:asciiTheme="minorHAnsi" w:hAnsiTheme="minorHAnsi"/>
          <w:color w:val="FF0000"/>
          <w:sz w:val="24"/>
          <w:szCs w:val="24"/>
        </w:rPr>
        <w:t>(ur.),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Naslov e-zbornika</w:t>
      </w:r>
      <w:r>
        <w:rPr>
          <w:rFonts w:asciiTheme="minorHAnsi" w:hAnsiTheme="minorHAnsi"/>
          <w:i/>
          <w:iCs/>
          <w:color w:val="FF0000"/>
          <w:sz w:val="24"/>
          <w:szCs w:val="24"/>
        </w:rPr>
        <w:t>:</w:t>
      </w:r>
      <w:r>
        <w:rPr>
          <w:rFonts w:asciiTheme="minorHAnsi" w:hAnsiTheme="minorHAnsi"/>
          <w:i/>
          <w:iCs/>
          <w:sz w:val="24"/>
          <w:szCs w:val="24"/>
        </w:rPr>
        <w:t xml:space="preserve"> Podnaslov </w:t>
      </w:r>
      <w:r>
        <w:rPr>
          <w:rFonts w:asciiTheme="minorHAnsi" w:hAnsiTheme="minorHAnsi"/>
          <w:color w:val="FF0000"/>
          <w:sz w:val="24"/>
          <w:szCs w:val="24"/>
        </w:rPr>
        <w:t xml:space="preserve">(str. </w:t>
      </w:r>
      <w:r>
        <w:rPr>
          <w:rFonts w:asciiTheme="minorHAnsi" w:hAnsiTheme="minorHAnsi"/>
          <w:sz w:val="24"/>
          <w:szCs w:val="24"/>
        </w:rPr>
        <w:t>prva stran poglavja</w:t>
      </w:r>
      <w:r>
        <w:rPr>
          <w:rFonts w:asciiTheme="minorHAnsi" w:hAnsiTheme="minorHAnsi"/>
          <w:color w:val="FF0000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>zadnja stran poglavja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Kraj založbe</w:t>
      </w:r>
      <w:r>
        <w:rPr>
          <w:rFonts w:asciiTheme="minorHAnsi" w:hAnsiTheme="minorHAnsi"/>
          <w:color w:val="FF0000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Založba. </w:t>
      </w:r>
      <w:r>
        <w:rPr>
          <w:rFonts w:asciiTheme="minorHAnsi" w:hAnsiTheme="minorHAnsi"/>
          <w:color w:val="FF0000"/>
          <w:sz w:val="24"/>
          <w:szCs w:val="24"/>
        </w:rPr>
        <w:t>Pridobljeno na</w:t>
      </w:r>
      <w:r>
        <w:rPr>
          <w:rFonts w:asciiTheme="minorHAnsi" w:hAnsiTheme="minorHAnsi"/>
          <w:sz w:val="24"/>
          <w:szCs w:val="24"/>
        </w:rPr>
        <w:t xml:space="preserve"> http://xxxxxxxxxxxx</w:t>
      </w:r>
    </w:p>
    <w:p w14:paraId="07E716A2" w14:textId="77777777" w:rsidR="00B5685D" w:rsidRDefault="00B5685D" w:rsidP="00B5685D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Priimek</w:t>
      </w:r>
      <w:r>
        <w:rPr>
          <w:rFonts w:asciiTheme="minorHAnsi" w:hAnsiTheme="minorHAnsi"/>
          <w:color w:val="FF0000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začetnica imena</w:t>
      </w:r>
      <w:r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leto/datum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Naslov prispevka: Podnaslov</w:t>
      </w:r>
      <w:r>
        <w:rPr>
          <w:rFonts w:asciiTheme="minorHAnsi" w:hAnsiTheme="minorHAnsi"/>
          <w:color w:val="FF0000"/>
          <w:sz w:val="24"/>
          <w:szCs w:val="24"/>
        </w:rPr>
        <w:t>. Prispevek predstavljen na</w:t>
      </w:r>
      <w:r>
        <w:rPr>
          <w:rFonts w:asciiTheme="minorHAnsi" w:hAnsiTheme="minorHAnsi"/>
          <w:sz w:val="24"/>
          <w:szCs w:val="24"/>
        </w:rPr>
        <w:t xml:space="preserve"> Naslov konference, organizator, kraj.</w:t>
      </w:r>
    </w:p>
    <w:p w14:paraId="475BF0E9" w14:textId="77777777" w:rsidR="00B5685D" w:rsidRDefault="00B5685D" w:rsidP="00B5685D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Priimek</w:t>
      </w:r>
      <w:r>
        <w:rPr>
          <w:rFonts w:asciiTheme="minorHAnsi" w:hAnsiTheme="minorHAnsi"/>
          <w:color w:val="FF0000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začetnica imena</w:t>
      </w:r>
      <w:r>
        <w:rPr>
          <w:rFonts w:asciiTheme="minorHAnsi" w:hAnsiTheme="minorHAnsi"/>
          <w:color w:val="FF0000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leto/datum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Naslov članka</w:t>
      </w:r>
      <w:r>
        <w:rPr>
          <w:rFonts w:asciiTheme="minorHAnsi" w:hAnsiTheme="minorHAnsi"/>
          <w:color w:val="FF0000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Podnaslova</w:t>
      </w:r>
      <w:r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Naslov revije/časopisa</w:t>
      </w:r>
      <w:r>
        <w:rPr>
          <w:rFonts w:asciiTheme="minorHAnsi" w:hAnsiTheme="minorHAnsi"/>
          <w:i/>
          <w:iCs/>
          <w:color w:val="FF0000"/>
          <w:sz w:val="24"/>
          <w:szCs w:val="24"/>
        </w:rPr>
        <w:t xml:space="preserve">, </w:t>
      </w:r>
      <w:r>
        <w:rPr>
          <w:rFonts w:asciiTheme="minorHAnsi" w:hAnsiTheme="minorHAnsi"/>
          <w:i/>
          <w:iCs/>
          <w:sz w:val="24"/>
          <w:szCs w:val="24"/>
        </w:rPr>
        <w:t>letnik</w:t>
      </w:r>
      <w:r>
        <w:rPr>
          <w:rFonts w:asciiTheme="minorHAnsi" w:hAnsiTheme="minorHAnsi"/>
          <w:iCs/>
          <w:color w:val="FF0000"/>
          <w:sz w:val="24"/>
          <w:szCs w:val="24"/>
        </w:rPr>
        <w:t>(</w:t>
      </w:r>
      <w:r>
        <w:rPr>
          <w:rFonts w:asciiTheme="minorHAnsi" w:hAnsiTheme="minorHAnsi"/>
          <w:iCs/>
          <w:sz w:val="24"/>
          <w:szCs w:val="24"/>
        </w:rPr>
        <w:t>številka</w:t>
      </w:r>
      <w:r>
        <w:rPr>
          <w:rFonts w:asciiTheme="minorHAnsi" w:hAnsiTheme="minorHAnsi"/>
          <w:iCs/>
          <w:color w:val="FF0000"/>
          <w:sz w:val="24"/>
          <w:szCs w:val="24"/>
        </w:rPr>
        <w:t>),</w:t>
      </w:r>
      <w:r>
        <w:rPr>
          <w:rFonts w:asciiTheme="minorHAnsi" w:hAnsiTheme="minorHAnsi"/>
          <w:sz w:val="24"/>
          <w:szCs w:val="24"/>
        </w:rPr>
        <w:t xml:space="preserve"> prva stran članka</w:t>
      </w:r>
      <w:r>
        <w:rPr>
          <w:rFonts w:asciiTheme="minorHAnsi" w:hAnsiTheme="minorHAnsi"/>
          <w:color w:val="FF0000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>zadnja stran članka</w:t>
      </w:r>
      <w:r>
        <w:rPr>
          <w:rFonts w:asciiTheme="minorHAnsi" w:hAnsiTheme="minorHAnsi"/>
          <w:color w:val="FF0000"/>
          <w:sz w:val="24"/>
          <w:szCs w:val="24"/>
        </w:rPr>
        <w:t>.</w:t>
      </w:r>
    </w:p>
    <w:p w14:paraId="2D35ECFE" w14:textId="77777777" w:rsidR="00B5685D" w:rsidRDefault="00B5685D" w:rsidP="00B5685D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Priimek</w:t>
      </w:r>
      <w:r>
        <w:rPr>
          <w:rFonts w:asciiTheme="minorHAnsi" w:hAnsiTheme="minorHAnsi"/>
          <w:color w:val="FF0000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začetnica imena</w:t>
      </w:r>
      <w:r>
        <w:rPr>
          <w:rFonts w:asciiTheme="minorHAnsi" w:hAnsiTheme="minorHAnsi"/>
          <w:color w:val="FF0000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leto/datum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Naslov članka</w:t>
      </w:r>
      <w:r>
        <w:rPr>
          <w:rFonts w:asciiTheme="minorHAnsi" w:hAnsiTheme="minorHAnsi"/>
          <w:color w:val="FF0000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Podnaslova</w:t>
      </w:r>
      <w:r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Naslov revije/časopisa, letnik</w:t>
      </w:r>
      <w:r>
        <w:rPr>
          <w:rFonts w:asciiTheme="minorHAnsi" w:hAnsiTheme="minorHAnsi"/>
          <w:iCs/>
          <w:color w:val="FF0000"/>
          <w:sz w:val="24"/>
          <w:szCs w:val="24"/>
        </w:rPr>
        <w:t>(</w:t>
      </w:r>
      <w:r>
        <w:rPr>
          <w:rFonts w:asciiTheme="minorHAnsi" w:hAnsiTheme="minorHAnsi"/>
          <w:iCs/>
          <w:sz w:val="24"/>
          <w:szCs w:val="24"/>
        </w:rPr>
        <w:t>številka</w:t>
      </w:r>
      <w:r>
        <w:rPr>
          <w:rFonts w:asciiTheme="minorHAnsi" w:hAnsiTheme="minorHAnsi"/>
          <w:iCs/>
          <w:color w:val="FF0000"/>
          <w:sz w:val="24"/>
          <w:szCs w:val="24"/>
        </w:rPr>
        <w:t>),</w:t>
      </w:r>
      <w:r>
        <w:rPr>
          <w:rFonts w:asciiTheme="minorHAnsi" w:hAnsiTheme="minorHAnsi"/>
          <w:sz w:val="24"/>
          <w:szCs w:val="24"/>
        </w:rPr>
        <w:t xml:space="preserve"> prva stran članka</w:t>
      </w:r>
      <w:r>
        <w:rPr>
          <w:rFonts w:asciiTheme="minorHAnsi" w:hAnsiTheme="minorHAnsi"/>
          <w:color w:val="FF0000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>zadnja stran članka</w:t>
      </w:r>
      <w:r>
        <w:rPr>
          <w:rFonts w:asciiTheme="minorHAnsi" w:hAnsiTheme="minorHAnsi"/>
          <w:color w:val="FF0000"/>
          <w:sz w:val="24"/>
          <w:szCs w:val="24"/>
        </w:rPr>
        <w:t xml:space="preserve">. Pridobljeno na </w:t>
      </w:r>
      <w:r>
        <w:rPr>
          <w:rFonts w:asciiTheme="minorHAnsi" w:hAnsiTheme="minorHAnsi"/>
          <w:sz w:val="24"/>
          <w:szCs w:val="24"/>
        </w:rPr>
        <w:t>http://xxxxxxxxxxxx</w:t>
      </w:r>
    </w:p>
    <w:p w14:paraId="08D197A8" w14:textId="77777777" w:rsidR="00B5685D" w:rsidRDefault="00B5685D" w:rsidP="00B5685D">
      <w:pPr>
        <w:ind w:left="709" w:hanging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Priimek</w:t>
      </w:r>
      <w:r>
        <w:rPr>
          <w:rFonts w:asciiTheme="minorHAnsi" w:hAnsiTheme="minorHAnsi"/>
          <w:color w:val="FF0000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začetnica imena</w:t>
      </w:r>
      <w:r>
        <w:rPr>
          <w:rFonts w:asciiTheme="minorHAnsi" w:hAnsiTheme="minorHAnsi"/>
          <w:color w:val="FF0000"/>
          <w:sz w:val="24"/>
          <w:szCs w:val="24"/>
        </w:rPr>
        <w:t>. (</w:t>
      </w:r>
      <w:r>
        <w:rPr>
          <w:rFonts w:asciiTheme="minorHAnsi" w:hAnsiTheme="minorHAnsi"/>
          <w:sz w:val="24"/>
          <w:szCs w:val="24"/>
        </w:rPr>
        <w:t>leto/datum</w:t>
      </w:r>
      <w:r>
        <w:rPr>
          <w:rFonts w:asciiTheme="minorHAnsi" w:hAnsiTheme="minorHAnsi"/>
          <w:color w:val="FF0000"/>
          <w:sz w:val="24"/>
          <w:szCs w:val="24"/>
        </w:rPr>
        <w:t>).</w:t>
      </w:r>
      <w:r>
        <w:rPr>
          <w:rFonts w:asciiTheme="minorHAnsi" w:hAnsiTheme="minorHAnsi"/>
          <w:sz w:val="24"/>
          <w:szCs w:val="24"/>
        </w:rPr>
        <w:t xml:space="preserve"> Naslov članka</w:t>
      </w:r>
      <w:r>
        <w:rPr>
          <w:rFonts w:asciiTheme="minorHAnsi" w:hAnsiTheme="minorHAnsi"/>
          <w:color w:val="FF0000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Podnaslov</w:t>
      </w:r>
      <w:r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</w:rPr>
        <w:t>Naslov revije/časopisa</w:t>
      </w:r>
      <w:r>
        <w:rPr>
          <w:rFonts w:asciiTheme="minorHAnsi" w:hAnsiTheme="minorHAnsi"/>
          <w:i/>
          <w:iCs/>
          <w:color w:val="FF0000"/>
          <w:sz w:val="24"/>
          <w:szCs w:val="24"/>
        </w:rPr>
        <w:t>,</w:t>
      </w:r>
      <w:r>
        <w:rPr>
          <w:rFonts w:asciiTheme="minorHAnsi" w:hAnsiTheme="minorHAnsi"/>
          <w:i/>
          <w:iCs/>
          <w:sz w:val="24"/>
          <w:szCs w:val="24"/>
        </w:rPr>
        <w:t xml:space="preserve"> letnik</w:t>
      </w:r>
      <w:r>
        <w:rPr>
          <w:rFonts w:asciiTheme="minorHAnsi" w:hAnsiTheme="minorHAnsi"/>
          <w:iCs/>
          <w:color w:val="FF0000"/>
          <w:sz w:val="24"/>
          <w:szCs w:val="24"/>
        </w:rPr>
        <w:t>(</w:t>
      </w:r>
      <w:r>
        <w:rPr>
          <w:rFonts w:asciiTheme="minorHAnsi" w:hAnsiTheme="minorHAnsi"/>
          <w:iCs/>
          <w:sz w:val="24"/>
          <w:szCs w:val="24"/>
        </w:rPr>
        <w:t>številka</w:t>
      </w:r>
      <w:r>
        <w:rPr>
          <w:rFonts w:asciiTheme="minorHAnsi" w:hAnsiTheme="minorHAnsi"/>
          <w:iCs/>
          <w:color w:val="FF0000"/>
          <w:sz w:val="24"/>
          <w:szCs w:val="24"/>
        </w:rPr>
        <w:t>),</w:t>
      </w:r>
      <w:r>
        <w:rPr>
          <w:rFonts w:asciiTheme="minorHAnsi" w:hAnsiTheme="minorHAnsi"/>
          <w:sz w:val="24"/>
          <w:szCs w:val="24"/>
        </w:rPr>
        <w:t xml:space="preserve"> prva stran članka</w:t>
      </w:r>
      <w:r>
        <w:rPr>
          <w:rFonts w:asciiTheme="minorHAnsi" w:hAnsiTheme="minorHAnsi"/>
          <w:color w:val="FF0000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>zadnja stran članka</w:t>
      </w:r>
      <w:r>
        <w:rPr>
          <w:rFonts w:asciiTheme="minorHAnsi" w:hAnsiTheme="minorHAnsi"/>
          <w:color w:val="FF0000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FF0000"/>
          <w:sz w:val="24"/>
          <w:szCs w:val="24"/>
        </w:rPr>
        <w:t>doi:</w:t>
      </w:r>
      <w:r>
        <w:rPr>
          <w:rFonts w:asciiTheme="minorHAnsi" w:hAnsiTheme="minorHAnsi"/>
          <w:sz w:val="24"/>
          <w:szCs w:val="24"/>
        </w:rPr>
        <w:t>xxxxxx/xxxxxxxxxxxx</w:t>
      </w:r>
    </w:p>
    <w:p w14:paraId="6BB3B12A" w14:textId="77777777" w:rsidR="00B5685D" w:rsidRDefault="00B5685D" w:rsidP="00B5685D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</w:p>
    <w:p w14:paraId="42E0780A" w14:textId="77777777" w:rsidR="00197F5B" w:rsidRDefault="00197F5B" w:rsidP="00B5685D">
      <w:pPr>
        <w:spacing w:line="240" w:lineRule="auto"/>
        <w:jc w:val="left"/>
        <w:rPr>
          <w:rFonts w:asciiTheme="minorHAnsi" w:hAnsiTheme="minorHAnsi"/>
          <w:sz w:val="24"/>
          <w:szCs w:val="24"/>
        </w:rPr>
        <w:sectPr w:rsidR="00197F5B" w:rsidSect="00F942D1">
          <w:pgSz w:w="11901" w:h="16834" w:code="9"/>
          <w:pgMar w:top="1701" w:right="1418" w:bottom="1701" w:left="1701" w:header="709" w:footer="709" w:gutter="0"/>
          <w:pgNumType w:start="1"/>
          <w:cols w:space="708"/>
          <w:docGrid w:linePitch="299"/>
        </w:sectPr>
      </w:pPr>
    </w:p>
    <w:p w14:paraId="311A74D3" w14:textId="2B68B596" w:rsidR="0082103B" w:rsidRDefault="006933F3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 w:rsidRPr="006933F3">
        <w:rPr>
          <w:rFonts w:asciiTheme="minorHAnsi" w:hAnsiTheme="minorHAnsi"/>
          <w:b/>
          <w:sz w:val="36"/>
          <w:szCs w:val="36"/>
        </w:rPr>
        <w:t>Priloga A: Naziv priloge</w:t>
      </w:r>
    </w:p>
    <w:p w14:paraId="4F1F217B" w14:textId="77777777" w:rsidR="0082103B" w:rsidRPr="0075671A" w:rsidRDefault="0082103B" w:rsidP="0075671A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2044EC1" w14:textId="77777777" w:rsidR="0082103B" w:rsidRPr="0075671A" w:rsidRDefault="0082103B" w:rsidP="0075671A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9B78AE7" w14:textId="4158ACA4" w:rsidR="0082103B" w:rsidRDefault="0082103B" w:rsidP="0082103B">
      <w:pPr>
        <w:rPr>
          <w:rFonts w:asciiTheme="minorHAnsi" w:hAnsiTheme="minorHAnsi"/>
          <w:sz w:val="36"/>
          <w:szCs w:val="36"/>
        </w:rPr>
      </w:pPr>
    </w:p>
    <w:p w14:paraId="01E3D890" w14:textId="77777777" w:rsidR="008A2D7D" w:rsidRPr="0082103B" w:rsidRDefault="008A2D7D" w:rsidP="0082103B">
      <w:pPr>
        <w:rPr>
          <w:rFonts w:asciiTheme="minorHAnsi" w:hAnsiTheme="minorHAnsi"/>
          <w:sz w:val="36"/>
          <w:szCs w:val="36"/>
        </w:rPr>
        <w:sectPr w:rsidR="008A2D7D" w:rsidRPr="0082103B" w:rsidSect="00F942D1">
          <w:footerReference w:type="default" r:id="rId19"/>
          <w:footerReference w:type="first" r:id="rId20"/>
          <w:pgSz w:w="11901" w:h="16834" w:code="9"/>
          <w:pgMar w:top="1701" w:right="1418" w:bottom="1701" w:left="1701" w:header="709" w:footer="709" w:gutter="0"/>
          <w:pgNumType w:start="1"/>
          <w:cols w:space="708"/>
          <w:titlePg/>
          <w:docGrid w:linePitch="299"/>
        </w:sectPr>
      </w:pPr>
    </w:p>
    <w:p w14:paraId="42E3D1A0" w14:textId="3108B6BB" w:rsidR="006933F3" w:rsidRPr="006933F3" w:rsidRDefault="008A2D7D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Delovni življenjepis kandidata</w:t>
      </w:r>
      <w:r w:rsidRPr="008A2D7D">
        <w:rPr>
          <w:rStyle w:val="Sprotnaopomba-sklic"/>
          <w:rFonts w:asciiTheme="minorHAnsi" w:hAnsiTheme="minorHAnsi" w:cs="Arial"/>
          <w:b/>
          <w:sz w:val="36"/>
          <w:szCs w:val="36"/>
        </w:rPr>
        <w:footnoteReference w:id="8"/>
      </w:r>
      <w:r w:rsidRPr="008A2D7D">
        <w:rPr>
          <w:rFonts w:asciiTheme="minorHAnsi" w:hAnsiTheme="minorHAnsi"/>
          <w:b/>
          <w:sz w:val="36"/>
          <w:szCs w:val="36"/>
        </w:rPr>
        <w:t xml:space="preserve"> </w:t>
      </w:r>
    </w:p>
    <w:p w14:paraId="5008F9AC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035F25E3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743D263E" w14:textId="51110152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</w:p>
    <w:sectPr w:rsidR="00544249" w:rsidSect="00D151C4">
      <w:footerReference w:type="even" r:id="rId21"/>
      <w:footerReference w:type="default" r:id="rId22"/>
      <w:pgSz w:w="11901" w:h="16834" w:code="9"/>
      <w:pgMar w:top="1701" w:right="1418" w:bottom="1701" w:left="1701" w:header="708" w:footer="708" w:gutter="0"/>
      <w:pgNumType w:fmt="upperRoman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23BE8" w14:textId="77777777" w:rsidR="00C27C1B" w:rsidRDefault="00C27C1B" w:rsidP="00BE546D">
      <w:r>
        <w:separator/>
      </w:r>
    </w:p>
  </w:endnote>
  <w:endnote w:type="continuationSeparator" w:id="0">
    <w:p w14:paraId="2843AA22" w14:textId="77777777" w:rsidR="00C27C1B" w:rsidRDefault="00C27C1B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9794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626B439" w14:textId="45DD8860" w:rsidR="009D1CB4" w:rsidRPr="009D1CB4" w:rsidRDefault="009D1CB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9D1CB4">
          <w:rPr>
            <w:rFonts w:asciiTheme="minorHAnsi" w:hAnsiTheme="minorHAnsi"/>
            <w:sz w:val="20"/>
            <w:szCs w:val="20"/>
          </w:rPr>
          <w:fldChar w:fldCharType="begin"/>
        </w:r>
        <w:r w:rsidRPr="009D1CB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D1CB4">
          <w:rPr>
            <w:rFonts w:asciiTheme="minorHAnsi" w:hAnsiTheme="minorHAnsi"/>
            <w:sz w:val="20"/>
            <w:szCs w:val="20"/>
          </w:rPr>
          <w:fldChar w:fldCharType="separate"/>
        </w:r>
        <w:r w:rsidR="005C3624" w:rsidRPr="005C3624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9D1CB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CD17" w14:textId="4387BA18" w:rsidR="00941E17" w:rsidRDefault="00941E17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323949"/>
      <w:docPartObj>
        <w:docPartGallery w:val="Page Numbers (Bottom of Page)"/>
        <w:docPartUnique/>
      </w:docPartObj>
    </w:sdtPr>
    <w:sdtEndPr/>
    <w:sdtContent>
      <w:p w14:paraId="3EF1E059" w14:textId="77777777" w:rsidR="0020107D" w:rsidRDefault="0020107D">
        <w:pPr>
          <w:pStyle w:val="Noga"/>
          <w:jc w:val="center"/>
        </w:pPr>
        <w:r w:rsidRPr="0020107D">
          <w:rPr>
            <w:rFonts w:asciiTheme="minorHAnsi" w:hAnsiTheme="minorHAnsi"/>
            <w:sz w:val="20"/>
            <w:szCs w:val="20"/>
          </w:rPr>
          <w:fldChar w:fldCharType="begin"/>
        </w:r>
        <w:r w:rsidRPr="0020107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20107D">
          <w:rPr>
            <w:rFonts w:asciiTheme="minorHAnsi" w:hAnsiTheme="minorHAnsi"/>
            <w:sz w:val="20"/>
            <w:szCs w:val="20"/>
          </w:rPr>
          <w:fldChar w:fldCharType="separate"/>
        </w:r>
        <w:r w:rsidR="005C3624" w:rsidRPr="005C3624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20107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6515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06369AF2" w14:textId="77777777" w:rsidR="00941E17" w:rsidRPr="00941E17" w:rsidRDefault="00941E17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941E17">
          <w:rPr>
            <w:rFonts w:asciiTheme="minorHAnsi" w:hAnsiTheme="minorHAnsi"/>
            <w:sz w:val="20"/>
            <w:szCs w:val="20"/>
          </w:rPr>
          <w:fldChar w:fldCharType="begin"/>
        </w:r>
        <w:r w:rsidRPr="00941E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41E17">
          <w:rPr>
            <w:rFonts w:asciiTheme="minorHAnsi" w:hAnsiTheme="minorHAnsi"/>
            <w:sz w:val="20"/>
            <w:szCs w:val="20"/>
          </w:rPr>
          <w:fldChar w:fldCharType="separate"/>
        </w:r>
        <w:r w:rsidR="005C3624" w:rsidRPr="005C3624">
          <w:rPr>
            <w:rFonts w:asciiTheme="minorHAnsi" w:hAnsiTheme="minorHAnsi"/>
            <w:noProof/>
            <w:sz w:val="20"/>
            <w:szCs w:val="20"/>
            <w:lang w:val="sl-SI"/>
          </w:rPr>
          <w:t>I</w:t>
        </w:r>
        <w:r w:rsidRPr="00941E17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32BC" w14:textId="7806C3CD" w:rsidR="0082103B" w:rsidRDefault="0082103B">
    <w:pPr>
      <w:pStyle w:val="Nog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848519"/>
      <w:docPartObj>
        <w:docPartGallery w:val="Page Numbers (Bottom of Page)"/>
        <w:docPartUnique/>
      </w:docPartObj>
    </w:sdtPr>
    <w:sdtEndPr/>
    <w:sdtContent>
      <w:p w14:paraId="60848FE3" w14:textId="435A0826" w:rsidR="00197F5B" w:rsidRDefault="00C27C1B">
        <w:pPr>
          <w:pStyle w:val="Noga"/>
          <w:jc w:val="center"/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5592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7D1AA88B" w14:textId="26D7B278" w:rsidR="0044670B" w:rsidRPr="009D1CB4" w:rsidRDefault="00C27C1B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6D12" w14:textId="65228ADA" w:rsidR="00853A00" w:rsidRPr="00853A00" w:rsidRDefault="00853A00" w:rsidP="00853A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0F49F" w14:textId="77777777" w:rsidR="00C27C1B" w:rsidRDefault="00C27C1B" w:rsidP="00BE546D">
      <w:r>
        <w:separator/>
      </w:r>
    </w:p>
  </w:footnote>
  <w:footnote w:type="continuationSeparator" w:id="0">
    <w:p w14:paraId="5E3B1788" w14:textId="77777777" w:rsidR="00C27C1B" w:rsidRDefault="00C27C1B" w:rsidP="00BE546D">
      <w:r>
        <w:continuationSeparator/>
      </w:r>
    </w:p>
  </w:footnote>
  <w:footnote w:id="1">
    <w:p w14:paraId="64E39EEB" w14:textId="15B855A2" w:rsidR="00F536BF" w:rsidRPr="0044294B" w:rsidRDefault="00F536BF" w:rsidP="00DF11AF">
      <w:pPr>
        <w:pStyle w:val="Sprotnaopomba-besedilo"/>
        <w:rPr>
          <w:color w:val="FF0000"/>
        </w:rPr>
      </w:pPr>
      <w:r w:rsidRPr="0044294B">
        <w:rPr>
          <w:color w:val="FF0000"/>
        </w:rPr>
        <w:t>Opombe pred tiskom izbrišite!</w:t>
      </w:r>
    </w:p>
    <w:p w14:paraId="4075A2E6" w14:textId="046D9211" w:rsidR="00404AF8" w:rsidRPr="00ED1E58" w:rsidRDefault="00404AF8" w:rsidP="00DF11AF">
      <w:pPr>
        <w:pStyle w:val="Sprotnaopomba-besedilo"/>
      </w:pPr>
      <w:r w:rsidRPr="00ED1E58">
        <w:rPr>
          <w:rStyle w:val="Sprotnaopomba-sklic"/>
          <w:rFonts w:cs="Arial"/>
          <w:b/>
        </w:rPr>
        <w:footnoteRef/>
      </w:r>
      <w:r w:rsidRPr="00ED1E58">
        <w:t xml:space="preserve"> </w:t>
      </w:r>
      <w:r w:rsidR="0037575E">
        <w:t>n</w:t>
      </w:r>
      <w:r w:rsidR="006E7B4D" w:rsidRPr="00ED1E58">
        <w:t xml:space="preserve">pr. izr. prof. dr. </w:t>
      </w:r>
      <w:r w:rsidR="000A565F" w:rsidRPr="00ED1E58">
        <w:t>Janez Varstvoslovec</w:t>
      </w:r>
    </w:p>
  </w:footnote>
  <w:footnote w:id="2">
    <w:p w14:paraId="1E220873" w14:textId="751D08D2" w:rsidR="00CD5DE4" w:rsidRPr="00CD5DE4" w:rsidRDefault="00CD5DE4" w:rsidP="00DF11AF">
      <w:pPr>
        <w:pStyle w:val="Sprotnaopomba-besedilo"/>
      </w:pPr>
      <w:r w:rsidRPr="00CD5DE4">
        <w:rPr>
          <w:rStyle w:val="Sprotnaopomba-sklic"/>
          <w:rFonts w:cs="Arial"/>
          <w:b/>
        </w:rPr>
        <w:footnoteRef/>
      </w:r>
      <w:r w:rsidRPr="00CD5DE4">
        <w:t xml:space="preserve"> Lektoriranje je za </w:t>
      </w:r>
      <w:r>
        <w:t>doktorske disertacije</w:t>
      </w:r>
      <w:r w:rsidR="0038377F">
        <w:t xml:space="preserve"> </w:t>
      </w:r>
      <w:r w:rsidR="0038377F" w:rsidRPr="00CD5DE4">
        <w:t>obvezno</w:t>
      </w:r>
      <w:r w:rsidR="00C44D50">
        <w:t>.</w:t>
      </w:r>
    </w:p>
  </w:footnote>
  <w:footnote w:id="3">
    <w:p w14:paraId="7BF71955" w14:textId="64A029CB" w:rsidR="00404AF8" w:rsidRDefault="00404AF8" w:rsidP="00DF11AF">
      <w:pPr>
        <w:pStyle w:val="Sprotnaopomba-besedilo"/>
      </w:pPr>
      <w:r w:rsidRPr="00ED1E58">
        <w:rPr>
          <w:rStyle w:val="Sprotnaopomba-sklic"/>
          <w:b/>
        </w:rPr>
        <w:footnoteRef/>
      </w:r>
      <w:r w:rsidRPr="00ED1E58">
        <w:t xml:space="preserve"> Na</w:t>
      </w:r>
      <w:r w:rsidR="00BC1122" w:rsidRPr="00ED1E58">
        <w:t xml:space="preserve">vedba licence Creative Commons. </w:t>
      </w:r>
      <w:r w:rsidRPr="00ED1E58">
        <w:t xml:space="preserve">Opredelitev avtorskih pravic. Licenca se prikazuje </w:t>
      </w:r>
      <w:r w:rsidR="000A565F" w:rsidRPr="00ED1E58">
        <w:t>z zapisom ali</w:t>
      </w:r>
      <w:r w:rsidRPr="00ED1E58">
        <w:t xml:space="preserve"> s pasico.</w:t>
      </w:r>
    </w:p>
  </w:footnote>
  <w:footnote w:id="4">
    <w:p w14:paraId="0168C552" w14:textId="19DF67B2" w:rsidR="0072219E" w:rsidRDefault="0072219E" w:rsidP="0072219E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 pred tiskom izbrišite!</w:t>
      </w:r>
    </w:p>
    <w:p w14:paraId="0D433A4B" w14:textId="51789BA2" w:rsidR="0072219E" w:rsidRPr="00CD5DE4" w:rsidRDefault="0072219E" w:rsidP="0072219E">
      <w:pPr>
        <w:pStyle w:val="Sprotnaopomba-besedilo"/>
      </w:pPr>
      <w:r w:rsidRPr="00CD5DE4">
        <w:rPr>
          <w:rStyle w:val="Sprotnaopomba-sklic"/>
          <w:rFonts w:cs="Arial"/>
          <w:b/>
        </w:rPr>
        <w:footnoteRef/>
      </w:r>
      <w:r w:rsidRPr="00CD5DE4">
        <w:t xml:space="preserve"> </w:t>
      </w:r>
      <w:r>
        <w:t>Zahvala je priporočena.</w:t>
      </w:r>
    </w:p>
  </w:footnote>
  <w:footnote w:id="5">
    <w:p w14:paraId="092AC83E" w14:textId="2916168D" w:rsidR="0038377F" w:rsidRPr="00DF11AF" w:rsidRDefault="005F5A68" w:rsidP="00DF11AF">
      <w:pPr>
        <w:pStyle w:val="Sprotnaopomba-besedilo"/>
      </w:pPr>
      <w:r w:rsidRPr="00DF11AF">
        <w:rPr>
          <w:color w:val="FF0000"/>
        </w:rPr>
        <w:t>Opombo</w:t>
      </w:r>
      <w:r w:rsidR="0038377F" w:rsidRPr="00DF11AF">
        <w:rPr>
          <w:color w:val="FF0000"/>
        </w:rPr>
        <w:t xml:space="preserve"> pred tiskom izbrišite!</w:t>
      </w:r>
    </w:p>
    <w:p w14:paraId="1D99AFDA" w14:textId="34B29CEC" w:rsidR="00AE1D07" w:rsidRDefault="00AE1D07" w:rsidP="00DF11AF">
      <w:pPr>
        <w:pStyle w:val="Sprotnaopomba-besedilo"/>
      </w:pPr>
      <w:r w:rsidRPr="00DF11AF">
        <w:rPr>
          <w:rStyle w:val="Sprotnaopomba-sklic"/>
        </w:rPr>
        <w:footnoteRef/>
      </w:r>
      <w:r w:rsidRPr="00DF11AF">
        <w:t xml:space="preserve"> </w:t>
      </w:r>
      <w:r w:rsidRPr="00DF11AF">
        <w:rPr>
          <w:rFonts w:cs="Times New Roman"/>
        </w:rPr>
        <w:t xml:space="preserve">UDK vrstilec je obvezen </w:t>
      </w:r>
      <w:r w:rsidR="0038377F" w:rsidRPr="00DF11AF">
        <w:rPr>
          <w:rFonts w:cs="Times New Roman"/>
        </w:rPr>
        <w:t xml:space="preserve">podatek </w:t>
      </w:r>
      <w:r w:rsidRPr="00DF11AF">
        <w:t>v doktorski disertaciji; kandidat ga pridobi v knjižnici FVV UM.</w:t>
      </w:r>
    </w:p>
  </w:footnote>
  <w:footnote w:id="6">
    <w:p w14:paraId="7F196F5C" w14:textId="7B2AB8E5" w:rsidR="003D346A" w:rsidRPr="00DF11AF" w:rsidRDefault="005F5A68" w:rsidP="00DF11AF">
      <w:pPr>
        <w:pStyle w:val="Sprotnaopomba-besedilo"/>
        <w:rPr>
          <w:color w:val="FF0000"/>
        </w:rPr>
      </w:pPr>
      <w:r w:rsidRPr="00DF11AF">
        <w:rPr>
          <w:color w:val="FF0000"/>
        </w:rPr>
        <w:t>Opombo</w:t>
      </w:r>
      <w:r w:rsidR="003D346A" w:rsidRPr="00DF11AF">
        <w:rPr>
          <w:color w:val="FF0000"/>
        </w:rPr>
        <w:t xml:space="preserve"> pred tiskom izbrišite!</w:t>
      </w:r>
    </w:p>
    <w:p w14:paraId="2A7C19DD" w14:textId="50F733FE" w:rsidR="00AE1D07" w:rsidRDefault="00AE1D07" w:rsidP="00DF11AF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</w:t>
      </w:r>
      <w:r>
        <w:rPr>
          <w:rFonts w:cs="Times New Roman"/>
        </w:rPr>
        <w:t>UDC</w:t>
      </w:r>
      <w:r w:rsidRPr="00AE1D07">
        <w:rPr>
          <w:rFonts w:cs="Times New Roman"/>
        </w:rPr>
        <w:t xml:space="preserve"> vrstilec je obvezen </w:t>
      </w:r>
      <w:r w:rsidR="003D346A">
        <w:rPr>
          <w:rFonts w:cs="Times New Roman"/>
        </w:rPr>
        <w:t xml:space="preserve">podatek </w:t>
      </w:r>
      <w:r w:rsidRPr="009977FE">
        <w:t>v doktorski disertaciji</w:t>
      </w:r>
      <w:r>
        <w:t>; kandidat ga pridobi v knjižnici FVV UM</w:t>
      </w:r>
      <w:r w:rsidRPr="009977FE">
        <w:t>.</w:t>
      </w:r>
    </w:p>
  </w:footnote>
  <w:footnote w:id="7">
    <w:p w14:paraId="15429BAE" w14:textId="096F8587" w:rsidR="00085C38" w:rsidRPr="00DF11AF" w:rsidRDefault="003D346A" w:rsidP="00DF11AF">
      <w:pPr>
        <w:pStyle w:val="Sprotnaopomba-besedilo"/>
        <w:rPr>
          <w:color w:val="FF0000"/>
          <w:sz w:val="20"/>
          <w:szCs w:val="20"/>
        </w:rPr>
      </w:pPr>
      <w:r w:rsidRPr="00DF11AF">
        <w:rPr>
          <w:color w:val="FF0000"/>
        </w:rPr>
        <w:t>O</w:t>
      </w:r>
      <w:r w:rsidR="005F5A68" w:rsidRPr="00DF11AF">
        <w:rPr>
          <w:color w:val="FF0000"/>
        </w:rPr>
        <w:t>pombo</w:t>
      </w:r>
      <w:r w:rsidR="00085C38" w:rsidRPr="00DF11AF">
        <w:rPr>
          <w:color w:val="FF0000"/>
        </w:rPr>
        <w:t xml:space="preserve"> pred tiskom</w:t>
      </w:r>
      <w:r w:rsidRPr="00DF11AF">
        <w:rPr>
          <w:color w:val="FF0000"/>
        </w:rPr>
        <w:t xml:space="preserve"> izbrišite</w:t>
      </w:r>
      <w:r w:rsidR="00085C38" w:rsidRPr="00DF11AF">
        <w:rPr>
          <w:color w:val="FF0000"/>
        </w:rPr>
        <w:t>!</w:t>
      </w:r>
    </w:p>
    <w:p w14:paraId="156AAB09" w14:textId="7F0CA5E8" w:rsidR="00B5685D" w:rsidRDefault="00B5685D" w:rsidP="00DF11AF">
      <w:pPr>
        <w:pStyle w:val="Sprotnaopomba-besedilo"/>
      </w:pPr>
      <w:r>
        <w:rPr>
          <w:rStyle w:val="Sprotnaopomba-sklic"/>
        </w:rPr>
        <w:footnoteRef/>
      </w:r>
      <w:r>
        <w:t xml:space="preserve"> Primeri citiranja in navajanja uporabljenih virov po 6. izdaji APA</w:t>
      </w:r>
      <w:r w:rsidR="00DF11AF">
        <w:t xml:space="preserve"> standardov so predstavljeni v p</w:t>
      </w:r>
      <w:r>
        <w:t>rilogi k Navodil</w:t>
      </w:r>
      <w:r w:rsidR="006D3FA9">
        <w:t xml:space="preserve">om za izdelavo zaključnega dela </w:t>
      </w:r>
      <w:r w:rsidR="006D3FA9" w:rsidRPr="006D3FA9">
        <w:t>na študijskih programih prve, druge in tretje stopnje Fakultete za varnostne vede Univerze v Mariboru</w:t>
      </w:r>
      <w:r w:rsidR="006D3FA9">
        <w:t>.</w:t>
      </w:r>
    </w:p>
  </w:footnote>
  <w:footnote w:id="8">
    <w:p w14:paraId="77D7903D" w14:textId="5E77F6AA" w:rsidR="003D346A" w:rsidRPr="00DF11AF" w:rsidRDefault="00171954" w:rsidP="00DF11AF">
      <w:pPr>
        <w:pStyle w:val="Sprotnaopomba-besedilo"/>
        <w:rPr>
          <w:color w:val="FF0000"/>
          <w:sz w:val="20"/>
          <w:szCs w:val="20"/>
        </w:rPr>
      </w:pPr>
      <w:r w:rsidRPr="00DF11AF">
        <w:rPr>
          <w:color w:val="FF0000"/>
        </w:rPr>
        <w:t>Opombo</w:t>
      </w:r>
      <w:r w:rsidR="003D346A" w:rsidRPr="00DF11AF">
        <w:rPr>
          <w:color w:val="FF0000"/>
        </w:rPr>
        <w:t xml:space="preserve"> pred tiskom izbrišite!</w:t>
      </w:r>
    </w:p>
    <w:p w14:paraId="3656F2FC" w14:textId="3A01BC5F" w:rsidR="008A2D7D" w:rsidRPr="006E7B4D" w:rsidRDefault="008A2D7D" w:rsidP="00DF11AF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 w:rsidR="005132BF" w:rsidRPr="005132BF">
        <w:t>Navodila za izdelavo življenjepisa v Europass: http://europass.cedefop.europa.eu/documents/curriculum-vitae/templates-instructions. Kandidat sam opredeli vsebino glede na določila Zakona o varovanju osebnih podatkov ZVOP-1.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2022" w14:textId="3BD5001A" w:rsidR="00404AF8" w:rsidRPr="0072219E" w:rsidRDefault="00404AF8" w:rsidP="00B8198B">
    <w:pPr>
      <w:pStyle w:val="Glava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6E1A" w14:textId="77777777" w:rsidR="00404AF8" w:rsidRPr="007B7AEA" w:rsidRDefault="00404AF8" w:rsidP="007B7A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D675CC6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AA362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B4"/>
    <w:rsid w:val="00000127"/>
    <w:rsid w:val="00001658"/>
    <w:rsid w:val="00002313"/>
    <w:rsid w:val="000041F8"/>
    <w:rsid w:val="00004214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7B35"/>
    <w:rsid w:val="0003217D"/>
    <w:rsid w:val="00034E1C"/>
    <w:rsid w:val="000405DC"/>
    <w:rsid w:val="000459FC"/>
    <w:rsid w:val="0004754B"/>
    <w:rsid w:val="0005713A"/>
    <w:rsid w:val="00057652"/>
    <w:rsid w:val="00057E4C"/>
    <w:rsid w:val="00070734"/>
    <w:rsid w:val="00080D85"/>
    <w:rsid w:val="00085C38"/>
    <w:rsid w:val="00085E65"/>
    <w:rsid w:val="000867F4"/>
    <w:rsid w:val="000927FB"/>
    <w:rsid w:val="00095AF4"/>
    <w:rsid w:val="000962B2"/>
    <w:rsid w:val="000A4984"/>
    <w:rsid w:val="000A5497"/>
    <w:rsid w:val="000A565F"/>
    <w:rsid w:val="000B33F4"/>
    <w:rsid w:val="000B61CE"/>
    <w:rsid w:val="000C47E2"/>
    <w:rsid w:val="000C580A"/>
    <w:rsid w:val="000C5C68"/>
    <w:rsid w:val="000C7221"/>
    <w:rsid w:val="000C7827"/>
    <w:rsid w:val="000D0881"/>
    <w:rsid w:val="000D1AF7"/>
    <w:rsid w:val="000D2A09"/>
    <w:rsid w:val="000D48E2"/>
    <w:rsid w:val="000D5ACD"/>
    <w:rsid w:val="000E049C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37D57"/>
    <w:rsid w:val="001437C5"/>
    <w:rsid w:val="00144AB1"/>
    <w:rsid w:val="00145525"/>
    <w:rsid w:val="00145F60"/>
    <w:rsid w:val="0014655D"/>
    <w:rsid w:val="001506DE"/>
    <w:rsid w:val="00152AEB"/>
    <w:rsid w:val="001535DC"/>
    <w:rsid w:val="00154D37"/>
    <w:rsid w:val="00161CF5"/>
    <w:rsid w:val="00167925"/>
    <w:rsid w:val="00171954"/>
    <w:rsid w:val="00171C6A"/>
    <w:rsid w:val="00172140"/>
    <w:rsid w:val="001722BA"/>
    <w:rsid w:val="001848AD"/>
    <w:rsid w:val="00193B67"/>
    <w:rsid w:val="00197F5B"/>
    <w:rsid w:val="001A3959"/>
    <w:rsid w:val="001A4B84"/>
    <w:rsid w:val="001B26EC"/>
    <w:rsid w:val="001D133D"/>
    <w:rsid w:val="001D5871"/>
    <w:rsid w:val="001D6C3E"/>
    <w:rsid w:val="001E0522"/>
    <w:rsid w:val="0020107D"/>
    <w:rsid w:val="0020427D"/>
    <w:rsid w:val="002051DA"/>
    <w:rsid w:val="00206ACB"/>
    <w:rsid w:val="002110F5"/>
    <w:rsid w:val="00211126"/>
    <w:rsid w:val="00211F4B"/>
    <w:rsid w:val="0021519A"/>
    <w:rsid w:val="00216ED9"/>
    <w:rsid w:val="00227D50"/>
    <w:rsid w:val="00231590"/>
    <w:rsid w:val="002347DE"/>
    <w:rsid w:val="002368AC"/>
    <w:rsid w:val="00243987"/>
    <w:rsid w:val="0025067F"/>
    <w:rsid w:val="00250A00"/>
    <w:rsid w:val="00251DA6"/>
    <w:rsid w:val="0025262E"/>
    <w:rsid w:val="00254728"/>
    <w:rsid w:val="00254E32"/>
    <w:rsid w:val="002573EE"/>
    <w:rsid w:val="0026051E"/>
    <w:rsid w:val="00260AD7"/>
    <w:rsid w:val="0027293A"/>
    <w:rsid w:val="002769AB"/>
    <w:rsid w:val="00280AAA"/>
    <w:rsid w:val="002847F9"/>
    <w:rsid w:val="002A11E2"/>
    <w:rsid w:val="002A2115"/>
    <w:rsid w:val="002A41E3"/>
    <w:rsid w:val="002A4B11"/>
    <w:rsid w:val="002A590F"/>
    <w:rsid w:val="002B38D9"/>
    <w:rsid w:val="002B61E8"/>
    <w:rsid w:val="002B7793"/>
    <w:rsid w:val="002C64CE"/>
    <w:rsid w:val="002C7155"/>
    <w:rsid w:val="002D3593"/>
    <w:rsid w:val="002D4CE6"/>
    <w:rsid w:val="002E34FE"/>
    <w:rsid w:val="002E5B67"/>
    <w:rsid w:val="002F2419"/>
    <w:rsid w:val="002F2CC9"/>
    <w:rsid w:val="0030049A"/>
    <w:rsid w:val="00302278"/>
    <w:rsid w:val="00313921"/>
    <w:rsid w:val="00316790"/>
    <w:rsid w:val="00317DA9"/>
    <w:rsid w:val="003245B6"/>
    <w:rsid w:val="00325EE9"/>
    <w:rsid w:val="00326032"/>
    <w:rsid w:val="0033166D"/>
    <w:rsid w:val="003331D5"/>
    <w:rsid w:val="0033481B"/>
    <w:rsid w:val="0033674A"/>
    <w:rsid w:val="003373AA"/>
    <w:rsid w:val="003412E4"/>
    <w:rsid w:val="0034170B"/>
    <w:rsid w:val="00341966"/>
    <w:rsid w:val="00344508"/>
    <w:rsid w:val="00344972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38AA"/>
    <w:rsid w:val="00375571"/>
    <w:rsid w:val="0037575E"/>
    <w:rsid w:val="003772E1"/>
    <w:rsid w:val="0038377F"/>
    <w:rsid w:val="00383892"/>
    <w:rsid w:val="003A217C"/>
    <w:rsid w:val="003A2B5C"/>
    <w:rsid w:val="003B069B"/>
    <w:rsid w:val="003B09A1"/>
    <w:rsid w:val="003B0BF3"/>
    <w:rsid w:val="003C1A84"/>
    <w:rsid w:val="003C27D9"/>
    <w:rsid w:val="003C3A12"/>
    <w:rsid w:val="003D1068"/>
    <w:rsid w:val="003D346A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166E7"/>
    <w:rsid w:val="00420DAA"/>
    <w:rsid w:val="00421F1B"/>
    <w:rsid w:val="004237F6"/>
    <w:rsid w:val="004265B7"/>
    <w:rsid w:val="00430330"/>
    <w:rsid w:val="0044294B"/>
    <w:rsid w:val="0044670B"/>
    <w:rsid w:val="00447A42"/>
    <w:rsid w:val="004543B8"/>
    <w:rsid w:val="00456E92"/>
    <w:rsid w:val="00462169"/>
    <w:rsid w:val="00463266"/>
    <w:rsid w:val="004635DF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5050D9"/>
    <w:rsid w:val="0050610A"/>
    <w:rsid w:val="00510C65"/>
    <w:rsid w:val="00511889"/>
    <w:rsid w:val="005122BC"/>
    <w:rsid w:val="005127CD"/>
    <w:rsid w:val="005132BF"/>
    <w:rsid w:val="005134AA"/>
    <w:rsid w:val="00513D3D"/>
    <w:rsid w:val="0051616E"/>
    <w:rsid w:val="005169DD"/>
    <w:rsid w:val="0052016A"/>
    <w:rsid w:val="005209BF"/>
    <w:rsid w:val="0052103E"/>
    <w:rsid w:val="00524FD9"/>
    <w:rsid w:val="0054342D"/>
    <w:rsid w:val="00544249"/>
    <w:rsid w:val="00547429"/>
    <w:rsid w:val="00553100"/>
    <w:rsid w:val="0055358C"/>
    <w:rsid w:val="00554E46"/>
    <w:rsid w:val="00556609"/>
    <w:rsid w:val="0056118B"/>
    <w:rsid w:val="00562064"/>
    <w:rsid w:val="00563097"/>
    <w:rsid w:val="00563DEE"/>
    <w:rsid w:val="005641B8"/>
    <w:rsid w:val="00564536"/>
    <w:rsid w:val="00564F29"/>
    <w:rsid w:val="005735D2"/>
    <w:rsid w:val="005758FA"/>
    <w:rsid w:val="00586808"/>
    <w:rsid w:val="00586D4B"/>
    <w:rsid w:val="00594ADA"/>
    <w:rsid w:val="005976DA"/>
    <w:rsid w:val="00597C0C"/>
    <w:rsid w:val="005A4B24"/>
    <w:rsid w:val="005B3754"/>
    <w:rsid w:val="005B5973"/>
    <w:rsid w:val="005C3624"/>
    <w:rsid w:val="005C40C2"/>
    <w:rsid w:val="005C5CAE"/>
    <w:rsid w:val="005D19E7"/>
    <w:rsid w:val="005D40FF"/>
    <w:rsid w:val="005D515A"/>
    <w:rsid w:val="005D5282"/>
    <w:rsid w:val="005E2D9A"/>
    <w:rsid w:val="005E306A"/>
    <w:rsid w:val="005E4EF3"/>
    <w:rsid w:val="005F2D83"/>
    <w:rsid w:val="005F5A68"/>
    <w:rsid w:val="00604C16"/>
    <w:rsid w:val="0061184F"/>
    <w:rsid w:val="00611999"/>
    <w:rsid w:val="00616837"/>
    <w:rsid w:val="006202E7"/>
    <w:rsid w:val="006274F7"/>
    <w:rsid w:val="00631D34"/>
    <w:rsid w:val="00636D2B"/>
    <w:rsid w:val="00641188"/>
    <w:rsid w:val="006435AA"/>
    <w:rsid w:val="00643CA8"/>
    <w:rsid w:val="006548A9"/>
    <w:rsid w:val="00661BEC"/>
    <w:rsid w:val="00667774"/>
    <w:rsid w:val="0067051E"/>
    <w:rsid w:val="00670850"/>
    <w:rsid w:val="00673DC4"/>
    <w:rsid w:val="006838DA"/>
    <w:rsid w:val="00685902"/>
    <w:rsid w:val="006933F3"/>
    <w:rsid w:val="00697017"/>
    <w:rsid w:val="006A15AD"/>
    <w:rsid w:val="006A4E2D"/>
    <w:rsid w:val="006B04AD"/>
    <w:rsid w:val="006B2E29"/>
    <w:rsid w:val="006C6842"/>
    <w:rsid w:val="006D2451"/>
    <w:rsid w:val="006D2FFF"/>
    <w:rsid w:val="006D3FA9"/>
    <w:rsid w:val="006E0C76"/>
    <w:rsid w:val="006E4C77"/>
    <w:rsid w:val="006E7B2E"/>
    <w:rsid w:val="006E7B4D"/>
    <w:rsid w:val="006F1F34"/>
    <w:rsid w:val="006F5735"/>
    <w:rsid w:val="00703D60"/>
    <w:rsid w:val="007052D5"/>
    <w:rsid w:val="007067E5"/>
    <w:rsid w:val="00712AEF"/>
    <w:rsid w:val="00713C60"/>
    <w:rsid w:val="00716518"/>
    <w:rsid w:val="00720928"/>
    <w:rsid w:val="00721E84"/>
    <w:rsid w:val="0072219E"/>
    <w:rsid w:val="007260BF"/>
    <w:rsid w:val="00731F6A"/>
    <w:rsid w:val="0074268B"/>
    <w:rsid w:val="0074455A"/>
    <w:rsid w:val="007453F9"/>
    <w:rsid w:val="00745AE1"/>
    <w:rsid w:val="00746FA6"/>
    <w:rsid w:val="007511DC"/>
    <w:rsid w:val="0075671A"/>
    <w:rsid w:val="0076356E"/>
    <w:rsid w:val="0076688F"/>
    <w:rsid w:val="00770AFA"/>
    <w:rsid w:val="007712BB"/>
    <w:rsid w:val="00777A91"/>
    <w:rsid w:val="00783B73"/>
    <w:rsid w:val="00783E82"/>
    <w:rsid w:val="00786341"/>
    <w:rsid w:val="007867E3"/>
    <w:rsid w:val="00786B02"/>
    <w:rsid w:val="00792FD7"/>
    <w:rsid w:val="00793BF5"/>
    <w:rsid w:val="00796E8C"/>
    <w:rsid w:val="007A7978"/>
    <w:rsid w:val="007A7A89"/>
    <w:rsid w:val="007B3058"/>
    <w:rsid w:val="007B66D8"/>
    <w:rsid w:val="007B7254"/>
    <w:rsid w:val="007B7AEA"/>
    <w:rsid w:val="007C021C"/>
    <w:rsid w:val="007C40C7"/>
    <w:rsid w:val="007C773C"/>
    <w:rsid w:val="007D2BB1"/>
    <w:rsid w:val="007D6DA9"/>
    <w:rsid w:val="007E12AD"/>
    <w:rsid w:val="007E2AEF"/>
    <w:rsid w:val="007E56A0"/>
    <w:rsid w:val="007E748A"/>
    <w:rsid w:val="00804814"/>
    <w:rsid w:val="008052BF"/>
    <w:rsid w:val="0080645D"/>
    <w:rsid w:val="00814784"/>
    <w:rsid w:val="00814860"/>
    <w:rsid w:val="00817B4D"/>
    <w:rsid w:val="0082103B"/>
    <w:rsid w:val="008232B0"/>
    <w:rsid w:val="00823AD3"/>
    <w:rsid w:val="00824DD0"/>
    <w:rsid w:val="008305EB"/>
    <w:rsid w:val="008404B2"/>
    <w:rsid w:val="008410C6"/>
    <w:rsid w:val="00842D2E"/>
    <w:rsid w:val="00843252"/>
    <w:rsid w:val="008433A1"/>
    <w:rsid w:val="00847E51"/>
    <w:rsid w:val="00850A05"/>
    <w:rsid w:val="00853A00"/>
    <w:rsid w:val="0085456F"/>
    <w:rsid w:val="008627F7"/>
    <w:rsid w:val="0086340F"/>
    <w:rsid w:val="00863ED8"/>
    <w:rsid w:val="00872401"/>
    <w:rsid w:val="00874D3B"/>
    <w:rsid w:val="00874D75"/>
    <w:rsid w:val="00881DC0"/>
    <w:rsid w:val="0088243C"/>
    <w:rsid w:val="008974D5"/>
    <w:rsid w:val="008A2D7D"/>
    <w:rsid w:val="008B7143"/>
    <w:rsid w:val="008C20B4"/>
    <w:rsid w:val="008C475C"/>
    <w:rsid w:val="008F337A"/>
    <w:rsid w:val="00910545"/>
    <w:rsid w:val="009117FA"/>
    <w:rsid w:val="009129D3"/>
    <w:rsid w:val="00915934"/>
    <w:rsid w:val="00917C99"/>
    <w:rsid w:val="00921562"/>
    <w:rsid w:val="00930FFB"/>
    <w:rsid w:val="0094130C"/>
    <w:rsid w:val="00941E17"/>
    <w:rsid w:val="009424BC"/>
    <w:rsid w:val="009440A1"/>
    <w:rsid w:val="00947118"/>
    <w:rsid w:val="0094781D"/>
    <w:rsid w:val="00950641"/>
    <w:rsid w:val="00950673"/>
    <w:rsid w:val="00961D41"/>
    <w:rsid w:val="00966624"/>
    <w:rsid w:val="00967126"/>
    <w:rsid w:val="00976145"/>
    <w:rsid w:val="009767D0"/>
    <w:rsid w:val="00976A5B"/>
    <w:rsid w:val="00980FCE"/>
    <w:rsid w:val="009826FE"/>
    <w:rsid w:val="0098337D"/>
    <w:rsid w:val="00986838"/>
    <w:rsid w:val="00995EA9"/>
    <w:rsid w:val="009975AC"/>
    <w:rsid w:val="009A6B85"/>
    <w:rsid w:val="009A7D42"/>
    <w:rsid w:val="009B2118"/>
    <w:rsid w:val="009B54D2"/>
    <w:rsid w:val="009B5586"/>
    <w:rsid w:val="009B700A"/>
    <w:rsid w:val="009B7FB0"/>
    <w:rsid w:val="009C515C"/>
    <w:rsid w:val="009D1CB4"/>
    <w:rsid w:val="009E27DD"/>
    <w:rsid w:val="009E4356"/>
    <w:rsid w:val="009F2E6B"/>
    <w:rsid w:val="009F58FD"/>
    <w:rsid w:val="00A01AB1"/>
    <w:rsid w:val="00A04B3F"/>
    <w:rsid w:val="00A077D7"/>
    <w:rsid w:val="00A13971"/>
    <w:rsid w:val="00A173E4"/>
    <w:rsid w:val="00A33444"/>
    <w:rsid w:val="00A35C20"/>
    <w:rsid w:val="00A53F0A"/>
    <w:rsid w:val="00A62D5A"/>
    <w:rsid w:val="00A633DC"/>
    <w:rsid w:val="00A75A72"/>
    <w:rsid w:val="00A8666A"/>
    <w:rsid w:val="00AA3E31"/>
    <w:rsid w:val="00AA4021"/>
    <w:rsid w:val="00AB48B6"/>
    <w:rsid w:val="00AB7E2C"/>
    <w:rsid w:val="00AC0FB1"/>
    <w:rsid w:val="00AC2B64"/>
    <w:rsid w:val="00AC35CB"/>
    <w:rsid w:val="00AC4C64"/>
    <w:rsid w:val="00AC6CC1"/>
    <w:rsid w:val="00AD48B7"/>
    <w:rsid w:val="00AE0255"/>
    <w:rsid w:val="00AE0B80"/>
    <w:rsid w:val="00AE10A5"/>
    <w:rsid w:val="00AE1D07"/>
    <w:rsid w:val="00AE7DD8"/>
    <w:rsid w:val="00AF2D09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0F3C"/>
    <w:rsid w:val="00B21C57"/>
    <w:rsid w:val="00B22FBF"/>
    <w:rsid w:val="00B236FD"/>
    <w:rsid w:val="00B23A69"/>
    <w:rsid w:val="00B40882"/>
    <w:rsid w:val="00B42209"/>
    <w:rsid w:val="00B457C5"/>
    <w:rsid w:val="00B505C6"/>
    <w:rsid w:val="00B546A5"/>
    <w:rsid w:val="00B5685D"/>
    <w:rsid w:val="00B6063C"/>
    <w:rsid w:val="00B61171"/>
    <w:rsid w:val="00B625B0"/>
    <w:rsid w:val="00B8198B"/>
    <w:rsid w:val="00BA14CA"/>
    <w:rsid w:val="00BA6682"/>
    <w:rsid w:val="00BB2355"/>
    <w:rsid w:val="00BC0866"/>
    <w:rsid w:val="00BC1122"/>
    <w:rsid w:val="00BC23D7"/>
    <w:rsid w:val="00BC4C1C"/>
    <w:rsid w:val="00BC597E"/>
    <w:rsid w:val="00BD0A6E"/>
    <w:rsid w:val="00BD1E8C"/>
    <w:rsid w:val="00BE546D"/>
    <w:rsid w:val="00BF5A7C"/>
    <w:rsid w:val="00C113D1"/>
    <w:rsid w:val="00C11A9D"/>
    <w:rsid w:val="00C1486E"/>
    <w:rsid w:val="00C20941"/>
    <w:rsid w:val="00C2353D"/>
    <w:rsid w:val="00C25758"/>
    <w:rsid w:val="00C27C1B"/>
    <w:rsid w:val="00C322E3"/>
    <w:rsid w:val="00C33477"/>
    <w:rsid w:val="00C44D50"/>
    <w:rsid w:val="00C464A6"/>
    <w:rsid w:val="00C47595"/>
    <w:rsid w:val="00C60AB3"/>
    <w:rsid w:val="00C6100A"/>
    <w:rsid w:val="00C63321"/>
    <w:rsid w:val="00C6442C"/>
    <w:rsid w:val="00C678E4"/>
    <w:rsid w:val="00C751A4"/>
    <w:rsid w:val="00C75B28"/>
    <w:rsid w:val="00C82A0C"/>
    <w:rsid w:val="00C92B35"/>
    <w:rsid w:val="00C9641C"/>
    <w:rsid w:val="00CA22B2"/>
    <w:rsid w:val="00CA487F"/>
    <w:rsid w:val="00CA5E08"/>
    <w:rsid w:val="00CB372E"/>
    <w:rsid w:val="00CB3896"/>
    <w:rsid w:val="00CB545B"/>
    <w:rsid w:val="00CB597F"/>
    <w:rsid w:val="00CC40C1"/>
    <w:rsid w:val="00CC748A"/>
    <w:rsid w:val="00CD5DE4"/>
    <w:rsid w:val="00CE20ED"/>
    <w:rsid w:val="00CE568E"/>
    <w:rsid w:val="00CE5D66"/>
    <w:rsid w:val="00CF004D"/>
    <w:rsid w:val="00CF0715"/>
    <w:rsid w:val="00CF0E81"/>
    <w:rsid w:val="00CF457E"/>
    <w:rsid w:val="00CF4695"/>
    <w:rsid w:val="00D03F7D"/>
    <w:rsid w:val="00D04693"/>
    <w:rsid w:val="00D07ABF"/>
    <w:rsid w:val="00D14973"/>
    <w:rsid w:val="00D14A70"/>
    <w:rsid w:val="00D151C4"/>
    <w:rsid w:val="00D16DE5"/>
    <w:rsid w:val="00D247D2"/>
    <w:rsid w:val="00D30A86"/>
    <w:rsid w:val="00D37E78"/>
    <w:rsid w:val="00D42CEA"/>
    <w:rsid w:val="00D4775E"/>
    <w:rsid w:val="00D731DF"/>
    <w:rsid w:val="00D74214"/>
    <w:rsid w:val="00D74F3B"/>
    <w:rsid w:val="00D80E91"/>
    <w:rsid w:val="00D838BF"/>
    <w:rsid w:val="00D83A36"/>
    <w:rsid w:val="00D951E2"/>
    <w:rsid w:val="00D95F11"/>
    <w:rsid w:val="00DA3934"/>
    <w:rsid w:val="00DC0AE0"/>
    <w:rsid w:val="00DC1F3F"/>
    <w:rsid w:val="00DC3066"/>
    <w:rsid w:val="00DC6C03"/>
    <w:rsid w:val="00DC7CBE"/>
    <w:rsid w:val="00DD4793"/>
    <w:rsid w:val="00DD75B6"/>
    <w:rsid w:val="00DF11AF"/>
    <w:rsid w:val="00DF419E"/>
    <w:rsid w:val="00DF4EBD"/>
    <w:rsid w:val="00E008E4"/>
    <w:rsid w:val="00E06601"/>
    <w:rsid w:val="00E066C0"/>
    <w:rsid w:val="00E104E6"/>
    <w:rsid w:val="00E1258F"/>
    <w:rsid w:val="00E21330"/>
    <w:rsid w:val="00E224A5"/>
    <w:rsid w:val="00E3018A"/>
    <w:rsid w:val="00E301C0"/>
    <w:rsid w:val="00E30E7B"/>
    <w:rsid w:val="00E36716"/>
    <w:rsid w:val="00E46460"/>
    <w:rsid w:val="00E5154C"/>
    <w:rsid w:val="00E545EA"/>
    <w:rsid w:val="00E5696E"/>
    <w:rsid w:val="00E56C94"/>
    <w:rsid w:val="00E67F02"/>
    <w:rsid w:val="00E70FFB"/>
    <w:rsid w:val="00E723DF"/>
    <w:rsid w:val="00E72E20"/>
    <w:rsid w:val="00E77C75"/>
    <w:rsid w:val="00E8133B"/>
    <w:rsid w:val="00E8577A"/>
    <w:rsid w:val="00E90C91"/>
    <w:rsid w:val="00E927EC"/>
    <w:rsid w:val="00E9598D"/>
    <w:rsid w:val="00EA41F9"/>
    <w:rsid w:val="00EA5050"/>
    <w:rsid w:val="00EB1CFD"/>
    <w:rsid w:val="00EB7151"/>
    <w:rsid w:val="00EC0C2E"/>
    <w:rsid w:val="00EC1D5D"/>
    <w:rsid w:val="00EC2814"/>
    <w:rsid w:val="00EC56E5"/>
    <w:rsid w:val="00EC7726"/>
    <w:rsid w:val="00ED0DD6"/>
    <w:rsid w:val="00ED1E58"/>
    <w:rsid w:val="00ED1FA0"/>
    <w:rsid w:val="00ED247F"/>
    <w:rsid w:val="00ED3FCA"/>
    <w:rsid w:val="00ED62C9"/>
    <w:rsid w:val="00ED64DA"/>
    <w:rsid w:val="00EE0937"/>
    <w:rsid w:val="00EE16BF"/>
    <w:rsid w:val="00EF324F"/>
    <w:rsid w:val="00F0301E"/>
    <w:rsid w:val="00F071A3"/>
    <w:rsid w:val="00F10FC4"/>
    <w:rsid w:val="00F11DCA"/>
    <w:rsid w:val="00F151FB"/>
    <w:rsid w:val="00F162D0"/>
    <w:rsid w:val="00F17719"/>
    <w:rsid w:val="00F20557"/>
    <w:rsid w:val="00F21823"/>
    <w:rsid w:val="00F409E9"/>
    <w:rsid w:val="00F47202"/>
    <w:rsid w:val="00F5221C"/>
    <w:rsid w:val="00F536BF"/>
    <w:rsid w:val="00F53A47"/>
    <w:rsid w:val="00F53D45"/>
    <w:rsid w:val="00F57791"/>
    <w:rsid w:val="00F604C9"/>
    <w:rsid w:val="00F7767C"/>
    <w:rsid w:val="00F855C2"/>
    <w:rsid w:val="00F92E68"/>
    <w:rsid w:val="00F9389A"/>
    <w:rsid w:val="00F942D1"/>
    <w:rsid w:val="00F94576"/>
    <w:rsid w:val="00F94C90"/>
    <w:rsid w:val="00F94D0D"/>
    <w:rsid w:val="00FA7BF7"/>
    <w:rsid w:val="00FB1723"/>
    <w:rsid w:val="00FB3942"/>
    <w:rsid w:val="00FB4514"/>
    <w:rsid w:val="00FB5DF8"/>
    <w:rsid w:val="00FC3183"/>
    <w:rsid w:val="00FC4709"/>
    <w:rsid w:val="00FC5165"/>
    <w:rsid w:val="00FC7AF2"/>
    <w:rsid w:val="00FD0A90"/>
    <w:rsid w:val="00FD1AE7"/>
    <w:rsid w:val="00FD2EE0"/>
    <w:rsid w:val="00FD547B"/>
    <w:rsid w:val="00FD5DED"/>
    <w:rsid w:val="00FD7A3C"/>
    <w:rsid w:val="00FE2DE1"/>
    <w:rsid w:val="00FE35B7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0091F"/>
  <w15:chartTrackingRefBased/>
  <w15:docId w15:val="{F4E5B014-CD2D-44BC-8C4C-5DE11F5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DF11AF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DF11AF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semiHidden/>
    <w:unhideWhenUsed/>
    <w:locked/>
    <w:rsid w:val="00085C3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085C38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arbarac\Documents\Barbi\PRAVILNIKI%20O%20PISANJU%20ZAKLJU&#268;NIH%20DEL\Platnice%20in%20prve%20notranje%20strani%20-%20vzorci\Predloge%20ZD\Predloge%20zaklju&#269;nih%20del\Predloge%20za%20zaklju&#269;na%20dela_FV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https://eseje.um.si/kds/9_Redna_14_2_2017/_layouts/15/wrkstat.aspx?List=a28aec39-f656-465a-8be9-3d3b84d0fe0b&amp;WorkflowInstanceName=2ad6cca9-b20e-4b5e-a3d8-b0a6f987e9ec</Url>
      <Description>Stage 1</Description>
    </PosodobiNaslo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1E2F7F-89D7-4E41-9668-242E07D3C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BBD6E-B3B6-413C-9A87-C2263B1314CC}">
  <ds:schemaRefs>
    <ds:schemaRef ds:uri="http://schemas.microsoft.com/office/2006/metadata/properties"/>
    <ds:schemaRef ds:uri="http://schemas.microsoft.com/office/infopath/2007/PartnerControls"/>
    <ds:schemaRef ds:uri="A28AEC39-F656-465A-8BE9-3D3B84D0FE0B"/>
  </ds:schemaRefs>
</ds:datastoreItem>
</file>

<file path=customXml/itemProps3.xml><?xml version="1.0" encoding="utf-8"?>
<ds:datastoreItem xmlns:ds="http://schemas.openxmlformats.org/officeDocument/2006/customXml" ds:itemID="{E1001E76-4792-4A88-AB62-0C67CBAF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8C6ED9-98F4-454C-84B6-3048A024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Predloge za zaključna dela_FVV</Template>
  <TotalTime>108</TotalTime>
  <Pages>14</Pages>
  <Words>507</Words>
  <Characters>2894</Characters>
  <Application>Microsoft Office Word</Application>
  <DocSecurity>0</DocSecurity>
  <Lines>24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17</vt:i4>
      </vt:variant>
      <vt:variant>
        <vt:lpstr>Title</vt:lpstr>
      </vt:variant>
      <vt:variant>
        <vt:i4>1</vt:i4>
      </vt:variant>
    </vt:vector>
  </HeadingPairs>
  <TitlesOfParts>
    <vt:vector size="19" baseType="lpstr">
      <vt:lpstr>Predloge za zaključna dela 1. in 2. stopnje_1_2_2017</vt:lpstr>
      <vt:lpstr>Zahvala (priporočeno)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IZJAVA O AVTORSTVU IN ISTOVETNOSTI TISKANE IN ELEKTRONSKE OBLIKE DOKTORSKE DISER</vt:lpstr>
      <vt:lpstr>Začasna nedostopnost:</vt:lpstr>
      <vt:lpstr>Predloge za zaključna dela 1. in 2. stopnje_1_2_2017</vt:lpstr>
    </vt:vector>
  </TitlesOfParts>
  <Company>UM FERI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cp:keywords/>
  <dc:description/>
  <cp:lastModifiedBy>Barbara Čuvan</cp:lastModifiedBy>
  <cp:revision>57</cp:revision>
  <cp:lastPrinted>2016-04-15T07:22:00Z</cp:lastPrinted>
  <dcterms:created xsi:type="dcterms:W3CDTF">2017-04-01T10:08:00Z</dcterms:created>
  <dcterms:modified xsi:type="dcterms:W3CDTF">2017-05-31T08:51:00Z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