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C94DA" w14:textId="5F03A79D" w:rsidR="002B38D9" w:rsidRPr="009440A1" w:rsidRDefault="003E3651" w:rsidP="007E56A0">
      <w:pPr>
        <w:jc w:val="center"/>
        <w:rPr>
          <w:rFonts w:asciiTheme="minorHAnsi" w:hAnsiTheme="minorHAnsi"/>
        </w:rPr>
      </w:pPr>
      <w:r w:rsidRPr="009440A1">
        <w:rPr>
          <w:rFonts w:asciiTheme="minorHAnsi" w:hAnsiTheme="minorHAnsi"/>
          <w:noProof/>
          <w:lang w:eastAsia="sl-SI"/>
        </w:rPr>
        <w:drawing>
          <wp:inline distT="0" distB="0" distL="0" distR="0" wp14:anchorId="2A421B29" wp14:editId="4518C7AA">
            <wp:extent cx="2395856" cy="1119460"/>
            <wp:effectExtent l="0" t="0" r="4445" b="5080"/>
            <wp:docPr id="4" name="Slika 4" descr="logo-um-f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v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65" cy="112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72094" w14:textId="77777777" w:rsidR="002B38D9" w:rsidRPr="009440A1" w:rsidRDefault="002B38D9" w:rsidP="00BE546D">
      <w:pPr>
        <w:rPr>
          <w:rFonts w:asciiTheme="minorHAnsi" w:hAnsiTheme="minorHAnsi"/>
          <w:sz w:val="28"/>
          <w:u w:val="single"/>
        </w:rPr>
      </w:pPr>
    </w:p>
    <w:p w14:paraId="002975C8" w14:textId="77777777" w:rsidR="002B38D9" w:rsidRPr="009440A1" w:rsidRDefault="002B38D9" w:rsidP="00BE546D">
      <w:pPr>
        <w:rPr>
          <w:rFonts w:asciiTheme="minorHAnsi" w:hAnsiTheme="minorHAnsi"/>
        </w:rPr>
      </w:pPr>
    </w:p>
    <w:p w14:paraId="51982CFB" w14:textId="77777777" w:rsidR="002B38D9" w:rsidRPr="009440A1" w:rsidRDefault="002B38D9" w:rsidP="00BE546D">
      <w:pPr>
        <w:rPr>
          <w:rFonts w:asciiTheme="minorHAnsi" w:hAnsiTheme="minorHAnsi"/>
        </w:rPr>
      </w:pPr>
    </w:p>
    <w:p w14:paraId="56028348" w14:textId="77777777" w:rsidR="002B38D9" w:rsidRPr="009440A1" w:rsidRDefault="002B38D9" w:rsidP="00BE546D">
      <w:pPr>
        <w:rPr>
          <w:rFonts w:asciiTheme="minorHAnsi" w:hAnsiTheme="minorHAnsi"/>
        </w:rPr>
      </w:pPr>
    </w:p>
    <w:p w14:paraId="3973512D" w14:textId="77777777" w:rsidR="002B38D9" w:rsidRPr="009440A1" w:rsidRDefault="002B38D9" w:rsidP="00BE546D">
      <w:pPr>
        <w:pStyle w:val="Podnaslov"/>
        <w:rPr>
          <w:rFonts w:asciiTheme="minorHAnsi" w:hAnsiTheme="minorHAnsi"/>
        </w:rPr>
      </w:pPr>
    </w:p>
    <w:p w14:paraId="17FDF408" w14:textId="77777777" w:rsidR="002B38D9" w:rsidRPr="009440A1" w:rsidRDefault="00967126" w:rsidP="00BE546D">
      <w:pPr>
        <w:pStyle w:val="Podnaslov"/>
        <w:rPr>
          <w:rFonts w:asciiTheme="minorHAnsi" w:hAnsiTheme="minorHAnsi"/>
          <w:sz w:val="40"/>
          <w:szCs w:val="40"/>
        </w:rPr>
      </w:pPr>
      <w:r w:rsidRPr="009440A1">
        <w:rPr>
          <w:rFonts w:asciiTheme="minorHAnsi" w:hAnsiTheme="minorHAnsi"/>
          <w:sz w:val="40"/>
          <w:szCs w:val="40"/>
        </w:rPr>
        <w:t>Ime in pr</w:t>
      </w:r>
      <w:r w:rsidR="002B38D9" w:rsidRPr="009440A1">
        <w:rPr>
          <w:rFonts w:asciiTheme="minorHAnsi" w:hAnsiTheme="minorHAnsi"/>
          <w:sz w:val="40"/>
          <w:szCs w:val="40"/>
        </w:rPr>
        <w:t>iimek študenta</w:t>
      </w:r>
    </w:p>
    <w:p w14:paraId="048791BB" w14:textId="77777777" w:rsidR="002B38D9" w:rsidRPr="009440A1" w:rsidRDefault="002B38D9" w:rsidP="00BE546D">
      <w:pPr>
        <w:rPr>
          <w:rFonts w:asciiTheme="minorHAnsi" w:hAnsiTheme="minorHAnsi"/>
        </w:rPr>
      </w:pPr>
    </w:p>
    <w:p w14:paraId="5FEE5699" w14:textId="77777777" w:rsidR="007D70F2" w:rsidRPr="006D5620" w:rsidRDefault="007D70F2" w:rsidP="007D70F2">
      <w:pPr>
        <w:jc w:val="center"/>
        <w:rPr>
          <w:rFonts w:asciiTheme="minorHAnsi" w:hAnsiTheme="minorHAnsi"/>
          <w:b/>
          <w:sz w:val="52"/>
          <w:szCs w:val="52"/>
        </w:rPr>
      </w:pPr>
      <w:r w:rsidRPr="006D5620">
        <w:rPr>
          <w:rFonts w:asciiTheme="minorHAnsi" w:hAnsiTheme="minorHAnsi"/>
          <w:b/>
          <w:sz w:val="52"/>
          <w:szCs w:val="52"/>
        </w:rPr>
        <w:t>NASLOV TEME V SLOVENSKEM JEZIKU</w:t>
      </w:r>
    </w:p>
    <w:p w14:paraId="557D171A" w14:textId="77777777" w:rsidR="007D70F2" w:rsidRDefault="007D70F2" w:rsidP="007D70F2">
      <w:pPr>
        <w:jc w:val="center"/>
        <w:rPr>
          <w:rFonts w:asciiTheme="minorHAnsi" w:hAnsiTheme="minorHAnsi"/>
          <w:b/>
          <w:sz w:val="52"/>
          <w:szCs w:val="52"/>
        </w:rPr>
      </w:pPr>
      <w:r w:rsidRPr="006D5620">
        <w:rPr>
          <w:rFonts w:asciiTheme="minorHAnsi" w:hAnsiTheme="minorHAnsi"/>
          <w:b/>
          <w:sz w:val="52"/>
          <w:szCs w:val="52"/>
        </w:rPr>
        <w:t>NASLOV TEME V ANGLEŠKEM JEZIKU</w:t>
      </w:r>
    </w:p>
    <w:p w14:paraId="3AEC3363" w14:textId="77777777" w:rsidR="007D70F2" w:rsidRDefault="00AA710E" w:rsidP="00BC1122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Dispozicija</w:t>
      </w:r>
      <w:r w:rsidR="007D70F2">
        <w:rPr>
          <w:rFonts w:asciiTheme="minorHAnsi" w:hAnsiTheme="minorHAnsi"/>
          <w:sz w:val="40"/>
          <w:szCs w:val="40"/>
        </w:rPr>
        <w:t xml:space="preserve"> zaključnega dela</w:t>
      </w:r>
    </w:p>
    <w:p w14:paraId="127C28DF" w14:textId="2A9DF800" w:rsidR="00BC1122" w:rsidRPr="009440A1" w:rsidRDefault="002C1505" w:rsidP="00BC1122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24"/>
          <w:szCs w:val="24"/>
        </w:rPr>
        <w:t>v</w:t>
      </w:r>
      <w:r w:rsidR="007D70F2" w:rsidRPr="009440A1">
        <w:rPr>
          <w:rFonts w:asciiTheme="minorHAnsi" w:hAnsiTheme="minorHAnsi"/>
          <w:sz w:val="24"/>
          <w:szCs w:val="24"/>
        </w:rPr>
        <w:t>rsta študijskega programa</w:t>
      </w:r>
      <w:r w:rsidR="007D70F2" w:rsidRPr="009440A1">
        <w:rPr>
          <w:rStyle w:val="Sprotnaopomba-sklic"/>
          <w:rFonts w:asciiTheme="minorHAnsi" w:hAnsiTheme="minorHAnsi" w:cs="Arial"/>
          <w:sz w:val="24"/>
          <w:szCs w:val="24"/>
        </w:rPr>
        <w:footnoteReference w:id="1"/>
      </w:r>
      <w:r w:rsidR="007D70F2" w:rsidRPr="009440A1">
        <w:rPr>
          <w:rStyle w:val="Sprotnaopomba-sklic"/>
          <w:rFonts w:asciiTheme="minorHAnsi" w:hAnsiTheme="minorHAnsi" w:cs="Arial"/>
          <w:sz w:val="24"/>
          <w:szCs w:val="24"/>
        </w:rPr>
        <w:t xml:space="preserve"> </w:t>
      </w:r>
      <w:r w:rsidR="007D70F2">
        <w:rPr>
          <w:rFonts w:asciiTheme="minorHAnsi" w:hAnsiTheme="minorHAnsi"/>
          <w:sz w:val="24"/>
          <w:szCs w:val="24"/>
        </w:rPr>
        <w:t>I</w:t>
      </w:r>
      <w:r w:rsidR="007D70F2" w:rsidRPr="009440A1">
        <w:rPr>
          <w:rFonts w:asciiTheme="minorHAnsi" w:hAnsiTheme="minorHAnsi"/>
          <w:sz w:val="24"/>
          <w:szCs w:val="24"/>
        </w:rPr>
        <w:t>me študijskega programa</w:t>
      </w:r>
      <w:r w:rsidR="007D70F2" w:rsidRPr="009440A1">
        <w:rPr>
          <w:rStyle w:val="Sprotnaopomba-sklic"/>
          <w:rFonts w:asciiTheme="minorHAnsi" w:hAnsiTheme="minorHAnsi" w:cs="Arial"/>
          <w:sz w:val="24"/>
          <w:szCs w:val="24"/>
        </w:rPr>
        <w:footnoteReference w:id="2"/>
      </w:r>
      <w:r w:rsidR="00AA710E">
        <w:rPr>
          <w:rFonts w:asciiTheme="minorHAnsi" w:hAnsiTheme="minorHAnsi"/>
          <w:sz w:val="40"/>
          <w:szCs w:val="40"/>
        </w:rPr>
        <w:t xml:space="preserve"> </w:t>
      </w:r>
    </w:p>
    <w:p w14:paraId="4038A690" w14:textId="77777777" w:rsidR="002B38D9" w:rsidRPr="009440A1" w:rsidRDefault="002B38D9" w:rsidP="00BE546D">
      <w:pPr>
        <w:rPr>
          <w:rFonts w:asciiTheme="minorHAnsi" w:hAnsiTheme="minorHAnsi"/>
        </w:rPr>
      </w:pPr>
    </w:p>
    <w:p w14:paraId="585ABAF4" w14:textId="77777777" w:rsidR="00967126" w:rsidRPr="009440A1" w:rsidRDefault="00967126" w:rsidP="00BE546D">
      <w:pPr>
        <w:rPr>
          <w:rFonts w:asciiTheme="minorHAnsi" w:hAnsiTheme="minorHAnsi"/>
        </w:rPr>
      </w:pPr>
    </w:p>
    <w:p w14:paraId="2BC2F7E9" w14:textId="77777777" w:rsidR="00967126" w:rsidRDefault="00967126" w:rsidP="00BE546D">
      <w:pPr>
        <w:rPr>
          <w:rFonts w:asciiTheme="minorHAnsi" w:hAnsiTheme="minorHAnsi"/>
        </w:rPr>
      </w:pPr>
    </w:p>
    <w:p w14:paraId="1B03F9C1" w14:textId="77777777" w:rsidR="00AF4125" w:rsidRDefault="00AF4125" w:rsidP="00BE546D">
      <w:pPr>
        <w:rPr>
          <w:rFonts w:asciiTheme="minorHAnsi" w:hAnsiTheme="minorHAnsi"/>
        </w:rPr>
      </w:pPr>
    </w:p>
    <w:p w14:paraId="71AD743E" w14:textId="77777777" w:rsidR="002B38D9" w:rsidRPr="009440A1" w:rsidRDefault="002B38D9" w:rsidP="00BE546D">
      <w:pPr>
        <w:rPr>
          <w:rFonts w:asciiTheme="minorHAnsi" w:hAnsiTheme="minorHAnsi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977"/>
        <w:gridCol w:w="2977"/>
      </w:tblGrid>
      <w:tr w:rsidR="007D70F2" w:rsidRPr="009440A1" w14:paraId="0EA69A9C" w14:textId="77777777" w:rsidTr="007D08E2">
        <w:trPr>
          <w:trHeight w:val="347"/>
          <w:jc w:val="right"/>
        </w:trPr>
        <w:tc>
          <w:tcPr>
            <w:tcW w:w="2977" w:type="dxa"/>
          </w:tcPr>
          <w:p w14:paraId="26515D1F" w14:textId="326DAFA1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Predviden</w:t>
            </w:r>
            <w:r w:rsidR="007D08E2">
              <w:rPr>
                <w:rFonts w:asciiTheme="minorHAnsi" w:hAnsiTheme="minorHAnsi"/>
                <w:sz w:val="24"/>
                <w:szCs w:val="24"/>
              </w:rPr>
              <w:t>(a)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</w:t>
            </w:r>
            <w:r w:rsidRPr="009440A1">
              <w:rPr>
                <w:rFonts w:asciiTheme="minorHAnsi" w:hAnsiTheme="minorHAnsi"/>
                <w:sz w:val="24"/>
                <w:szCs w:val="24"/>
              </w:rPr>
              <w:t xml:space="preserve">entor(ica): </w:t>
            </w:r>
          </w:p>
        </w:tc>
        <w:tc>
          <w:tcPr>
            <w:tcW w:w="2977" w:type="dxa"/>
          </w:tcPr>
          <w:p w14:paraId="1A6E25A3" w14:textId="77777777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 w:rsidRPr="009440A1">
              <w:rPr>
                <w:rFonts w:asciiTheme="minorHAnsi" w:hAnsiTheme="minorHAnsi"/>
                <w:sz w:val="24"/>
                <w:szCs w:val="24"/>
              </w:rPr>
              <w:t>naziv ter ime in priimek</w:t>
            </w:r>
            <w:r w:rsidRPr="009440A1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3"/>
            </w:r>
            <w:r w:rsidRPr="009440A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D70F2" w:rsidRPr="009440A1" w14:paraId="2A9CA430" w14:textId="77777777" w:rsidTr="007D08E2">
        <w:trPr>
          <w:trHeight w:val="347"/>
          <w:jc w:val="right"/>
        </w:trPr>
        <w:tc>
          <w:tcPr>
            <w:tcW w:w="2977" w:type="dxa"/>
          </w:tcPr>
          <w:p w14:paraId="28861596" w14:textId="7C3E0077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Predviden</w:t>
            </w:r>
            <w:r w:rsidR="007D08E2">
              <w:rPr>
                <w:rFonts w:asciiTheme="minorHAnsi" w:hAnsiTheme="minorHAnsi"/>
                <w:sz w:val="24"/>
                <w:szCs w:val="24"/>
              </w:rPr>
              <w:t>(a)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</w:t>
            </w:r>
            <w:r w:rsidRPr="009440A1">
              <w:rPr>
                <w:rFonts w:asciiTheme="minorHAnsi" w:hAnsiTheme="minorHAnsi"/>
                <w:sz w:val="24"/>
                <w:szCs w:val="24"/>
              </w:rPr>
              <w:t xml:space="preserve">omentor(ica): </w:t>
            </w:r>
          </w:p>
        </w:tc>
        <w:tc>
          <w:tcPr>
            <w:tcW w:w="2977" w:type="dxa"/>
          </w:tcPr>
          <w:p w14:paraId="3AF6D6D6" w14:textId="77777777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 w:rsidRPr="009440A1">
              <w:rPr>
                <w:rFonts w:asciiTheme="minorHAnsi" w:hAnsiTheme="minorHAnsi"/>
                <w:sz w:val="24"/>
                <w:szCs w:val="24"/>
              </w:rPr>
              <w:t>naziv ter ime in priimek</w:t>
            </w:r>
          </w:p>
        </w:tc>
      </w:tr>
    </w:tbl>
    <w:p w14:paraId="5653941C" w14:textId="77777777" w:rsidR="00B546A5" w:rsidRPr="009440A1" w:rsidRDefault="00B546A5" w:rsidP="00BE546D">
      <w:pPr>
        <w:rPr>
          <w:rFonts w:asciiTheme="minorHAnsi" w:hAnsiTheme="minorHAnsi"/>
        </w:rPr>
      </w:pPr>
    </w:p>
    <w:p w14:paraId="5F65EBBC" w14:textId="77777777" w:rsidR="00B546A5" w:rsidRDefault="00B546A5" w:rsidP="00BE546D">
      <w:pPr>
        <w:rPr>
          <w:rFonts w:asciiTheme="minorHAnsi" w:hAnsiTheme="minorHAnsi"/>
        </w:rPr>
      </w:pPr>
    </w:p>
    <w:p w14:paraId="594DCFB6" w14:textId="77777777" w:rsidR="00A81F9C" w:rsidRDefault="00BA1346" w:rsidP="00BA1346">
      <w:pPr>
        <w:pStyle w:val="Podnaslov"/>
        <w:rPr>
          <w:rFonts w:asciiTheme="minorHAnsi" w:hAnsiTheme="minorHAnsi"/>
          <w:sz w:val="40"/>
          <w:szCs w:val="40"/>
        </w:rPr>
        <w:sectPr w:rsidR="00A81F9C" w:rsidSect="00BA1346">
          <w:footerReference w:type="default" r:id="rId12"/>
          <w:pgSz w:w="11901" w:h="16834" w:code="9"/>
          <w:pgMar w:top="1701" w:right="1418" w:bottom="1701" w:left="1701" w:header="708" w:footer="708" w:gutter="0"/>
          <w:pgNumType w:fmt="upperRoman" w:start="1"/>
          <w:cols w:space="708"/>
        </w:sectPr>
      </w:pPr>
      <w:r w:rsidRPr="00DF201C">
        <w:rPr>
          <w:rFonts w:asciiTheme="minorHAnsi" w:hAnsiTheme="minorHAnsi"/>
          <w:sz w:val="40"/>
          <w:szCs w:val="40"/>
        </w:rPr>
        <w:t>Ljubljana, mesec LETO</w:t>
      </w:r>
    </w:p>
    <w:p w14:paraId="18718EAF" w14:textId="77777777" w:rsidR="0095505B" w:rsidRDefault="00AA710E" w:rsidP="00BE546D">
      <w:pPr>
        <w:rPr>
          <w:rFonts w:asciiTheme="minorHAnsi" w:hAnsiTheme="minorHAnsi"/>
          <w:lang w:eastAsia="sl-SI"/>
        </w:rPr>
      </w:pPr>
      <w:r w:rsidRPr="00B442A6">
        <w:rPr>
          <w:rFonts w:asciiTheme="minorHAnsi" w:hAnsiTheme="minorHAnsi"/>
          <w:lang w:eastAsia="sl-SI"/>
        </w:rPr>
        <w:lastRenderedPageBreak/>
        <w:t>Dispozicija</w:t>
      </w:r>
      <w:r w:rsidR="007E073C" w:rsidRPr="00251F8B">
        <w:rPr>
          <w:rStyle w:val="Sprotnaopomba-sklic"/>
          <w:rFonts w:asciiTheme="minorHAnsi" w:hAnsiTheme="minorHAnsi"/>
          <w:lang w:eastAsia="sl-SI"/>
        </w:rPr>
        <w:footnoteReference w:id="4"/>
      </w:r>
      <w:r w:rsidRPr="00B442A6">
        <w:rPr>
          <w:rFonts w:asciiTheme="minorHAnsi" w:hAnsiTheme="minorHAnsi"/>
          <w:lang w:eastAsia="sl-SI"/>
        </w:rPr>
        <w:t xml:space="preserve"> zaključnega dela vsebuje:</w:t>
      </w:r>
    </w:p>
    <w:p w14:paraId="577B9CAD" w14:textId="77777777" w:rsidR="0095505B" w:rsidRDefault="0095505B" w:rsidP="00A932EA">
      <w:pPr>
        <w:pStyle w:val="Odstavekseznama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DD61F9">
        <w:rPr>
          <w:rFonts w:asciiTheme="minorHAnsi" w:hAnsiTheme="minorHAnsi"/>
          <w:b/>
          <w:sz w:val="28"/>
          <w:szCs w:val="28"/>
        </w:rPr>
        <w:t>Opis problema, ki je predmet zaključnega dela</w:t>
      </w:r>
    </w:p>
    <w:p w14:paraId="3C366F2A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0F5381B1" w14:textId="77777777" w:rsid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38E43F82" w14:textId="57DABE4A" w:rsidR="00C442FB" w:rsidRPr="00C442FB" w:rsidRDefault="000437BF" w:rsidP="000437BF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765360B" w14:textId="0CE00A19" w:rsidR="0095505B" w:rsidRDefault="00B614ED" w:rsidP="00A932EA">
      <w:pPr>
        <w:pStyle w:val="Odstavekseznama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eastAsia="sl-SI"/>
        </w:rPr>
        <w:t>Cilji</w:t>
      </w:r>
      <w:r w:rsidR="0095505B" w:rsidRPr="00DD61F9">
        <w:rPr>
          <w:rFonts w:asciiTheme="minorHAnsi" w:hAnsiTheme="minorHAnsi"/>
          <w:b/>
          <w:sz w:val="28"/>
          <w:szCs w:val="28"/>
          <w:lang w:eastAsia="sl-SI"/>
        </w:rPr>
        <w:t xml:space="preserve"> in teze zaključnega dela</w:t>
      </w:r>
    </w:p>
    <w:p w14:paraId="70D71956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57EB269B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7334F45A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518F1E0D" w14:textId="77777777" w:rsidR="0095505B" w:rsidRDefault="0095505B" w:rsidP="00A932EA">
      <w:pPr>
        <w:pStyle w:val="Odstavekseznama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lang w:eastAsia="sl-SI"/>
        </w:rPr>
      </w:pPr>
      <w:r w:rsidRPr="00DD61F9">
        <w:rPr>
          <w:rFonts w:asciiTheme="minorHAnsi" w:hAnsiTheme="minorHAnsi"/>
          <w:b/>
          <w:sz w:val="28"/>
          <w:szCs w:val="28"/>
          <w:lang w:eastAsia="sl-SI"/>
        </w:rPr>
        <w:t>Predpostavke in omejitve zaključnega dela</w:t>
      </w:r>
    </w:p>
    <w:p w14:paraId="7A80AE36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35A8577C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73970CA6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04CD3ADD" w14:textId="5B235A2E" w:rsidR="0095505B" w:rsidRDefault="00B614ED" w:rsidP="00A932EA">
      <w:pPr>
        <w:pStyle w:val="Odstavekseznama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lang w:eastAsia="sl-SI"/>
        </w:rPr>
      </w:pPr>
      <w:r>
        <w:rPr>
          <w:rFonts w:asciiTheme="minorHAnsi" w:hAnsiTheme="minorHAnsi"/>
          <w:b/>
          <w:sz w:val="28"/>
          <w:szCs w:val="28"/>
          <w:lang w:eastAsia="sl-SI"/>
        </w:rPr>
        <w:t>Predvidene</w:t>
      </w:r>
      <w:r w:rsidR="0095505B" w:rsidRPr="00DD61F9">
        <w:rPr>
          <w:rFonts w:asciiTheme="minorHAnsi" w:hAnsiTheme="minorHAnsi"/>
          <w:b/>
          <w:sz w:val="28"/>
          <w:szCs w:val="28"/>
          <w:lang w:eastAsia="sl-SI"/>
        </w:rPr>
        <w:t xml:space="preserve"> metode zaključnega dela</w:t>
      </w:r>
    </w:p>
    <w:p w14:paraId="5057DBD1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5598CF38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11F4D0EB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77FF88C8" w14:textId="4D15F56F" w:rsidR="0095505B" w:rsidRDefault="00B614ED" w:rsidP="00A932EA">
      <w:pPr>
        <w:pStyle w:val="Odstavekseznama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lang w:eastAsia="sl-SI"/>
        </w:rPr>
      </w:pPr>
      <w:r>
        <w:rPr>
          <w:rFonts w:asciiTheme="minorHAnsi" w:hAnsiTheme="minorHAnsi"/>
          <w:b/>
          <w:sz w:val="28"/>
          <w:szCs w:val="28"/>
          <w:lang w:eastAsia="sl-SI"/>
        </w:rPr>
        <w:t>Predvidena struktura</w:t>
      </w:r>
      <w:r w:rsidR="0095505B" w:rsidRPr="00DD61F9">
        <w:rPr>
          <w:rFonts w:asciiTheme="minorHAnsi" w:hAnsiTheme="minorHAnsi"/>
          <w:b/>
          <w:sz w:val="28"/>
          <w:szCs w:val="28"/>
          <w:lang w:eastAsia="sl-SI"/>
        </w:rPr>
        <w:t xml:space="preserve"> poglavij (kazalo)</w:t>
      </w:r>
    </w:p>
    <w:p w14:paraId="212F5074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2F2E25EB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52D1637E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09AAD14E" w14:textId="77777777" w:rsidR="00A81F9C" w:rsidRDefault="0095505B" w:rsidP="00A81F9C">
      <w:pPr>
        <w:pStyle w:val="Odstavekseznama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lang w:eastAsia="sl-SI"/>
        </w:rPr>
      </w:pPr>
      <w:r w:rsidRPr="00DD61F9">
        <w:rPr>
          <w:rFonts w:asciiTheme="minorHAnsi" w:hAnsiTheme="minorHAnsi"/>
          <w:b/>
          <w:sz w:val="28"/>
          <w:szCs w:val="28"/>
          <w:lang w:eastAsia="sl-SI"/>
        </w:rPr>
        <w:t>Seznam predvidenih virov</w:t>
      </w:r>
      <w:r w:rsidR="008E7B9A">
        <w:rPr>
          <w:rFonts w:asciiTheme="minorHAnsi" w:hAnsiTheme="minorHAnsi"/>
          <w:b/>
          <w:sz w:val="28"/>
          <w:szCs w:val="28"/>
          <w:lang w:eastAsia="sl-SI"/>
        </w:rPr>
        <w:t xml:space="preserve"> </w:t>
      </w:r>
      <w:r w:rsidR="008E7B9A" w:rsidRPr="008E7B9A">
        <w:rPr>
          <w:rFonts w:asciiTheme="minorHAnsi" w:hAnsiTheme="minorHAnsi"/>
          <w:b/>
          <w:sz w:val="28"/>
          <w:szCs w:val="28"/>
          <w:lang w:eastAsia="sl-SI"/>
        </w:rPr>
        <w:t>in literature</w:t>
      </w:r>
      <w:r w:rsidR="00C12679" w:rsidRPr="00C12679">
        <w:rPr>
          <w:rStyle w:val="Sprotnaopomba-sklic"/>
          <w:rFonts w:asciiTheme="minorHAnsi" w:hAnsiTheme="minorHAnsi"/>
          <w:b/>
          <w:sz w:val="28"/>
          <w:szCs w:val="28"/>
          <w:lang w:eastAsia="sl-SI"/>
        </w:rPr>
        <w:footnoteReference w:id="5"/>
      </w:r>
    </w:p>
    <w:p w14:paraId="7BD6BFBE" w14:textId="748DC563" w:rsidR="0052168E" w:rsidRPr="00A52894" w:rsidRDefault="0052168E" w:rsidP="00A81F9C">
      <w:pPr>
        <w:tabs>
          <w:tab w:val="left" w:pos="3095"/>
        </w:tabs>
        <w:rPr>
          <w:rFonts w:asciiTheme="minorHAnsi" w:hAnsiTheme="minorHAnsi" w:cs="Trebuchet MS"/>
          <w:sz w:val="18"/>
          <w:szCs w:val="18"/>
        </w:rPr>
      </w:pPr>
    </w:p>
    <w:sectPr w:rsidR="0052168E" w:rsidRPr="00A52894" w:rsidSect="007353EE">
      <w:headerReference w:type="default" r:id="rId13"/>
      <w:footerReference w:type="default" r:id="rId14"/>
      <w:pgSz w:w="11900" w:h="16841"/>
      <w:pgMar w:top="1701" w:right="1418" w:bottom="1701" w:left="1701" w:header="720" w:footer="720" w:gutter="0"/>
      <w:pgNumType w:start="1"/>
      <w:cols w:space="720" w:equalWidth="0">
        <w:col w:w="93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4C7F6" w14:textId="77777777" w:rsidR="009A13AF" w:rsidRDefault="009A13AF" w:rsidP="00BE546D">
      <w:r>
        <w:separator/>
      </w:r>
    </w:p>
  </w:endnote>
  <w:endnote w:type="continuationSeparator" w:id="0">
    <w:p w14:paraId="637A8C63" w14:textId="77777777" w:rsidR="009A13AF" w:rsidRDefault="009A13AF" w:rsidP="00B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78CC6" w14:textId="081E95B9" w:rsidR="00FF4409" w:rsidRDefault="00FF4409">
    <w:pPr>
      <w:pStyle w:val="Noga"/>
      <w:jc w:val="center"/>
    </w:pPr>
  </w:p>
  <w:p w14:paraId="5135A1BF" w14:textId="77777777" w:rsidR="00FF4409" w:rsidRPr="00FF4409" w:rsidRDefault="00FF4409">
    <w:pPr>
      <w:pStyle w:val="Noga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1725827813"/>
      <w:docPartObj>
        <w:docPartGallery w:val="Page Numbers (Bottom of Page)"/>
        <w:docPartUnique/>
      </w:docPartObj>
    </w:sdtPr>
    <w:sdtContent>
      <w:p w14:paraId="567BB7EF" w14:textId="7CC92B5B" w:rsidR="007353EE" w:rsidRPr="007353EE" w:rsidRDefault="007353EE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7353EE">
          <w:rPr>
            <w:rFonts w:asciiTheme="minorHAnsi" w:hAnsiTheme="minorHAnsi"/>
            <w:sz w:val="20"/>
            <w:szCs w:val="20"/>
          </w:rPr>
          <w:fldChar w:fldCharType="begin"/>
        </w:r>
        <w:r w:rsidRPr="007353E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7353EE">
          <w:rPr>
            <w:rFonts w:asciiTheme="minorHAnsi" w:hAnsiTheme="minorHAnsi"/>
            <w:sz w:val="20"/>
            <w:szCs w:val="20"/>
          </w:rPr>
          <w:fldChar w:fldCharType="separate"/>
        </w:r>
        <w:r w:rsidRPr="007353EE">
          <w:rPr>
            <w:rFonts w:asciiTheme="minorHAnsi" w:hAnsiTheme="minorHAnsi"/>
            <w:noProof/>
            <w:sz w:val="20"/>
            <w:szCs w:val="20"/>
            <w:lang w:val="sl-SI"/>
          </w:rPr>
          <w:t>1</w:t>
        </w:r>
        <w:r w:rsidRPr="007353E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23AF6" w14:textId="77777777" w:rsidR="009A13AF" w:rsidRDefault="009A13AF" w:rsidP="00BE546D">
      <w:r>
        <w:separator/>
      </w:r>
    </w:p>
  </w:footnote>
  <w:footnote w:type="continuationSeparator" w:id="0">
    <w:p w14:paraId="33AF0F7C" w14:textId="77777777" w:rsidR="009A13AF" w:rsidRDefault="009A13AF" w:rsidP="00BE546D">
      <w:r>
        <w:continuationSeparator/>
      </w:r>
    </w:p>
  </w:footnote>
  <w:footnote w:id="1">
    <w:p w14:paraId="3B715A99" w14:textId="77777777" w:rsidR="00E47BAC" w:rsidRPr="002C1505" w:rsidRDefault="00E47BAC" w:rsidP="00E47BAC">
      <w:pPr>
        <w:pStyle w:val="Sprotnaopomba-besedilo"/>
        <w:rPr>
          <w:color w:val="FF0000"/>
          <w:sz w:val="20"/>
          <w:szCs w:val="20"/>
        </w:rPr>
      </w:pPr>
      <w:r w:rsidRPr="002C1505">
        <w:rPr>
          <w:color w:val="FF0000"/>
        </w:rPr>
        <w:t>Opombe pred tiskom izbrišite!</w:t>
      </w:r>
    </w:p>
    <w:p w14:paraId="44392C21" w14:textId="12C9FA78" w:rsidR="007D70F2" w:rsidRPr="00EA6AD2" w:rsidRDefault="007D70F2" w:rsidP="00B802B6">
      <w:pPr>
        <w:pStyle w:val="Sprotnaopomba-besedilo"/>
      </w:pPr>
      <w:r w:rsidRPr="00EA6AD2">
        <w:rPr>
          <w:rStyle w:val="Sprotnaopomba-sklic"/>
          <w:rFonts w:cs="Arial"/>
        </w:rPr>
        <w:footnoteRef/>
      </w:r>
      <w:r w:rsidR="00E47BAC">
        <w:t xml:space="preserve"> n</w:t>
      </w:r>
      <w:r w:rsidRPr="00EA6AD2">
        <w:t xml:space="preserve">pr. </w:t>
      </w:r>
      <w:r w:rsidR="002C1505">
        <w:t>u</w:t>
      </w:r>
      <w:r w:rsidR="00E47BAC">
        <w:t>niverzitetni študijski program</w:t>
      </w:r>
    </w:p>
  </w:footnote>
  <w:footnote w:id="2">
    <w:p w14:paraId="605EB7A4" w14:textId="122A960F" w:rsidR="007D70F2" w:rsidRPr="00EA6AD2" w:rsidRDefault="007D70F2" w:rsidP="00B802B6">
      <w:pPr>
        <w:pStyle w:val="Sprotnaopomba-besedilo"/>
      </w:pPr>
      <w:r w:rsidRPr="00EA6AD2">
        <w:rPr>
          <w:rStyle w:val="Sprotnaopomba-sklic"/>
          <w:rFonts w:cs="Arial"/>
        </w:rPr>
        <w:footnoteRef/>
      </w:r>
      <w:r w:rsidR="00E47BAC">
        <w:t xml:space="preserve"> npr. Varstvoslovje</w:t>
      </w:r>
    </w:p>
  </w:footnote>
  <w:footnote w:id="3">
    <w:p w14:paraId="2CB7FDA0" w14:textId="575A199B" w:rsidR="007D70F2" w:rsidRDefault="007D70F2" w:rsidP="00B802B6">
      <w:pPr>
        <w:pStyle w:val="Sprotnaopomba-besedilo"/>
      </w:pPr>
      <w:r w:rsidRPr="00EA6AD2">
        <w:rPr>
          <w:rStyle w:val="Sprotnaopomba-sklic"/>
          <w:rFonts w:cs="Arial"/>
        </w:rPr>
        <w:footnoteRef/>
      </w:r>
      <w:r w:rsidR="00E47BAC">
        <w:t xml:space="preserve"> n</w:t>
      </w:r>
      <w:r w:rsidRPr="00EA6AD2">
        <w:t xml:space="preserve">pr. </w:t>
      </w:r>
      <w:r w:rsidR="002A4689" w:rsidRPr="00EA6AD2">
        <w:t>izr. prof. dr. Janez Varstvoslovec</w:t>
      </w:r>
    </w:p>
  </w:footnote>
  <w:footnote w:id="4">
    <w:p w14:paraId="31D66EE3" w14:textId="0D8FA717" w:rsidR="00E47BAC" w:rsidRPr="002C1505" w:rsidRDefault="00C12679" w:rsidP="00E47BAC">
      <w:pPr>
        <w:pStyle w:val="Sprotnaopomba-besedilo"/>
        <w:rPr>
          <w:color w:val="FF0000"/>
          <w:sz w:val="20"/>
          <w:szCs w:val="20"/>
        </w:rPr>
      </w:pPr>
      <w:r w:rsidRPr="002C1505">
        <w:rPr>
          <w:color w:val="FF0000"/>
        </w:rPr>
        <w:t>Opombi</w:t>
      </w:r>
      <w:r w:rsidR="00E47BAC" w:rsidRPr="002C1505">
        <w:rPr>
          <w:color w:val="FF0000"/>
        </w:rPr>
        <w:t xml:space="preserve"> pred tiskom izbrišite!</w:t>
      </w:r>
    </w:p>
    <w:p w14:paraId="29899DF2" w14:textId="5D092342" w:rsidR="007E073C" w:rsidRDefault="007E073C" w:rsidP="00B802B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DB039B" w:rsidRPr="00DB039B">
        <w:rPr>
          <w:lang w:eastAsia="sl-SI"/>
        </w:rPr>
        <w:t xml:space="preserve">Študent v referat za študentske zadeve pošlje ali odda natisnjen in v celoti izpolnjen ter s strani mentorja in morebitnega somentorja podpisan obrazec </w:t>
      </w:r>
      <w:r w:rsidR="00DB039B" w:rsidRPr="00DB039B">
        <w:rPr>
          <w:i/>
          <w:lang w:eastAsia="sl-SI"/>
        </w:rPr>
        <w:t>Prijava teme zaključnega dela (ZD-0)</w:t>
      </w:r>
      <w:r w:rsidR="0030025F">
        <w:rPr>
          <w:lang w:eastAsia="sl-SI"/>
        </w:rPr>
        <w:t xml:space="preserve"> </w:t>
      </w:r>
      <w:r w:rsidR="00DB039B" w:rsidRPr="00DB039B">
        <w:rPr>
          <w:lang w:eastAsia="sl-SI"/>
        </w:rPr>
        <w:t>s</w:t>
      </w:r>
      <w:r w:rsidR="00DB039B">
        <w:rPr>
          <w:lang w:eastAsia="sl-SI"/>
        </w:rPr>
        <w:t xml:space="preserve">kupaj z dispozicijo zaključnega dela, </w:t>
      </w:r>
      <w:r w:rsidR="00CF00C9" w:rsidRPr="007D70F2">
        <w:rPr>
          <w:lang w:eastAsia="sl-SI"/>
        </w:rPr>
        <w:t xml:space="preserve">ki jo izdela v skladu </w:t>
      </w:r>
      <w:r w:rsidR="00CF00C9">
        <w:rPr>
          <w:lang w:eastAsia="sl-SI"/>
        </w:rPr>
        <w:t>z</w:t>
      </w:r>
      <w:r w:rsidR="00CF00C9" w:rsidRPr="007D70F2">
        <w:rPr>
          <w:lang w:eastAsia="sl-SI"/>
        </w:rPr>
        <w:t xml:space="preserve"> </w:t>
      </w:r>
      <w:r w:rsidR="00CF00C9">
        <w:rPr>
          <w:lang w:eastAsia="sl-SI"/>
        </w:rPr>
        <w:t>N</w:t>
      </w:r>
      <w:r w:rsidR="00CF00C9" w:rsidRPr="007D70F2">
        <w:rPr>
          <w:lang w:eastAsia="sl-SI"/>
        </w:rPr>
        <w:t xml:space="preserve">avodili </w:t>
      </w:r>
      <w:r w:rsidR="00CF00C9">
        <w:rPr>
          <w:lang w:eastAsia="sl-SI"/>
        </w:rPr>
        <w:t xml:space="preserve">za izdelavo zaključnega dela </w:t>
      </w:r>
      <w:r w:rsidR="00DB039B" w:rsidRPr="00DB039B">
        <w:rPr>
          <w:lang w:eastAsia="sl-SI"/>
        </w:rPr>
        <w:t>na študijskih programih</w:t>
      </w:r>
      <w:r w:rsidR="00DB039B">
        <w:rPr>
          <w:lang w:eastAsia="sl-SI"/>
        </w:rPr>
        <w:t xml:space="preserve"> prve, druge in tretje stopnje Fakultete za varnostne vede U</w:t>
      </w:r>
      <w:r w:rsidR="00DB039B" w:rsidRPr="00DB039B">
        <w:rPr>
          <w:lang w:eastAsia="sl-SI"/>
        </w:rPr>
        <w:t xml:space="preserve">niverze v Mariboru </w:t>
      </w:r>
      <w:r w:rsidR="00CF00C9" w:rsidRPr="007D70F2">
        <w:rPr>
          <w:lang w:eastAsia="sl-SI"/>
        </w:rPr>
        <w:t>in v dogovoru z mentorjem in morebitnim somentorje</w:t>
      </w:r>
      <w:bookmarkStart w:id="0" w:name="_GoBack"/>
      <w:bookmarkEnd w:id="0"/>
      <w:r w:rsidR="00CF00C9" w:rsidRPr="007D70F2">
        <w:rPr>
          <w:lang w:eastAsia="sl-SI"/>
        </w:rPr>
        <w:t>m.</w:t>
      </w:r>
    </w:p>
  </w:footnote>
  <w:footnote w:id="5">
    <w:p w14:paraId="0B3BF0D5" w14:textId="5394C4DF" w:rsidR="00C12679" w:rsidRDefault="00C12679" w:rsidP="00C12679">
      <w:pPr>
        <w:pStyle w:val="Sprotnaopomba-besedilo"/>
      </w:pPr>
      <w:r>
        <w:rPr>
          <w:rStyle w:val="Sprotnaopomba-sklic"/>
        </w:rPr>
        <w:footnoteRef/>
      </w:r>
      <w:r>
        <w:t xml:space="preserve"> Primeri citiranja in navajanja virov po 6. izdaji APA standardov so predstavljeni v prilogi k Navodilom za izdelavo zaključnega dela na študijskih programih prve, druge in tretje stopnje Fakultete za varnostne vede Univerze v Mariboru.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A12F4" w14:textId="77777777" w:rsidR="00A81F9C" w:rsidRPr="00A81F9C" w:rsidRDefault="00A81F9C" w:rsidP="00A81F9C">
    <w:pPr>
      <w:pStyle w:val="Glava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5465E3"/>
    <w:multiLevelType w:val="hybridMultilevel"/>
    <w:tmpl w:val="592C8156"/>
    <w:lvl w:ilvl="0" w:tplc="4C8E3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959AE"/>
    <w:multiLevelType w:val="hybridMultilevel"/>
    <w:tmpl w:val="A91E7068"/>
    <w:lvl w:ilvl="0" w:tplc="2070EB78">
      <w:start w:val="1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5" w:hanging="360"/>
      </w:pPr>
    </w:lvl>
    <w:lvl w:ilvl="2" w:tplc="0424001B" w:tentative="1">
      <w:start w:val="1"/>
      <w:numFmt w:val="lowerRoman"/>
      <w:lvlText w:val="%3."/>
      <w:lvlJc w:val="right"/>
      <w:pPr>
        <w:ind w:left="1915" w:hanging="180"/>
      </w:pPr>
    </w:lvl>
    <w:lvl w:ilvl="3" w:tplc="0424000F" w:tentative="1">
      <w:start w:val="1"/>
      <w:numFmt w:val="decimal"/>
      <w:lvlText w:val="%4."/>
      <w:lvlJc w:val="left"/>
      <w:pPr>
        <w:ind w:left="2635" w:hanging="360"/>
      </w:pPr>
    </w:lvl>
    <w:lvl w:ilvl="4" w:tplc="04240019" w:tentative="1">
      <w:start w:val="1"/>
      <w:numFmt w:val="lowerLetter"/>
      <w:lvlText w:val="%5."/>
      <w:lvlJc w:val="left"/>
      <w:pPr>
        <w:ind w:left="3355" w:hanging="360"/>
      </w:pPr>
    </w:lvl>
    <w:lvl w:ilvl="5" w:tplc="0424001B" w:tentative="1">
      <w:start w:val="1"/>
      <w:numFmt w:val="lowerRoman"/>
      <w:lvlText w:val="%6."/>
      <w:lvlJc w:val="right"/>
      <w:pPr>
        <w:ind w:left="4075" w:hanging="180"/>
      </w:pPr>
    </w:lvl>
    <w:lvl w:ilvl="6" w:tplc="0424000F" w:tentative="1">
      <w:start w:val="1"/>
      <w:numFmt w:val="decimal"/>
      <w:lvlText w:val="%7."/>
      <w:lvlJc w:val="left"/>
      <w:pPr>
        <w:ind w:left="4795" w:hanging="360"/>
      </w:pPr>
    </w:lvl>
    <w:lvl w:ilvl="7" w:tplc="04240019" w:tentative="1">
      <w:start w:val="1"/>
      <w:numFmt w:val="lowerLetter"/>
      <w:lvlText w:val="%8."/>
      <w:lvlJc w:val="left"/>
      <w:pPr>
        <w:ind w:left="5515" w:hanging="360"/>
      </w:pPr>
    </w:lvl>
    <w:lvl w:ilvl="8" w:tplc="0424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367C600F"/>
    <w:multiLevelType w:val="multilevel"/>
    <w:tmpl w:val="66F66ADC"/>
    <w:lvl w:ilvl="0">
      <w:start w:val="1"/>
      <w:numFmt w:val="decimal"/>
      <w:pStyle w:val="Naslov1"/>
      <w:lvlText w:val="%1"/>
      <w:lvlJc w:val="left"/>
      <w:pPr>
        <w:tabs>
          <w:tab w:val="num" w:pos="9220"/>
        </w:tabs>
        <w:ind w:left="9220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504D512E"/>
    <w:multiLevelType w:val="hybridMultilevel"/>
    <w:tmpl w:val="5A3074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3C"/>
    <w:rsid w:val="00000127"/>
    <w:rsid w:val="00000C12"/>
    <w:rsid w:val="00001658"/>
    <w:rsid w:val="00002313"/>
    <w:rsid w:val="000041F8"/>
    <w:rsid w:val="00004214"/>
    <w:rsid w:val="00007B39"/>
    <w:rsid w:val="00011158"/>
    <w:rsid w:val="00012CEA"/>
    <w:rsid w:val="00013254"/>
    <w:rsid w:val="00014347"/>
    <w:rsid w:val="00015FE8"/>
    <w:rsid w:val="00016339"/>
    <w:rsid w:val="00017F03"/>
    <w:rsid w:val="0002255A"/>
    <w:rsid w:val="00022D6D"/>
    <w:rsid w:val="00027B35"/>
    <w:rsid w:val="0003217D"/>
    <w:rsid w:val="00034E1C"/>
    <w:rsid w:val="000405DC"/>
    <w:rsid w:val="000437BF"/>
    <w:rsid w:val="000459FC"/>
    <w:rsid w:val="0004754B"/>
    <w:rsid w:val="0005713A"/>
    <w:rsid w:val="00057652"/>
    <w:rsid w:val="00057E4C"/>
    <w:rsid w:val="00070734"/>
    <w:rsid w:val="00080D85"/>
    <w:rsid w:val="000867F4"/>
    <w:rsid w:val="000927FB"/>
    <w:rsid w:val="00095AF4"/>
    <w:rsid w:val="00095B42"/>
    <w:rsid w:val="000962B2"/>
    <w:rsid w:val="000A4984"/>
    <w:rsid w:val="000A5497"/>
    <w:rsid w:val="000B33F4"/>
    <w:rsid w:val="000B61CE"/>
    <w:rsid w:val="000C47E2"/>
    <w:rsid w:val="000C580A"/>
    <w:rsid w:val="000C5C68"/>
    <w:rsid w:val="000C7221"/>
    <w:rsid w:val="000C7827"/>
    <w:rsid w:val="000D0881"/>
    <w:rsid w:val="000D48E2"/>
    <w:rsid w:val="000D5ACD"/>
    <w:rsid w:val="000E049C"/>
    <w:rsid w:val="000F5A5C"/>
    <w:rsid w:val="000F7139"/>
    <w:rsid w:val="0010226F"/>
    <w:rsid w:val="001033F2"/>
    <w:rsid w:val="00110CE1"/>
    <w:rsid w:val="00112EC2"/>
    <w:rsid w:val="00113B94"/>
    <w:rsid w:val="001178C3"/>
    <w:rsid w:val="00121F09"/>
    <w:rsid w:val="001233BC"/>
    <w:rsid w:val="001437C5"/>
    <w:rsid w:val="0014418D"/>
    <w:rsid w:val="00144AB1"/>
    <w:rsid w:val="00145525"/>
    <w:rsid w:val="00145F60"/>
    <w:rsid w:val="0014655D"/>
    <w:rsid w:val="001506DE"/>
    <w:rsid w:val="00152AEB"/>
    <w:rsid w:val="001535DC"/>
    <w:rsid w:val="00154D37"/>
    <w:rsid w:val="00167925"/>
    <w:rsid w:val="00172140"/>
    <w:rsid w:val="001722BA"/>
    <w:rsid w:val="001848AD"/>
    <w:rsid w:val="00193B67"/>
    <w:rsid w:val="001A1D67"/>
    <w:rsid w:val="001A3959"/>
    <w:rsid w:val="001A4B84"/>
    <w:rsid w:val="001B26EC"/>
    <w:rsid w:val="001B51A6"/>
    <w:rsid w:val="001D133D"/>
    <w:rsid w:val="001D5871"/>
    <w:rsid w:val="001D6C3E"/>
    <w:rsid w:val="001E0522"/>
    <w:rsid w:val="0020427D"/>
    <w:rsid w:val="002051DA"/>
    <w:rsid w:val="002110F5"/>
    <w:rsid w:val="00211126"/>
    <w:rsid w:val="0021519A"/>
    <w:rsid w:val="00216ED9"/>
    <w:rsid w:val="00227D50"/>
    <w:rsid w:val="00231590"/>
    <w:rsid w:val="002347DE"/>
    <w:rsid w:val="002368AC"/>
    <w:rsid w:val="00243987"/>
    <w:rsid w:val="0025067F"/>
    <w:rsid w:val="00250A00"/>
    <w:rsid w:val="00251DA6"/>
    <w:rsid w:val="00251F8B"/>
    <w:rsid w:val="0025262E"/>
    <w:rsid w:val="00254728"/>
    <w:rsid w:val="002573EE"/>
    <w:rsid w:val="00260AD7"/>
    <w:rsid w:val="0027293A"/>
    <w:rsid w:val="00280AAA"/>
    <w:rsid w:val="002847F9"/>
    <w:rsid w:val="002A11E2"/>
    <w:rsid w:val="002A2115"/>
    <w:rsid w:val="002A4689"/>
    <w:rsid w:val="002A4B11"/>
    <w:rsid w:val="002A590F"/>
    <w:rsid w:val="002B38D9"/>
    <w:rsid w:val="002B61E8"/>
    <w:rsid w:val="002B7793"/>
    <w:rsid w:val="002C1505"/>
    <w:rsid w:val="002C64CE"/>
    <w:rsid w:val="002C7155"/>
    <w:rsid w:val="002D0AD1"/>
    <w:rsid w:val="002D3593"/>
    <w:rsid w:val="002D4CE6"/>
    <w:rsid w:val="002E34FE"/>
    <w:rsid w:val="002F2419"/>
    <w:rsid w:val="002F2CC9"/>
    <w:rsid w:val="0030025F"/>
    <w:rsid w:val="00302278"/>
    <w:rsid w:val="00316790"/>
    <w:rsid w:val="00317DA9"/>
    <w:rsid w:val="00323282"/>
    <w:rsid w:val="003245B6"/>
    <w:rsid w:val="00324731"/>
    <w:rsid w:val="00325EE9"/>
    <w:rsid w:val="00326032"/>
    <w:rsid w:val="0033166D"/>
    <w:rsid w:val="0033481B"/>
    <w:rsid w:val="0033674A"/>
    <w:rsid w:val="003373AA"/>
    <w:rsid w:val="003412E4"/>
    <w:rsid w:val="00341966"/>
    <w:rsid w:val="00344508"/>
    <w:rsid w:val="00344972"/>
    <w:rsid w:val="0035016C"/>
    <w:rsid w:val="00350D4A"/>
    <w:rsid w:val="00354BB4"/>
    <w:rsid w:val="00355FC9"/>
    <w:rsid w:val="003604A1"/>
    <w:rsid w:val="00360BF9"/>
    <w:rsid w:val="00363CB0"/>
    <w:rsid w:val="00366322"/>
    <w:rsid w:val="003711A6"/>
    <w:rsid w:val="003738AA"/>
    <w:rsid w:val="00375571"/>
    <w:rsid w:val="00383892"/>
    <w:rsid w:val="003941D9"/>
    <w:rsid w:val="003A2B5C"/>
    <w:rsid w:val="003A37AF"/>
    <w:rsid w:val="003B09A1"/>
    <w:rsid w:val="003B0BF3"/>
    <w:rsid w:val="003C1A84"/>
    <w:rsid w:val="003C27D9"/>
    <w:rsid w:val="003C3A12"/>
    <w:rsid w:val="003C5F71"/>
    <w:rsid w:val="003D1068"/>
    <w:rsid w:val="003E05C5"/>
    <w:rsid w:val="003E2074"/>
    <w:rsid w:val="003E3651"/>
    <w:rsid w:val="003E5F32"/>
    <w:rsid w:val="003F4B16"/>
    <w:rsid w:val="003F4D08"/>
    <w:rsid w:val="004024ED"/>
    <w:rsid w:val="00402B9E"/>
    <w:rsid w:val="00403451"/>
    <w:rsid w:val="00404AF8"/>
    <w:rsid w:val="004052B4"/>
    <w:rsid w:val="00405A9B"/>
    <w:rsid w:val="00413630"/>
    <w:rsid w:val="00420DAA"/>
    <w:rsid w:val="004237F6"/>
    <w:rsid w:val="004265B7"/>
    <w:rsid w:val="00430330"/>
    <w:rsid w:val="00447A42"/>
    <w:rsid w:val="004543B8"/>
    <w:rsid w:val="0045519F"/>
    <w:rsid w:val="00456E92"/>
    <w:rsid w:val="00462169"/>
    <w:rsid w:val="0047726A"/>
    <w:rsid w:val="004815A2"/>
    <w:rsid w:val="00484EB2"/>
    <w:rsid w:val="004850DF"/>
    <w:rsid w:val="004873E7"/>
    <w:rsid w:val="0049010B"/>
    <w:rsid w:val="0049305B"/>
    <w:rsid w:val="00493249"/>
    <w:rsid w:val="004944F9"/>
    <w:rsid w:val="0049720F"/>
    <w:rsid w:val="004A1A7B"/>
    <w:rsid w:val="004A2B66"/>
    <w:rsid w:val="004A3419"/>
    <w:rsid w:val="004A5698"/>
    <w:rsid w:val="004B034A"/>
    <w:rsid w:val="004C348A"/>
    <w:rsid w:val="004C3F2A"/>
    <w:rsid w:val="004D08DC"/>
    <w:rsid w:val="004D5939"/>
    <w:rsid w:val="004E15D2"/>
    <w:rsid w:val="004E2036"/>
    <w:rsid w:val="004E2937"/>
    <w:rsid w:val="004E2F74"/>
    <w:rsid w:val="004E523F"/>
    <w:rsid w:val="004E6DE5"/>
    <w:rsid w:val="005050D9"/>
    <w:rsid w:val="0050610A"/>
    <w:rsid w:val="00511889"/>
    <w:rsid w:val="005122BC"/>
    <w:rsid w:val="005127CD"/>
    <w:rsid w:val="005134AA"/>
    <w:rsid w:val="00513D3D"/>
    <w:rsid w:val="0051616E"/>
    <w:rsid w:val="005169DD"/>
    <w:rsid w:val="0052016A"/>
    <w:rsid w:val="005209BF"/>
    <w:rsid w:val="0052103E"/>
    <w:rsid w:val="0052168E"/>
    <w:rsid w:val="00524FD9"/>
    <w:rsid w:val="00547429"/>
    <w:rsid w:val="00551091"/>
    <w:rsid w:val="00556609"/>
    <w:rsid w:val="00557401"/>
    <w:rsid w:val="0056118B"/>
    <w:rsid w:val="00562064"/>
    <w:rsid w:val="005641B8"/>
    <w:rsid w:val="00564536"/>
    <w:rsid w:val="00564F29"/>
    <w:rsid w:val="005758FA"/>
    <w:rsid w:val="00586808"/>
    <w:rsid w:val="00586D4B"/>
    <w:rsid w:val="00594ADA"/>
    <w:rsid w:val="005976DA"/>
    <w:rsid w:val="00597C0C"/>
    <w:rsid w:val="005A4B24"/>
    <w:rsid w:val="005B3754"/>
    <w:rsid w:val="005B5973"/>
    <w:rsid w:val="005C5CAE"/>
    <w:rsid w:val="005D40FF"/>
    <w:rsid w:val="005D515A"/>
    <w:rsid w:val="005D5282"/>
    <w:rsid w:val="005E2D9A"/>
    <w:rsid w:val="005E306A"/>
    <w:rsid w:val="005E4EF3"/>
    <w:rsid w:val="005F2D83"/>
    <w:rsid w:val="00604189"/>
    <w:rsid w:val="00604C16"/>
    <w:rsid w:val="0061184F"/>
    <w:rsid w:val="00611999"/>
    <w:rsid w:val="00616837"/>
    <w:rsid w:val="006202E7"/>
    <w:rsid w:val="00620680"/>
    <w:rsid w:val="006274F7"/>
    <w:rsid w:val="0062793C"/>
    <w:rsid w:val="00631D34"/>
    <w:rsid w:val="006348BF"/>
    <w:rsid w:val="00636D2B"/>
    <w:rsid w:val="00641188"/>
    <w:rsid w:val="006435AA"/>
    <w:rsid w:val="00643CA8"/>
    <w:rsid w:val="006570FF"/>
    <w:rsid w:val="00661BEC"/>
    <w:rsid w:val="00667774"/>
    <w:rsid w:val="00670850"/>
    <w:rsid w:val="006838DA"/>
    <w:rsid w:val="00697017"/>
    <w:rsid w:val="006A15AD"/>
    <w:rsid w:val="006A4E2D"/>
    <w:rsid w:val="006B04AD"/>
    <w:rsid w:val="006B2E29"/>
    <w:rsid w:val="006D2FFF"/>
    <w:rsid w:val="006E4C77"/>
    <w:rsid w:val="006F1F34"/>
    <w:rsid w:val="006F5735"/>
    <w:rsid w:val="00703D60"/>
    <w:rsid w:val="007067E5"/>
    <w:rsid w:val="00712AEF"/>
    <w:rsid w:val="00713C60"/>
    <w:rsid w:val="00716518"/>
    <w:rsid w:val="00720928"/>
    <w:rsid w:val="00721E84"/>
    <w:rsid w:val="007260BF"/>
    <w:rsid w:val="00731F6A"/>
    <w:rsid w:val="007353EE"/>
    <w:rsid w:val="0074455A"/>
    <w:rsid w:val="00745AE1"/>
    <w:rsid w:val="00746FA6"/>
    <w:rsid w:val="007511DC"/>
    <w:rsid w:val="0076356E"/>
    <w:rsid w:val="007712BB"/>
    <w:rsid w:val="00783B73"/>
    <w:rsid w:val="00786341"/>
    <w:rsid w:val="007867E3"/>
    <w:rsid w:val="00786B02"/>
    <w:rsid w:val="00790E41"/>
    <w:rsid w:val="00793BF5"/>
    <w:rsid w:val="00795806"/>
    <w:rsid w:val="00796E8C"/>
    <w:rsid w:val="007A7978"/>
    <w:rsid w:val="007A7A89"/>
    <w:rsid w:val="007B3058"/>
    <w:rsid w:val="007B66D8"/>
    <w:rsid w:val="007B7254"/>
    <w:rsid w:val="007C021C"/>
    <w:rsid w:val="007C40C7"/>
    <w:rsid w:val="007C773C"/>
    <w:rsid w:val="007D08E2"/>
    <w:rsid w:val="007D2BB1"/>
    <w:rsid w:val="007D6DA9"/>
    <w:rsid w:val="007D70F2"/>
    <w:rsid w:val="007E073C"/>
    <w:rsid w:val="007E12AD"/>
    <w:rsid w:val="007E2AEF"/>
    <w:rsid w:val="007E345F"/>
    <w:rsid w:val="007E56A0"/>
    <w:rsid w:val="007E748A"/>
    <w:rsid w:val="00804814"/>
    <w:rsid w:val="008052BF"/>
    <w:rsid w:val="0080645D"/>
    <w:rsid w:val="00814860"/>
    <w:rsid w:val="00817B4D"/>
    <w:rsid w:val="008232B0"/>
    <w:rsid w:val="00823AD3"/>
    <w:rsid w:val="008305EB"/>
    <w:rsid w:val="008404B2"/>
    <w:rsid w:val="00842D2E"/>
    <w:rsid w:val="00843252"/>
    <w:rsid w:val="00850A05"/>
    <w:rsid w:val="0085456F"/>
    <w:rsid w:val="00861A5D"/>
    <w:rsid w:val="008627F7"/>
    <w:rsid w:val="0086340F"/>
    <w:rsid w:val="00863B38"/>
    <w:rsid w:val="00863ED8"/>
    <w:rsid w:val="00872401"/>
    <w:rsid w:val="00874D3B"/>
    <w:rsid w:val="00881DC0"/>
    <w:rsid w:val="0088243C"/>
    <w:rsid w:val="008974D5"/>
    <w:rsid w:val="008B7143"/>
    <w:rsid w:val="008C475C"/>
    <w:rsid w:val="008E7716"/>
    <w:rsid w:val="008E7B9A"/>
    <w:rsid w:val="008F337A"/>
    <w:rsid w:val="0090027F"/>
    <w:rsid w:val="00910545"/>
    <w:rsid w:val="009117FA"/>
    <w:rsid w:val="009129D3"/>
    <w:rsid w:val="00915934"/>
    <w:rsid w:val="00917C99"/>
    <w:rsid w:val="00921562"/>
    <w:rsid w:val="00930FFB"/>
    <w:rsid w:val="0094130C"/>
    <w:rsid w:val="009424BC"/>
    <w:rsid w:val="009440A1"/>
    <w:rsid w:val="00947118"/>
    <w:rsid w:val="00950641"/>
    <w:rsid w:val="00950673"/>
    <w:rsid w:val="0095505B"/>
    <w:rsid w:val="00961D41"/>
    <w:rsid w:val="009629EB"/>
    <w:rsid w:val="00966624"/>
    <w:rsid w:val="00967126"/>
    <w:rsid w:val="00976145"/>
    <w:rsid w:val="00976A5B"/>
    <w:rsid w:val="00980FCE"/>
    <w:rsid w:val="009826FE"/>
    <w:rsid w:val="0098337D"/>
    <w:rsid w:val="00986838"/>
    <w:rsid w:val="00995EA9"/>
    <w:rsid w:val="0099650A"/>
    <w:rsid w:val="009975AC"/>
    <w:rsid w:val="009A09C0"/>
    <w:rsid w:val="009A13AF"/>
    <w:rsid w:val="009A2111"/>
    <w:rsid w:val="009A6B85"/>
    <w:rsid w:val="009A7D42"/>
    <w:rsid w:val="009B2118"/>
    <w:rsid w:val="009B54D2"/>
    <w:rsid w:val="009B5586"/>
    <w:rsid w:val="009B700A"/>
    <w:rsid w:val="009B7FB0"/>
    <w:rsid w:val="009C515C"/>
    <w:rsid w:val="009E27DD"/>
    <w:rsid w:val="009E4356"/>
    <w:rsid w:val="009E7198"/>
    <w:rsid w:val="009F2E6B"/>
    <w:rsid w:val="009F58FD"/>
    <w:rsid w:val="00A04B3F"/>
    <w:rsid w:val="00A077D7"/>
    <w:rsid w:val="00A13971"/>
    <w:rsid w:val="00A173E4"/>
    <w:rsid w:val="00A3182B"/>
    <w:rsid w:val="00A33444"/>
    <w:rsid w:val="00A35C20"/>
    <w:rsid w:val="00A52894"/>
    <w:rsid w:val="00A53F0A"/>
    <w:rsid w:val="00A62D5A"/>
    <w:rsid w:val="00A633DC"/>
    <w:rsid w:val="00A75A72"/>
    <w:rsid w:val="00A81F9C"/>
    <w:rsid w:val="00A932EA"/>
    <w:rsid w:val="00AA3E31"/>
    <w:rsid w:val="00AA4021"/>
    <w:rsid w:val="00AA710E"/>
    <w:rsid w:val="00AB48B6"/>
    <w:rsid w:val="00AC0FB1"/>
    <w:rsid w:val="00AC2B64"/>
    <w:rsid w:val="00AC4C64"/>
    <w:rsid w:val="00AC6CC1"/>
    <w:rsid w:val="00AD48B7"/>
    <w:rsid w:val="00AE0255"/>
    <w:rsid w:val="00AE0B80"/>
    <w:rsid w:val="00AE10A5"/>
    <w:rsid w:val="00AE7DD8"/>
    <w:rsid w:val="00AF2D09"/>
    <w:rsid w:val="00AF4125"/>
    <w:rsid w:val="00AF4B4C"/>
    <w:rsid w:val="00AF53A8"/>
    <w:rsid w:val="00AF71D6"/>
    <w:rsid w:val="00B0062B"/>
    <w:rsid w:val="00B02843"/>
    <w:rsid w:val="00B06683"/>
    <w:rsid w:val="00B06AEB"/>
    <w:rsid w:val="00B07AAA"/>
    <w:rsid w:val="00B07E37"/>
    <w:rsid w:val="00B170A1"/>
    <w:rsid w:val="00B21C57"/>
    <w:rsid w:val="00B22FBF"/>
    <w:rsid w:val="00B236FD"/>
    <w:rsid w:val="00B23A69"/>
    <w:rsid w:val="00B40882"/>
    <w:rsid w:val="00B457C5"/>
    <w:rsid w:val="00B505C6"/>
    <w:rsid w:val="00B546A5"/>
    <w:rsid w:val="00B6063C"/>
    <w:rsid w:val="00B61171"/>
    <w:rsid w:val="00B614ED"/>
    <w:rsid w:val="00B802B6"/>
    <w:rsid w:val="00B969BE"/>
    <w:rsid w:val="00BA1346"/>
    <w:rsid w:val="00BA14CA"/>
    <w:rsid w:val="00BA6682"/>
    <w:rsid w:val="00BB2355"/>
    <w:rsid w:val="00BC0866"/>
    <w:rsid w:val="00BC1122"/>
    <w:rsid w:val="00BC23D7"/>
    <w:rsid w:val="00BC4C1C"/>
    <w:rsid w:val="00BC597E"/>
    <w:rsid w:val="00BD0A6E"/>
    <w:rsid w:val="00BE546D"/>
    <w:rsid w:val="00BF5A7C"/>
    <w:rsid w:val="00C113D1"/>
    <w:rsid w:val="00C12679"/>
    <w:rsid w:val="00C1486E"/>
    <w:rsid w:val="00C20941"/>
    <w:rsid w:val="00C20C44"/>
    <w:rsid w:val="00C2353D"/>
    <w:rsid w:val="00C25758"/>
    <w:rsid w:val="00C31CD7"/>
    <w:rsid w:val="00C322E3"/>
    <w:rsid w:val="00C43A5C"/>
    <w:rsid w:val="00C442FB"/>
    <w:rsid w:val="00C464A6"/>
    <w:rsid w:val="00C60AB3"/>
    <w:rsid w:val="00C6100A"/>
    <w:rsid w:val="00C63321"/>
    <w:rsid w:val="00C6442C"/>
    <w:rsid w:val="00C678E4"/>
    <w:rsid w:val="00C751A4"/>
    <w:rsid w:val="00C75B28"/>
    <w:rsid w:val="00C82A0C"/>
    <w:rsid w:val="00C92B35"/>
    <w:rsid w:val="00C9641C"/>
    <w:rsid w:val="00CA22B2"/>
    <w:rsid w:val="00CB372E"/>
    <w:rsid w:val="00CB545B"/>
    <w:rsid w:val="00CB597F"/>
    <w:rsid w:val="00CC40C1"/>
    <w:rsid w:val="00CC748A"/>
    <w:rsid w:val="00CE20ED"/>
    <w:rsid w:val="00CE568E"/>
    <w:rsid w:val="00CE5D66"/>
    <w:rsid w:val="00CF004D"/>
    <w:rsid w:val="00CF00C9"/>
    <w:rsid w:val="00CF0715"/>
    <w:rsid w:val="00CF0E81"/>
    <w:rsid w:val="00CF3BBC"/>
    <w:rsid w:val="00CF457E"/>
    <w:rsid w:val="00CF4695"/>
    <w:rsid w:val="00D03F7D"/>
    <w:rsid w:val="00D07ABF"/>
    <w:rsid w:val="00D105BF"/>
    <w:rsid w:val="00D14973"/>
    <w:rsid w:val="00D14A70"/>
    <w:rsid w:val="00D16DE5"/>
    <w:rsid w:val="00D247D2"/>
    <w:rsid w:val="00D3688D"/>
    <w:rsid w:val="00D42CEA"/>
    <w:rsid w:val="00D43972"/>
    <w:rsid w:val="00D45382"/>
    <w:rsid w:val="00D4775E"/>
    <w:rsid w:val="00D74214"/>
    <w:rsid w:val="00D74F3B"/>
    <w:rsid w:val="00D774B4"/>
    <w:rsid w:val="00D80E91"/>
    <w:rsid w:val="00D83A36"/>
    <w:rsid w:val="00D951E2"/>
    <w:rsid w:val="00D95F11"/>
    <w:rsid w:val="00DA3934"/>
    <w:rsid w:val="00DB039B"/>
    <w:rsid w:val="00DC0173"/>
    <w:rsid w:val="00DC0AE0"/>
    <w:rsid w:val="00DC1F3F"/>
    <w:rsid w:val="00DC3066"/>
    <w:rsid w:val="00DC6C03"/>
    <w:rsid w:val="00DC7CBE"/>
    <w:rsid w:val="00DD429A"/>
    <w:rsid w:val="00DD61F9"/>
    <w:rsid w:val="00DF201C"/>
    <w:rsid w:val="00DF419E"/>
    <w:rsid w:val="00DF4EBD"/>
    <w:rsid w:val="00E008E4"/>
    <w:rsid w:val="00E02EE7"/>
    <w:rsid w:val="00E06601"/>
    <w:rsid w:val="00E066C0"/>
    <w:rsid w:val="00E104E6"/>
    <w:rsid w:val="00E1258F"/>
    <w:rsid w:val="00E21330"/>
    <w:rsid w:val="00E224A5"/>
    <w:rsid w:val="00E25318"/>
    <w:rsid w:val="00E3018A"/>
    <w:rsid w:val="00E301C0"/>
    <w:rsid w:val="00E30E7B"/>
    <w:rsid w:val="00E36716"/>
    <w:rsid w:val="00E46460"/>
    <w:rsid w:val="00E47BAC"/>
    <w:rsid w:val="00E5154C"/>
    <w:rsid w:val="00E545EA"/>
    <w:rsid w:val="00E5696E"/>
    <w:rsid w:val="00E67F02"/>
    <w:rsid w:val="00E70FFB"/>
    <w:rsid w:val="00E723DF"/>
    <w:rsid w:val="00E72E20"/>
    <w:rsid w:val="00E77C75"/>
    <w:rsid w:val="00E8133B"/>
    <w:rsid w:val="00E8577A"/>
    <w:rsid w:val="00E90C91"/>
    <w:rsid w:val="00E927EC"/>
    <w:rsid w:val="00E9598D"/>
    <w:rsid w:val="00EA41F9"/>
    <w:rsid w:val="00EA5050"/>
    <w:rsid w:val="00EA6AD2"/>
    <w:rsid w:val="00EB3897"/>
    <w:rsid w:val="00EB7151"/>
    <w:rsid w:val="00EC0C2E"/>
    <w:rsid w:val="00EC1D5D"/>
    <w:rsid w:val="00EC2814"/>
    <w:rsid w:val="00EC56E5"/>
    <w:rsid w:val="00EC7726"/>
    <w:rsid w:val="00ED0DD6"/>
    <w:rsid w:val="00ED1FA0"/>
    <w:rsid w:val="00ED247F"/>
    <w:rsid w:val="00ED3FCA"/>
    <w:rsid w:val="00ED62C9"/>
    <w:rsid w:val="00ED64DA"/>
    <w:rsid w:val="00EE0937"/>
    <w:rsid w:val="00EE16BF"/>
    <w:rsid w:val="00EF324F"/>
    <w:rsid w:val="00F0301E"/>
    <w:rsid w:val="00F071A3"/>
    <w:rsid w:val="00F0727A"/>
    <w:rsid w:val="00F10FC4"/>
    <w:rsid w:val="00F11DCA"/>
    <w:rsid w:val="00F151FB"/>
    <w:rsid w:val="00F162D0"/>
    <w:rsid w:val="00F17719"/>
    <w:rsid w:val="00F20557"/>
    <w:rsid w:val="00F21823"/>
    <w:rsid w:val="00F409E9"/>
    <w:rsid w:val="00F47202"/>
    <w:rsid w:val="00F5221C"/>
    <w:rsid w:val="00F53A47"/>
    <w:rsid w:val="00F53D45"/>
    <w:rsid w:val="00F604C9"/>
    <w:rsid w:val="00F7767C"/>
    <w:rsid w:val="00F92E68"/>
    <w:rsid w:val="00F9389A"/>
    <w:rsid w:val="00F94576"/>
    <w:rsid w:val="00F94C90"/>
    <w:rsid w:val="00F94D0D"/>
    <w:rsid w:val="00F96A34"/>
    <w:rsid w:val="00FA7BF7"/>
    <w:rsid w:val="00FB1723"/>
    <w:rsid w:val="00FB4514"/>
    <w:rsid w:val="00FB5DF8"/>
    <w:rsid w:val="00FC3183"/>
    <w:rsid w:val="00FC4709"/>
    <w:rsid w:val="00FC5165"/>
    <w:rsid w:val="00FC7AF2"/>
    <w:rsid w:val="00FD0A90"/>
    <w:rsid w:val="00FD2EE0"/>
    <w:rsid w:val="00FD547B"/>
    <w:rsid w:val="00FD5DED"/>
    <w:rsid w:val="00FD7A3C"/>
    <w:rsid w:val="00FE2DE1"/>
    <w:rsid w:val="00FE35B7"/>
    <w:rsid w:val="00FE74EA"/>
    <w:rsid w:val="00FF06DF"/>
    <w:rsid w:val="00FF4409"/>
    <w:rsid w:val="00FF554E"/>
    <w:rsid w:val="00FF5C4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A50DF"/>
  <w15:chartTrackingRefBased/>
  <w15:docId w15:val="{9B67FD79-6947-48F9-8E03-431C64CE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46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E546D"/>
    <w:pPr>
      <w:widowControl w:val="0"/>
      <w:numPr>
        <w:numId w:val="1"/>
      </w:numPr>
      <w:tabs>
        <w:tab w:val="num" w:pos="432"/>
      </w:tabs>
      <w:spacing w:before="360" w:after="240" w:line="240" w:lineRule="auto"/>
      <w:ind w:left="431" w:hanging="431"/>
      <w:jc w:val="left"/>
      <w:outlineLvl w:val="0"/>
    </w:pPr>
    <w:rPr>
      <w:rFonts w:cs="Times New Roman"/>
      <w:bCs/>
      <w:cap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46FA6"/>
    <w:pPr>
      <w:keepNext/>
      <w:numPr>
        <w:ilvl w:val="1"/>
        <w:numId w:val="1"/>
      </w:numPr>
      <w:tabs>
        <w:tab w:val="left" w:pos="0"/>
        <w:tab w:val="left" w:pos="284"/>
      </w:tabs>
      <w:spacing w:before="120"/>
      <w:ind w:left="578" w:hanging="578"/>
      <w:jc w:val="left"/>
      <w:outlineLvl w:val="1"/>
    </w:pPr>
    <w:rPr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F2D09"/>
    <w:pPr>
      <w:keepNext/>
      <w:numPr>
        <w:ilvl w:val="2"/>
        <w:numId w:val="1"/>
      </w:numPr>
      <w:spacing w:before="240" w:after="60"/>
      <w:jc w:val="left"/>
      <w:outlineLvl w:val="2"/>
    </w:pPr>
    <w:rPr>
      <w:bCs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F2D09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  <w:rPr>
      <w:rFonts w:ascii="Times New Roman" w:hAnsi="Times New Roman"/>
      <w:bCs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F2D09"/>
    <w:pPr>
      <w:numPr>
        <w:ilvl w:val="4"/>
        <w:numId w:val="1"/>
      </w:numPr>
      <w:outlineLvl w:val="4"/>
    </w:pPr>
    <w:rPr>
      <w:rFonts w:ascii="Times New Roman" w:hAnsi="Times New Roman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F2D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AF2D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F2D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AF2D09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E546D"/>
    <w:rPr>
      <w:rFonts w:ascii="Arial" w:hAnsi="Arial"/>
      <w:bCs/>
      <w:cap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uiPriority w:val="99"/>
    <w:locked/>
    <w:rsid w:val="00317DA9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9"/>
    <w:locked/>
    <w:rsid w:val="00317DA9"/>
    <w:rPr>
      <w:rFonts w:ascii="Arial" w:hAnsi="Arial" w:cs="Arial"/>
      <w:bCs/>
      <w:sz w:val="22"/>
      <w:szCs w:val="26"/>
      <w:lang w:eastAsia="en-US"/>
    </w:rPr>
  </w:style>
  <w:style w:type="character" w:customStyle="1" w:styleId="Naslov4Znak">
    <w:name w:val="Naslov 4 Znak"/>
    <w:link w:val="Naslov4"/>
    <w:uiPriority w:val="99"/>
    <w:locked/>
    <w:rsid w:val="00317DA9"/>
    <w:rPr>
      <w:rFonts w:cs="Arial"/>
      <w:bCs/>
      <w:sz w:val="22"/>
      <w:szCs w:val="28"/>
      <w:lang w:eastAsia="en-US"/>
    </w:rPr>
  </w:style>
  <w:style w:type="character" w:customStyle="1" w:styleId="Naslov5Znak">
    <w:name w:val="Naslov 5 Znak"/>
    <w:link w:val="Naslov5"/>
    <w:uiPriority w:val="99"/>
    <w:locked/>
    <w:rsid w:val="00317DA9"/>
    <w:rPr>
      <w:rFonts w:cs="Arial"/>
      <w:bCs/>
      <w:iCs/>
      <w:sz w:val="22"/>
      <w:szCs w:val="26"/>
      <w:lang w:eastAsia="en-US"/>
    </w:rPr>
  </w:style>
  <w:style w:type="character" w:customStyle="1" w:styleId="Naslov6Znak">
    <w:name w:val="Naslov 6 Znak"/>
    <w:link w:val="Naslov6"/>
    <w:uiPriority w:val="99"/>
    <w:locked/>
    <w:rsid w:val="00317DA9"/>
    <w:rPr>
      <w:rFonts w:cs="Arial"/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9"/>
    <w:locked/>
    <w:rsid w:val="00317DA9"/>
    <w:rPr>
      <w:rFonts w:cs="Arial"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9"/>
    <w:locked/>
    <w:rsid w:val="00317DA9"/>
    <w:rPr>
      <w:rFonts w:cs="Arial"/>
      <w:i/>
      <w:iCs/>
      <w:sz w:val="22"/>
      <w:szCs w:val="22"/>
      <w:lang w:eastAsia="en-US"/>
    </w:rPr>
  </w:style>
  <w:style w:type="character" w:customStyle="1" w:styleId="Naslov9Znak">
    <w:name w:val="Naslov 9 Znak"/>
    <w:link w:val="Naslov9"/>
    <w:uiPriority w:val="99"/>
    <w:locked/>
    <w:rsid w:val="00317DA9"/>
    <w:rPr>
      <w:rFonts w:ascii="Arial" w:hAnsi="Arial" w:cs="Arial"/>
      <w:sz w:val="22"/>
      <w:szCs w:val="22"/>
      <w:lang w:eastAsia="en-US"/>
    </w:rPr>
  </w:style>
  <w:style w:type="paragraph" w:styleId="Napis">
    <w:name w:val="caption"/>
    <w:basedOn w:val="Navaden"/>
    <w:next w:val="Navaden"/>
    <w:uiPriority w:val="99"/>
    <w:qFormat/>
    <w:rsid w:val="005E2D9A"/>
    <w:pPr>
      <w:spacing w:before="120"/>
      <w:jc w:val="center"/>
    </w:pPr>
    <w:rPr>
      <w:bCs/>
      <w:sz w:val="20"/>
      <w:szCs w:val="20"/>
    </w:rPr>
  </w:style>
  <w:style w:type="character" w:styleId="Hiperpovezava">
    <w:name w:val="Hyperlink"/>
    <w:uiPriority w:val="99"/>
    <w:rsid w:val="00AF2D09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AF2D09"/>
    <w:pPr>
      <w:jc w:val="left"/>
    </w:pPr>
  </w:style>
  <w:style w:type="character" w:customStyle="1" w:styleId="TelobesedilaZnak">
    <w:name w:val="Telo besedila Znak"/>
    <w:link w:val="Telobesedila"/>
    <w:uiPriority w:val="99"/>
    <w:semiHidden/>
    <w:locked/>
    <w:rsid w:val="00317DA9"/>
    <w:rPr>
      <w:rFonts w:ascii="Arial" w:hAnsi="Arial" w:cs="Arial"/>
      <w:lang w:val="sl-SI" w:eastAsia="x-none"/>
    </w:rPr>
  </w:style>
  <w:style w:type="paragraph" w:styleId="Kazalovsebine1">
    <w:name w:val="toc 1"/>
    <w:basedOn w:val="Navaden"/>
    <w:next w:val="Navaden"/>
    <w:autoRedefine/>
    <w:uiPriority w:val="39"/>
    <w:rsid w:val="00AF2D09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AF2D09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99"/>
    <w:semiHidden/>
    <w:rsid w:val="00AF2D09"/>
    <w:pPr>
      <w:ind w:left="220"/>
      <w:jc w:val="left"/>
    </w:pPr>
    <w:rPr>
      <w:rFonts w:ascii="Calibri" w:hAnsi="Calibri"/>
      <w:sz w:val="20"/>
      <w:szCs w:val="20"/>
    </w:rPr>
  </w:style>
  <w:style w:type="paragraph" w:styleId="Kazalovsebine4">
    <w:name w:val="toc 4"/>
    <w:basedOn w:val="Navaden"/>
    <w:next w:val="Navaden"/>
    <w:autoRedefine/>
    <w:uiPriority w:val="99"/>
    <w:semiHidden/>
    <w:rsid w:val="00AF2D09"/>
    <w:pPr>
      <w:ind w:left="440"/>
      <w:jc w:val="left"/>
    </w:pPr>
    <w:rPr>
      <w:rFonts w:ascii="Calibri" w:hAnsi="Calibri"/>
      <w:sz w:val="20"/>
      <w:szCs w:val="20"/>
    </w:rPr>
  </w:style>
  <w:style w:type="paragraph" w:styleId="Kazalovsebine5">
    <w:name w:val="toc 5"/>
    <w:basedOn w:val="Navaden"/>
    <w:next w:val="Navaden"/>
    <w:autoRedefine/>
    <w:uiPriority w:val="99"/>
    <w:semiHidden/>
    <w:rsid w:val="00AF2D09"/>
    <w:pPr>
      <w:ind w:left="660"/>
      <w:jc w:val="left"/>
    </w:pPr>
    <w:rPr>
      <w:rFonts w:ascii="Calibri" w:hAnsi="Calibri"/>
      <w:sz w:val="20"/>
      <w:szCs w:val="20"/>
    </w:rPr>
  </w:style>
  <w:style w:type="paragraph" w:styleId="Kazalovsebine6">
    <w:name w:val="toc 6"/>
    <w:basedOn w:val="Navaden"/>
    <w:next w:val="Navaden"/>
    <w:autoRedefine/>
    <w:uiPriority w:val="99"/>
    <w:semiHidden/>
    <w:rsid w:val="00AF2D09"/>
    <w:pPr>
      <w:ind w:left="880"/>
      <w:jc w:val="left"/>
    </w:pPr>
    <w:rPr>
      <w:rFonts w:ascii="Calibri" w:hAnsi="Calibri"/>
      <w:sz w:val="20"/>
      <w:szCs w:val="20"/>
    </w:rPr>
  </w:style>
  <w:style w:type="paragraph" w:styleId="Kazalovsebine7">
    <w:name w:val="toc 7"/>
    <w:basedOn w:val="Navaden"/>
    <w:next w:val="Navaden"/>
    <w:autoRedefine/>
    <w:uiPriority w:val="99"/>
    <w:semiHidden/>
    <w:rsid w:val="00AF2D09"/>
    <w:pPr>
      <w:ind w:left="1100"/>
      <w:jc w:val="left"/>
    </w:pPr>
    <w:rPr>
      <w:rFonts w:ascii="Calibri" w:hAnsi="Calibri"/>
      <w:sz w:val="20"/>
      <w:szCs w:val="20"/>
    </w:rPr>
  </w:style>
  <w:style w:type="paragraph" w:styleId="Kazalovsebine8">
    <w:name w:val="toc 8"/>
    <w:basedOn w:val="Navaden"/>
    <w:next w:val="Navaden"/>
    <w:autoRedefine/>
    <w:uiPriority w:val="99"/>
    <w:semiHidden/>
    <w:rsid w:val="00AF2D09"/>
    <w:pPr>
      <w:ind w:left="1320"/>
      <w:jc w:val="left"/>
    </w:pPr>
    <w:rPr>
      <w:rFonts w:ascii="Calibri" w:hAnsi="Calibri"/>
      <w:sz w:val="20"/>
      <w:szCs w:val="20"/>
    </w:rPr>
  </w:style>
  <w:style w:type="paragraph" w:styleId="Kazalovsebine9">
    <w:name w:val="toc 9"/>
    <w:basedOn w:val="Navaden"/>
    <w:next w:val="Navaden"/>
    <w:autoRedefine/>
    <w:uiPriority w:val="99"/>
    <w:semiHidden/>
    <w:rsid w:val="00AF2D09"/>
    <w:pPr>
      <w:ind w:left="1540"/>
      <w:jc w:val="left"/>
    </w:pPr>
    <w:rPr>
      <w:rFonts w:ascii="Calibri" w:hAnsi="Calibri"/>
      <w:sz w:val="20"/>
      <w:szCs w:val="20"/>
    </w:rPr>
  </w:style>
  <w:style w:type="character" w:styleId="tevilkastrani">
    <w:name w:val="page number"/>
    <w:uiPriority w:val="99"/>
    <w:rsid w:val="00AF2D09"/>
    <w:rPr>
      <w:rFonts w:cs="Times New Roman"/>
      <w:sz w:val="20"/>
    </w:rPr>
  </w:style>
  <w:style w:type="paragraph" w:styleId="Noga">
    <w:name w:val="footer"/>
    <w:basedOn w:val="Navaden"/>
    <w:link w:val="NogaZnak"/>
    <w:uiPriority w:val="99"/>
    <w:rsid w:val="00AF2D09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NogaZnak">
    <w:name w:val="Noga Znak"/>
    <w:link w:val="Noga"/>
    <w:uiPriority w:val="99"/>
    <w:locked/>
    <w:rsid w:val="000867F4"/>
    <w:rPr>
      <w:rFonts w:ascii="Arial" w:hAnsi="Arial" w:cs="Times New Roman"/>
      <w:sz w:val="22"/>
      <w:lang w:val="x-none"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rsid w:val="00B802B6"/>
    <w:pPr>
      <w:tabs>
        <w:tab w:val="left" w:pos="284"/>
      </w:tabs>
      <w:spacing w:line="240" w:lineRule="auto"/>
      <w:jc w:val="left"/>
    </w:pPr>
    <w:rPr>
      <w:rFonts w:asciiTheme="minorHAnsi" w:hAnsiTheme="minorHAnsi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B802B6"/>
    <w:rPr>
      <w:rFonts w:asciiTheme="minorHAnsi" w:hAnsiTheme="minorHAnsi" w:cs="Arial"/>
      <w:sz w:val="22"/>
      <w:szCs w:val="22"/>
      <w:lang w:eastAsia="en-US"/>
    </w:rPr>
  </w:style>
  <w:style w:type="character" w:styleId="Sprotnaopomba-sklic">
    <w:name w:val="footnote reference"/>
    <w:uiPriority w:val="99"/>
    <w:rsid w:val="00AF2D09"/>
    <w:rPr>
      <w:rFonts w:cs="Times New Roman"/>
      <w:vertAlign w:val="superscript"/>
    </w:rPr>
  </w:style>
  <w:style w:type="paragraph" w:styleId="Naslov">
    <w:name w:val="Title"/>
    <w:basedOn w:val="Navaden"/>
    <w:link w:val="NaslovZnak"/>
    <w:uiPriority w:val="99"/>
    <w:qFormat/>
    <w:rsid w:val="00AF2D09"/>
    <w:pPr>
      <w:spacing w:line="240" w:lineRule="auto"/>
      <w:jc w:val="center"/>
    </w:pPr>
    <w:rPr>
      <w:b/>
      <w:sz w:val="40"/>
    </w:rPr>
  </w:style>
  <w:style w:type="character" w:customStyle="1" w:styleId="NaslovZnak">
    <w:name w:val="Naslov Znak"/>
    <w:link w:val="Naslov"/>
    <w:uiPriority w:val="99"/>
    <w:locked/>
    <w:rsid w:val="00317DA9"/>
    <w:rPr>
      <w:rFonts w:ascii="Cambria" w:hAnsi="Cambria" w:cs="Times New Roman"/>
      <w:b/>
      <w:bCs/>
      <w:kern w:val="28"/>
      <w:sz w:val="32"/>
      <w:szCs w:val="32"/>
      <w:lang w:val="sl-SI" w:eastAsia="x-none"/>
    </w:rPr>
  </w:style>
  <w:style w:type="paragraph" w:styleId="Podnaslov">
    <w:name w:val="Subtitle"/>
    <w:basedOn w:val="Navaden"/>
    <w:link w:val="PodnaslovZnak"/>
    <w:uiPriority w:val="99"/>
    <w:qFormat/>
    <w:rsid w:val="00AF2D09"/>
    <w:pPr>
      <w:spacing w:line="240" w:lineRule="auto"/>
      <w:jc w:val="center"/>
    </w:pPr>
    <w:rPr>
      <w:sz w:val="32"/>
    </w:rPr>
  </w:style>
  <w:style w:type="character" w:customStyle="1" w:styleId="PodnaslovZnak">
    <w:name w:val="Podnaslov Znak"/>
    <w:link w:val="Podnaslov"/>
    <w:uiPriority w:val="99"/>
    <w:locked/>
    <w:rsid w:val="00317DA9"/>
    <w:rPr>
      <w:rFonts w:ascii="Cambria" w:hAnsi="Cambria" w:cs="Times New Roman"/>
      <w:sz w:val="24"/>
      <w:szCs w:val="24"/>
      <w:lang w:val="sl-SI" w:eastAsia="x-none"/>
    </w:rPr>
  </w:style>
  <w:style w:type="paragraph" w:styleId="Kazaloslik">
    <w:name w:val="table of figures"/>
    <w:basedOn w:val="Navaden"/>
    <w:next w:val="Navaden"/>
    <w:uiPriority w:val="99"/>
    <w:rsid w:val="00AF2D09"/>
    <w:pPr>
      <w:ind w:left="440" w:hanging="4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formula">
    <w:name w:val="formula"/>
    <w:basedOn w:val="Navaden"/>
    <w:uiPriority w:val="99"/>
    <w:rsid w:val="005E2D9A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Pripombasklic">
    <w:name w:val="annotation reference"/>
    <w:uiPriority w:val="99"/>
    <w:semiHidden/>
    <w:rsid w:val="00AF2D09"/>
    <w:rPr>
      <w:rFonts w:cs="Times New Roman"/>
      <w:sz w:val="16"/>
    </w:rPr>
  </w:style>
  <w:style w:type="paragraph" w:styleId="Glava">
    <w:name w:val="header"/>
    <w:basedOn w:val="Navaden"/>
    <w:link w:val="GlavaZnak"/>
    <w:uiPriority w:val="99"/>
    <w:rsid w:val="00363CB0"/>
    <w:pPr>
      <w:tabs>
        <w:tab w:val="center" w:pos="4703"/>
        <w:tab w:val="right" w:pos="9406"/>
      </w:tabs>
      <w:spacing w:line="240" w:lineRule="auto"/>
    </w:pPr>
    <w:rPr>
      <w:rFonts w:cs="Times New Roman"/>
      <w:color w:val="595959"/>
      <w:sz w:val="18"/>
      <w:lang w:val="en-US"/>
    </w:rPr>
  </w:style>
  <w:style w:type="character" w:customStyle="1" w:styleId="GlavaZnak">
    <w:name w:val="Glava Znak"/>
    <w:link w:val="Glava"/>
    <w:uiPriority w:val="99"/>
    <w:locked/>
    <w:rsid w:val="00363CB0"/>
    <w:rPr>
      <w:rFonts w:ascii="Arial" w:hAnsi="Arial" w:cs="Times New Roman"/>
      <w:color w:val="595959"/>
      <w:sz w:val="22"/>
      <w:lang w:val="x-none" w:eastAsia="en-US"/>
    </w:rPr>
  </w:style>
  <w:style w:type="character" w:styleId="SledenaHiperpovezava">
    <w:name w:val="FollowedHyperlink"/>
    <w:uiPriority w:val="99"/>
    <w:rsid w:val="00AF2D09"/>
    <w:rPr>
      <w:rFonts w:cs="Times New Roman"/>
      <w:color w:val="800080"/>
      <w:u w:val="single"/>
    </w:rPr>
  </w:style>
  <w:style w:type="paragraph" w:customStyle="1" w:styleId="Default">
    <w:name w:val="Default"/>
    <w:rsid w:val="00FE74E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uiPriority w:val="99"/>
    <w:rsid w:val="000F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93B67"/>
    <w:pPr>
      <w:spacing w:line="288" w:lineRule="auto"/>
      <w:ind w:left="720"/>
      <w:contextualSpacing/>
      <w:jc w:val="left"/>
    </w:pPr>
    <w:rPr>
      <w:rFonts w:cs="Times New Roman"/>
    </w:rPr>
  </w:style>
  <w:style w:type="paragraph" w:customStyle="1" w:styleId="purple">
    <w:name w:val="purple"/>
    <w:basedOn w:val="Navaden"/>
    <w:uiPriority w:val="99"/>
    <w:rsid w:val="00193B67"/>
    <w:pPr>
      <w:spacing w:after="175" w:line="240" w:lineRule="auto"/>
      <w:jc w:val="left"/>
    </w:pPr>
    <w:rPr>
      <w:color w:val="6B7E9D"/>
      <w:sz w:val="15"/>
      <w:szCs w:val="15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0E04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17DA9"/>
    <w:rPr>
      <w:rFonts w:cs="Arial"/>
      <w:sz w:val="2"/>
      <w:lang w:val="sl-SI" w:eastAsia="x-none"/>
    </w:rPr>
  </w:style>
  <w:style w:type="paragraph" w:styleId="Pripombabesedilo">
    <w:name w:val="annotation text"/>
    <w:basedOn w:val="Navaden"/>
    <w:link w:val="PripombabesediloZnak"/>
    <w:uiPriority w:val="99"/>
    <w:rsid w:val="00402B9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402B9E"/>
    <w:rPr>
      <w:rFonts w:ascii="Arial" w:hAnsi="Arial" w:cs="Arial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402B9E"/>
    <w:rPr>
      <w:b/>
      <w:bCs/>
    </w:rPr>
  </w:style>
  <w:style w:type="character" w:customStyle="1" w:styleId="ZadevapripombeZnak">
    <w:name w:val="Zadeva pripombe Znak"/>
    <w:link w:val="Zadevapripombe"/>
    <w:uiPriority w:val="99"/>
    <w:locked/>
    <w:rsid w:val="00402B9E"/>
    <w:rPr>
      <w:rFonts w:ascii="Arial" w:hAnsi="Arial" w:cs="Arial"/>
      <w:b/>
      <w:bCs/>
      <w:lang w:val="x-none" w:eastAsia="en-US"/>
    </w:rPr>
  </w:style>
  <w:style w:type="character" w:customStyle="1" w:styleId="Besediloograde">
    <w:name w:val="Besedilo ograde"/>
    <w:uiPriority w:val="99"/>
    <w:semiHidden/>
    <w:rsid w:val="00B21C57"/>
    <w:rPr>
      <w:rFonts w:cs="Times New Roman"/>
      <w:color w:val="808080"/>
    </w:rPr>
  </w:style>
  <w:style w:type="character" w:styleId="Krepko">
    <w:name w:val="Strong"/>
    <w:uiPriority w:val="99"/>
    <w:qFormat/>
    <w:rsid w:val="00E224A5"/>
    <w:rPr>
      <w:rFonts w:cs="Times New Roman"/>
      <w:b/>
      <w:bCs/>
    </w:rPr>
  </w:style>
  <w:style w:type="paragraph" w:customStyle="1" w:styleId="text">
    <w:name w:val="text"/>
    <w:basedOn w:val="Navaden"/>
    <w:rsid w:val="00D16DE5"/>
    <w:pPr>
      <w:ind w:firstLine="3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D16DE5"/>
    <w:pPr>
      <w:spacing w:before="360" w:after="240" w:line="240" w:lineRule="auto"/>
      <w:jc w:val="left"/>
    </w:pPr>
    <w:rPr>
      <w:rFonts w:eastAsia="Batang" w:cs="Times New Roman"/>
      <w:b/>
      <w:sz w:val="24"/>
      <w:szCs w:val="24"/>
      <w:lang w:val="en-US" w:eastAsia="ko-KR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354BB4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54BB4"/>
    <w:rPr>
      <w:rFonts w:ascii="Arial" w:hAnsi="Arial" w:cs="Arial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locked/>
    <w:rsid w:val="0035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~1.FVV\AppData\Local\Temp\Predloga%20dispozicija%20zaklju&#269;na%20dela_FVV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34525D61325479FF9157D90CD9BA5" ma:contentTypeVersion="" ma:contentTypeDescription="Ustvari nov dokument." ma:contentTypeScope="" ma:versionID="655cface94fb11f6b3c2b669f1ee14cb">
  <xsd:schema xmlns:xsd="http://www.w3.org/2001/XMLSchema" xmlns:xs="http://www.w3.org/2001/XMLSchema" xmlns:p="http://schemas.microsoft.com/office/2006/metadata/properties" xmlns:ns2="A28AEC39-F656-465A-8BE9-3D3B84D0FE0B" targetNamespace="http://schemas.microsoft.com/office/2006/metadata/properties" ma:root="true" ma:fieldsID="5780e960d3336e9dd9e6b09712803371" ns2:_="">
    <xsd:import namespace="A28AEC39-F656-465A-8BE9-3D3B84D0FE0B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AEC39-F656-465A-8BE9-3D3B84D0FE0B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E196C1AC-2407-4E38-917D-24ABCDB73F5C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E196C1AC-2407-4E38-917D-24ABCDB73F5C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E196C1AC-2407-4E38-917D-24ABCDB73F5C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A28AEC39-F656-465A-8BE9-3D3B84D0FE0B" xsi:nil="true"/>
    <TockaAgenda xmlns="A28AEC39-F656-465A-8BE9-3D3B84D0FE0B">11</TockaAgenda>
    <ImeSklep xmlns="A28AEC39-F656-465A-8BE9-3D3B84D0FE0B">Predlog sklepa 1</ImeSklep>
    <PosodobiNaslov xmlns="A28AEC39-F656-465A-8BE9-3D3B84D0FE0B">
      <Url>https://eseje.um.si/kds/9_Redna_14_2_2017/_layouts/15/wrkstat.aspx?List=a28aec39-f656-465a-8be9-3d3b84d0fe0b&amp;WorkflowInstanceName=2ad6cca9-b20e-4b5e-a3d8-b0a6f987e9ec</Url>
      <Description>Stage 1</Description>
    </PosodobiNaslov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1E2F7F-89D7-4E41-9668-242E07D3C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01E76-4792-4A88-AB62-0C67CBAFE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AEC39-F656-465A-8BE9-3D3B84D0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BBD6E-B3B6-413C-9A87-C2263B1314CC}">
  <ds:schemaRefs>
    <ds:schemaRef ds:uri="http://schemas.microsoft.com/office/2006/metadata/properties"/>
    <ds:schemaRef ds:uri="http://schemas.microsoft.com/office/infopath/2007/PartnerControls"/>
    <ds:schemaRef ds:uri="A28AEC39-F656-465A-8BE9-3D3B84D0FE0B"/>
  </ds:schemaRefs>
</ds:datastoreItem>
</file>

<file path=customXml/itemProps4.xml><?xml version="1.0" encoding="utf-8"?>
<ds:datastoreItem xmlns:ds="http://schemas.openxmlformats.org/officeDocument/2006/customXml" ds:itemID="{AE03BED5-4CA3-402B-BCA4-318FB8D4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dispozicija zaključna dela_FVV</Template>
  <TotalTime>36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Predloge za zaključna dela 1. in 2. stopnje_1_2_2017</vt:lpstr>
    </vt:vector>
  </TitlesOfParts>
  <Company>UM FERI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Predloge za zaključna dela 1. in 2. stopnje_1_2_2017</dc:title>
  <dc:subject/>
  <dc:creator>BarbaraE</dc:creator>
  <cp:keywords/>
  <dc:description/>
  <cp:lastModifiedBy>Barbara Čuvan</cp:lastModifiedBy>
  <cp:revision>33</cp:revision>
  <cp:lastPrinted>2016-04-15T07:22:00Z</cp:lastPrinted>
  <dcterms:created xsi:type="dcterms:W3CDTF">2017-04-01T14:46:00Z</dcterms:created>
  <dcterms:modified xsi:type="dcterms:W3CDTF">2017-04-20T14:58:00Z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0x0101001E334525D61325479FF9157D90CD9BA5</vt:lpwstr>
  </property>
</Properties>
</file>