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396"/>
        <w:gridCol w:w="4386"/>
      </w:tblGrid>
      <w:tr w:rsidR="009D5565" w:rsidRPr="00437BA9" w14:paraId="2A50ECE1" w14:textId="77777777" w:rsidTr="00E53359">
        <w:tc>
          <w:tcPr>
            <w:tcW w:w="4396" w:type="dxa"/>
            <w:shd w:val="clear" w:color="auto" w:fill="auto"/>
          </w:tcPr>
          <w:bookmarkStart w:id="0" w:name="_GoBack"/>
          <w:bookmarkEnd w:id="0"/>
          <w:p w14:paraId="2BAB00C0" w14:textId="77777777" w:rsidR="009D5565" w:rsidRPr="00437BA9" w:rsidRDefault="009D5565" w:rsidP="00E53359">
            <w:pPr>
              <w:rPr>
                <w:rFonts w:asciiTheme="minorHAnsi" w:hAnsiTheme="minorHAnsi"/>
                <w:sz w:val="24"/>
                <w:szCs w:val="24"/>
              </w:rPr>
            </w:pPr>
            <w:r w:rsidRPr="00437BA9">
              <w:rPr>
                <w:rFonts w:asciiTheme="minorHAnsi" w:hAnsiTheme="minorHAnsi"/>
              </w:rPr>
              <w:fldChar w:fldCharType="begin"/>
            </w:r>
            <w:r w:rsidRPr="00437BA9">
              <w:rPr>
                <w:rFonts w:asciiTheme="minorHAnsi" w:hAnsiTheme="minorHAnsi"/>
              </w:rPr>
              <w:instrText xml:space="preserve"> INCLUDEPICTURE "http://www.um.si/CGP/FVV/Documents/logo-um-fvv.png" \* MERGEFORMATINET </w:instrText>
            </w:r>
            <w:r w:rsidRPr="00437BA9">
              <w:rPr>
                <w:rFonts w:asciiTheme="minorHAnsi" w:hAnsiTheme="minorHAnsi"/>
              </w:rPr>
              <w:fldChar w:fldCharType="separate"/>
            </w:r>
            <w:r w:rsidRPr="00437BA9">
              <w:rPr>
                <w:rFonts w:asciiTheme="minorHAnsi" w:hAnsiTheme="minorHAnsi"/>
              </w:rPr>
              <w:fldChar w:fldCharType="begin"/>
            </w:r>
            <w:r w:rsidRPr="00437BA9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Pr="00437BA9">
              <w:rPr>
                <w:rFonts w:asciiTheme="minorHAnsi" w:hAnsiTheme="minorHAnsi"/>
              </w:rPr>
              <w:fldChar w:fldCharType="separate"/>
            </w:r>
            <w:r w:rsidRPr="00437BA9">
              <w:rPr>
                <w:rFonts w:asciiTheme="minorHAnsi" w:hAnsiTheme="minorHAnsi"/>
              </w:rPr>
              <w:fldChar w:fldCharType="begin"/>
            </w:r>
            <w:r w:rsidRPr="00437BA9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Pr="00437BA9">
              <w:rPr>
                <w:rFonts w:asciiTheme="minorHAnsi" w:hAnsiTheme="minorHAnsi"/>
              </w:rPr>
              <w:fldChar w:fldCharType="separate"/>
            </w:r>
            <w:r w:rsidRPr="00437BA9">
              <w:rPr>
                <w:rFonts w:asciiTheme="minorHAnsi" w:hAnsiTheme="minorHAnsi"/>
              </w:rPr>
              <w:fldChar w:fldCharType="begin"/>
            </w:r>
            <w:r w:rsidRPr="00437BA9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Pr="00437BA9">
              <w:rPr>
                <w:rFonts w:asciiTheme="minorHAnsi" w:hAnsiTheme="minorHAnsi"/>
              </w:rPr>
              <w:fldChar w:fldCharType="separate"/>
            </w:r>
            <w:r w:rsidRPr="00437BA9">
              <w:rPr>
                <w:rFonts w:asciiTheme="minorHAnsi" w:hAnsiTheme="minorHAnsi"/>
              </w:rPr>
              <w:fldChar w:fldCharType="begin"/>
            </w:r>
            <w:r w:rsidRPr="00437BA9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Pr="00437BA9">
              <w:rPr>
                <w:rFonts w:asciiTheme="minorHAnsi" w:hAnsiTheme="minorHAnsi"/>
              </w:rPr>
              <w:fldChar w:fldCharType="separate"/>
            </w:r>
            <w:r w:rsidRPr="00437BA9">
              <w:rPr>
                <w:rFonts w:asciiTheme="minorHAnsi" w:hAnsiTheme="minorHAnsi"/>
              </w:rPr>
              <w:fldChar w:fldCharType="begin"/>
            </w:r>
            <w:r w:rsidRPr="00437BA9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Pr="00437BA9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 w:rsidR="007B0A4D">
              <w:rPr>
                <w:rFonts w:asciiTheme="minorHAnsi" w:hAnsiTheme="minorHAnsi"/>
              </w:rPr>
              <w:fldChar w:fldCharType="begin"/>
            </w:r>
            <w:r w:rsidR="007B0A4D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7B0A4D">
              <w:rPr>
                <w:rFonts w:asciiTheme="minorHAnsi" w:hAnsiTheme="minorHAnsi"/>
              </w:rPr>
              <w:fldChar w:fldCharType="separate"/>
            </w:r>
            <w:r w:rsidR="009C1E4F">
              <w:rPr>
                <w:rFonts w:asciiTheme="minorHAnsi" w:hAnsiTheme="minorHAnsi"/>
              </w:rPr>
              <w:fldChar w:fldCharType="begin"/>
            </w:r>
            <w:r w:rsidR="009C1E4F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9C1E4F">
              <w:rPr>
                <w:rFonts w:asciiTheme="minorHAnsi" w:hAnsiTheme="minorHAnsi"/>
              </w:rPr>
              <w:fldChar w:fldCharType="separate"/>
            </w:r>
            <w:r w:rsidR="001A655C">
              <w:rPr>
                <w:rFonts w:asciiTheme="minorHAnsi" w:hAnsiTheme="minorHAnsi"/>
              </w:rPr>
              <w:fldChar w:fldCharType="begin"/>
            </w:r>
            <w:r w:rsidR="001A655C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1A655C">
              <w:rPr>
                <w:rFonts w:asciiTheme="minorHAnsi" w:hAnsiTheme="minorHAnsi"/>
              </w:rPr>
              <w:fldChar w:fldCharType="separate"/>
            </w:r>
            <w:r w:rsidR="000B6D8F">
              <w:rPr>
                <w:rFonts w:asciiTheme="minorHAnsi" w:hAnsiTheme="minorHAnsi"/>
              </w:rPr>
              <w:fldChar w:fldCharType="begin"/>
            </w:r>
            <w:r w:rsidR="000B6D8F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0B6D8F">
              <w:rPr>
                <w:rFonts w:asciiTheme="minorHAnsi" w:hAnsiTheme="minorHAnsi"/>
              </w:rPr>
              <w:fldChar w:fldCharType="separate"/>
            </w:r>
            <w:r w:rsidR="00C80278">
              <w:rPr>
                <w:rFonts w:asciiTheme="minorHAnsi" w:hAnsiTheme="minorHAnsi"/>
              </w:rPr>
              <w:fldChar w:fldCharType="begin"/>
            </w:r>
            <w:r w:rsidR="00C80278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C80278">
              <w:rPr>
                <w:rFonts w:asciiTheme="minorHAnsi" w:hAnsiTheme="minorHAnsi"/>
              </w:rPr>
              <w:fldChar w:fldCharType="separate"/>
            </w:r>
            <w:r w:rsidR="00A33CFF">
              <w:rPr>
                <w:rFonts w:asciiTheme="minorHAnsi" w:hAnsiTheme="minorHAnsi"/>
              </w:rPr>
              <w:fldChar w:fldCharType="begin"/>
            </w:r>
            <w:r w:rsidR="00A33CFF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A33CFF">
              <w:rPr>
                <w:rFonts w:asciiTheme="minorHAnsi" w:hAnsiTheme="minorHAnsi"/>
              </w:rPr>
              <w:fldChar w:fldCharType="separate"/>
            </w:r>
            <w:r w:rsidR="003F3DCD">
              <w:rPr>
                <w:rFonts w:asciiTheme="minorHAnsi" w:hAnsiTheme="minorHAnsi"/>
              </w:rPr>
              <w:fldChar w:fldCharType="begin"/>
            </w:r>
            <w:r w:rsidR="003F3DCD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3F3DCD">
              <w:rPr>
                <w:rFonts w:asciiTheme="minorHAnsi" w:hAnsiTheme="minorHAnsi"/>
              </w:rPr>
              <w:fldChar w:fldCharType="separate"/>
            </w:r>
            <w:r w:rsidR="004B0857">
              <w:rPr>
                <w:rFonts w:asciiTheme="minorHAnsi" w:hAnsiTheme="minorHAnsi"/>
              </w:rPr>
              <w:fldChar w:fldCharType="begin"/>
            </w:r>
            <w:r w:rsidR="004B0857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4B0857">
              <w:rPr>
                <w:rFonts w:asciiTheme="minorHAnsi" w:hAnsiTheme="minorHAnsi"/>
              </w:rPr>
              <w:fldChar w:fldCharType="separate"/>
            </w:r>
            <w:r w:rsidR="00186DCE">
              <w:rPr>
                <w:rFonts w:asciiTheme="minorHAnsi" w:hAnsiTheme="minorHAnsi"/>
              </w:rPr>
              <w:fldChar w:fldCharType="begin"/>
            </w:r>
            <w:r w:rsidR="00186DCE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186DCE">
              <w:rPr>
                <w:rFonts w:asciiTheme="minorHAnsi" w:hAnsiTheme="minorHAnsi"/>
              </w:rPr>
              <w:fldChar w:fldCharType="separate"/>
            </w:r>
            <w:r w:rsidR="00F27712">
              <w:rPr>
                <w:rFonts w:asciiTheme="minorHAnsi" w:hAnsiTheme="minorHAnsi"/>
              </w:rPr>
              <w:fldChar w:fldCharType="begin"/>
            </w:r>
            <w:r w:rsidR="00F27712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F27712">
              <w:rPr>
                <w:rFonts w:asciiTheme="minorHAnsi" w:hAnsiTheme="minorHAnsi"/>
              </w:rPr>
              <w:fldChar w:fldCharType="separate"/>
            </w:r>
            <w:r w:rsidR="009726C3">
              <w:rPr>
                <w:rFonts w:asciiTheme="minorHAnsi" w:hAnsiTheme="minorHAnsi"/>
              </w:rPr>
              <w:fldChar w:fldCharType="begin"/>
            </w:r>
            <w:r w:rsidR="009726C3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9726C3">
              <w:rPr>
                <w:rFonts w:asciiTheme="minorHAnsi" w:hAnsiTheme="minorHAnsi"/>
              </w:rPr>
              <w:fldChar w:fldCharType="separate"/>
            </w:r>
            <w:r w:rsidR="00A02A61">
              <w:rPr>
                <w:rFonts w:asciiTheme="minorHAnsi" w:hAnsiTheme="minorHAnsi"/>
              </w:rPr>
              <w:fldChar w:fldCharType="begin"/>
            </w:r>
            <w:r w:rsidR="00A02A61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A02A61">
              <w:rPr>
                <w:rFonts w:asciiTheme="minorHAnsi" w:hAnsiTheme="minorHAnsi"/>
              </w:rPr>
              <w:fldChar w:fldCharType="separate"/>
            </w:r>
            <w:r w:rsidR="00E1519A">
              <w:rPr>
                <w:rFonts w:asciiTheme="minorHAnsi" w:hAnsiTheme="minorHAnsi"/>
              </w:rPr>
              <w:fldChar w:fldCharType="begin"/>
            </w:r>
            <w:r w:rsidR="00E1519A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E1519A">
              <w:rPr>
                <w:rFonts w:asciiTheme="minorHAnsi" w:hAnsiTheme="minorHAnsi"/>
              </w:rPr>
              <w:fldChar w:fldCharType="separate"/>
            </w:r>
            <w:r w:rsidR="001B0AD8">
              <w:rPr>
                <w:rFonts w:asciiTheme="minorHAnsi" w:hAnsiTheme="minorHAnsi"/>
              </w:rPr>
              <w:fldChar w:fldCharType="begin"/>
            </w:r>
            <w:r w:rsidR="001B0AD8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1B0AD8">
              <w:rPr>
                <w:rFonts w:asciiTheme="minorHAnsi" w:hAnsiTheme="minorHAnsi"/>
              </w:rPr>
              <w:fldChar w:fldCharType="separate"/>
            </w:r>
            <w:r w:rsidR="00B661E4">
              <w:rPr>
                <w:rFonts w:asciiTheme="minorHAnsi" w:hAnsiTheme="minorHAnsi"/>
              </w:rPr>
              <w:fldChar w:fldCharType="begin"/>
            </w:r>
            <w:r w:rsidR="00B661E4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B661E4">
              <w:rPr>
                <w:rFonts w:asciiTheme="minorHAnsi" w:hAnsiTheme="minorHAnsi"/>
              </w:rPr>
              <w:fldChar w:fldCharType="separate"/>
            </w:r>
            <w:r w:rsidR="00F20088">
              <w:rPr>
                <w:rFonts w:asciiTheme="minorHAnsi" w:hAnsiTheme="minorHAnsi"/>
              </w:rPr>
              <w:fldChar w:fldCharType="begin"/>
            </w:r>
            <w:r w:rsidR="00F20088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F20088">
              <w:rPr>
                <w:rFonts w:asciiTheme="minorHAnsi" w:hAnsiTheme="minorHAnsi"/>
              </w:rPr>
              <w:fldChar w:fldCharType="separate"/>
            </w:r>
            <w:r w:rsidR="00EC3EA2">
              <w:rPr>
                <w:rFonts w:asciiTheme="minorHAnsi" w:hAnsiTheme="minorHAnsi"/>
              </w:rPr>
              <w:fldChar w:fldCharType="begin"/>
            </w:r>
            <w:r w:rsidR="00EC3EA2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EC3EA2">
              <w:rPr>
                <w:rFonts w:asciiTheme="minorHAnsi" w:hAnsiTheme="minorHAnsi"/>
              </w:rPr>
              <w:fldChar w:fldCharType="separate"/>
            </w:r>
            <w:r w:rsidR="00A76A6A">
              <w:rPr>
                <w:rFonts w:asciiTheme="minorHAnsi" w:hAnsiTheme="minorHAnsi"/>
              </w:rPr>
              <w:fldChar w:fldCharType="begin"/>
            </w:r>
            <w:r w:rsidR="00A76A6A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A76A6A">
              <w:rPr>
                <w:rFonts w:asciiTheme="minorHAnsi" w:hAnsiTheme="minorHAnsi"/>
              </w:rPr>
              <w:fldChar w:fldCharType="separate"/>
            </w:r>
            <w:r w:rsidR="00850728">
              <w:rPr>
                <w:rFonts w:asciiTheme="minorHAnsi" w:hAnsiTheme="minorHAnsi"/>
              </w:rPr>
              <w:fldChar w:fldCharType="begin"/>
            </w:r>
            <w:r w:rsidR="00850728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850728">
              <w:rPr>
                <w:rFonts w:asciiTheme="minorHAnsi" w:hAnsiTheme="minorHAnsi"/>
              </w:rPr>
              <w:fldChar w:fldCharType="separate"/>
            </w:r>
            <w:r w:rsidR="00AD27E6">
              <w:rPr>
                <w:rFonts w:asciiTheme="minorHAnsi" w:hAnsiTheme="minorHAnsi"/>
              </w:rPr>
              <w:fldChar w:fldCharType="begin"/>
            </w:r>
            <w:r w:rsidR="00AD27E6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AD27E6">
              <w:rPr>
                <w:rFonts w:asciiTheme="minorHAnsi" w:hAnsiTheme="minorHAnsi"/>
              </w:rPr>
              <w:fldChar w:fldCharType="separate"/>
            </w:r>
            <w:r w:rsidR="008D05A8">
              <w:rPr>
                <w:rFonts w:asciiTheme="minorHAnsi" w:hAnsiTheme="minorHAnsi"/>
              </w:rPr>
              <w:fldChar w:fldCharType="begin"/>
            </w:r>
            <w:r w:rsidR="008D05A8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8D05A8">
              <w:rPr>
                <w:rFonts w:asciiTheme="minorHAnsi" w:hAnsiTheme="minorHAnsi"/>
              </w:rPr>
              <w:fldChar w:fldCharType="separate"/>
            </w:r>
            <w:r w:rsidR="00A07B71">
              <w:rPr>
                <w:rFonts w:asciiTheme="minorHAnsi" w:hAnsiTheme="minorHAnsi"/>
              </w:rPr>
              <w:fldChar w:fldCharType="begin"/>
            </w:r>
            <w:r w:rsidR="00A07B71">
              <w:rPr>
                <w:rFonts w:asciiTheme="minorHAnsi" w:hAnsiTheme="minorHAnsi"/>
              </w:rPr>
              <w:instrText xml:space="preserve"> </w:instrText>
            </w:r>
            <w:r w:rsidR="00A07B71">
              <w:rPr>
                <w:rFonts w:asciiTheme="minorHAnsi" w:hAnsiTheme="minorHAnsi"/>
              </w:rPr>
              <w:instrText>INCLUDEPICTURE  "http://www.um.si/CGP/FVV/Documents/logo-um-fvv.png" \* MERGE</w:instrText>
            </w:r>
            <w:r w:rsidR="00A07B71">
              <w:rPr>
                <w:rFonts w:asciiTheme="minorHAnsi" w:hAnsiTheme="minorHAnsi"/>
              </w:rPr>
              <w:instrText>FORMATINET</w:instrText>
            </w:r>
            <w:r w:rsidR="00A07B71">
              <w:rPr>
                <w:rFonts w:asciiTheme="minorHAnsi" w:hAnsiTheme="minorHAnsi"/>
              </w:rPr>
              <w:instrText xml:space="preserve"> </w:instrText>
            </w:r>
            <w:r w:rsidR="00A07B71">
              <w:rPr>
                <w:rFonts w:asciiTheme="minorHAnsi" w:hAnsiTheme="minorHAnsi"/>
              </w:rPr>
              <w:fldChar w:fldCharType="separate"/>
            </w:r>
            <w:r w:rsidR="00A07B71" w:rsidRPr="00A07B71">
              <w:rPr>
                <w:rFonts w:asciiTheme="minorHAnsi" w:hAnsiTheme="minorHAnsi"/>
                <w:noProof/>
              </w:rPr>
              <w:pict w14:anchorId="5B7828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http://www.um.si/CGP/FVV/Documents/logo-um-fvv.png" style="width:167.8pt;height:82.5pt;mso-width-percent:0;mso-height-percent:0;mso-width-percent:0;mso-height-percent:0">
                  <v:imagedata r:id="rId11" r:href="rId12"/>
                </v:shape>
              </w:pict>
            </w:r>
            <w:r w:rsidR="00A07B71">
              <w:rPr>
                <w:rFonts w:asciiTheme="minorHAnsi" w:hAnsiTheme="minorHAnsi"/>
              </w:rPr>
              <w:fldChar w:fldCharType="end"/>
            </w:r>
            <w:r w:rsidR="008D05A8">
              <w:rPr>
                <w:rFonts w:asciiTheme="minorHAnsi" w:hAnsiTheme="minorHAnsi"/>
              </w:rPr>
              <w:fldChar w:fldCharType="end"/>
            </w:r>
            <w:r w:rsidR="00AD27E6">
              <w:rPr>
                <w:rFonts w:asciiTheme="minorHAnsi" w:hAnsiTheme="minorHAnsi"/>
              </w:rPr>
              <w:fldChar w:fldCharType="end"/>
            </w:r>
            <w:r w:rsidR="00850728">
              <w:rPr>
                <w:rFonts w:asciiTheme="minorHAnsi" w:hAnsiTheme="minorHAnsi"/>
              </w:rPr>
              <w:fldChar w:fldCharType="end"/>
            </w:r>
            <w:r w:rsidR="00A76A6A">
              <w:rPr>
                <w:rFonts w:asciiTheme="minorHAnsi" w:hAnsiTheme="minorHAnsi"/>
              </w:rPr>
              <w:fldChar w:fldCharType="end"/>
            </w:r>
            <w:r w:rsidR="00EC3EA2">
              <w:rPr>
                <w:rFonts w:asciiTheme="minorHAnsi" w:hAnsiTheme="minorHAnsi"/>
              </w:rPr>
              <w:fldChar w:fldCharType="end"/>
            </w:r>
            <w:r w:rsidR="00F20088">
              <w:rPr>
                <w:rFonts w:asciiTheme="minorHAnsi" w:hAnsiTheme="minorHAnsi"/>
              </w:rPr>
              <w:fldChar w:fldCharType="end"/>
            </w:r>
            <w:r w:rsidR="00B661E4">
              <w:rPr>
                <w:rFonts w:asciiTheme="minorHAnsi" w:hAnsiTheme="minorHAnsi"/>
              </w:rPr>
              <w:fldChar w:fldCharType="end"/>
            </w:r>
            <w:r w:rsidR="001B0AD8">
              <w:rPr>
                <w:rFonts w:asciiTheme="minorHAnsi" w:hAnsiTheme="minorHAnsi"/>
              </w:rPr>
              <w:fldChar w:fldCharType="end"/>
            </w:r>
            <w:r w:rsidR="00E1519A">
              <w:rPr>
                <w:rFonts w:asciiTheme="minorHAnsi" w:hAnsiTheme="minorHAnsi"/>
              </w:rPr>
              <w:fldChar w:fldCharType="end"/>
            </w:r>
            <w:r w:rsidR="00A02A61">
              <w:rPr>
                <w:rFonts w:asciiTheme="minorHAnsi" w:hAnsiTheme="minorHAnsi"/>
              </w:rPr>
              <w:fldChar w:fldCharType="end"/>
            </w:r>
            <w:r w:rsidR="009726C3">
              <w:rPr>
                <w:rFonts w:asciiTheme="minorHAnsi" w:hAnsiTheme="minorHAnsi"/>
              </w:rPr>
              <w:fldChar w:fldCharType="end"/>
            </w:r>
            <w:r w:rsidR="00F27712">
              <w:rPr>
                <w:rFonts w:asciiTheme="minorHAnsi" w:hAnsiTheme="minorHAnsi"/>
              </w:rPr>
              <w:fldChar w:fldCharType="end"/>
            </w:r>
            <w:r w:rsidR="00186DCE">
              <w:rPr>
                <w:rFonts w:asciiTheme="minorHAnsi" w:hAnsiTheme="minorHAnsi"/>
              </w:rPr>
              <w:fldChar w:fldCharType="end"/>
            </w:r>
            <w:r w:rsidR="004B0857">
              <w:rPr>
                <w:rFonts w:asciiTheme="minorHAnsi" w:hAnsiTheme="minorHAnsi"/>
              </w:rPr>
              <w:fldChar w:fldCharType="end"/>
            </w:r>
            <w:r w:rsidR="003F3DCD">
              <w:rPr>
                <w:rFonts w:asciiTheme="minorHAnsi" w:hAnsiTheme="minorHAnsi"/>
              </w:rPr>
              <w:fldChar w:fldCharType="end"/>
            </w:r>
            <w:r w:rsidR="00A33CFF">
              <w:rPr>
                <w:rFonts w:asciiTheme="minorHAnsi" w:hAnsiTheme="minorHAnsi"/>
              </w:rPr>
              <w:fldChar w:fldCharType="end"/>
            </w:r>
            <w:r w:rsidR="00C80278">
              <w:rPr>
                <w:rFonts w:asciiTheme="minorHAnsi" w:hAnsiTheme="minorHAnsi"/>
              </w:rPr>
              <w:fldChar w:fldCharType="end"/>
            </w:r>
            <w:r w:rsidR="000B6D8F">
              <w:rPr>
                <w:rFonts w:asciiTheme="minorHAnsi" w:hAnsiTheme="minorHAnsi"/>
              </w:rPr>
              <w:fldChar w:fldCharType="end"/>
            </w:r>
            <w:r w:rsidR="001A655C">
              <w:rPr>
                <w:rFonts w:asciiTheme="minorHAnsi" w:hAnsiTheme="minorHAnsi"/>
              </w:rPr>
              <w:fldChar w:fldCharType="end"/>
            </w:r>
            <w:r w:rsidR="009C1E4F">
              <w:rPr>
                <w:rFonts w:asciiTheme="minorHAnsi" w:hAnsiTheme="minorHAnsi"/>
              </w:rPr>
              <w:fldChar w:fldCharType="end"/>
            </w:r>
            <w:r w:rsidR="007B0A4D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 w:rsidRPr="00437BA9">
              <w:rPr>
                <w:rFonts w:asciiTheme="minorHAnsi" w:hAnsiTheme="minorHAnsi"/>
              </w:rPr>
              <w:fldChar w:fldCharType="end"/>
            </w:r>
            <w:r w:rsidRPr="00437BA9">
              <w:rPr>
                <w:rFonts w:asciiTheme="minorHAnsi" w:hAnsiTheme="minorHAnsi"/>
              </w:rPr>
              <w:fldChar w:fldCharType="end"/>
            </w:r>
            <w:r w:rsidRPr="00437BA9">
              <w:rPr>
                <w:rFonts w:asciiTheme="minorHAnsi" w:hAnsiTheme="minorHAnsi"/>
              </w:rPr>
              <w:fldChar w:fldCharType="end"/>
            </w:r>
            <w:r w:rsidRPr="00437BA9">
              <w:rPr>
                <w:rFonts w:asciiTheme="minorHAnsi" w:hAnsiTheme="minorHAnsi"/>
              </w:rPr>
              <w:fldChar w:fldCharType="end"/>
            </w:r>
            <w:r w:rsidRPr="00437BA9">
              <w:rPr>
                <w:rFonts w:asciiTheme="minorHAnsi" w:hAnsiTheme="minorHAnsi"/>
              </w:rPr>
              <w:fldChar w:fldCharType="end"/>
            </w:r>
            <w:r w:rsidRPr="00437BA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386" w:type="dxa"/>
            <w:shd w:val="clear" w:color="auto" w:fill="auto"/>
          </w:tcPr>
          <w:p w14:paraId="5A487F85" w14:textId="77777777" w:rsidR="009D5565" w:rsidRPr="00437BA9" w:rsidRDefault="009D5565" w:rsidP="00E5335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37BA9">
              <w:rPr>
                <w:rFonts w:asciiTheme="minorHAnsi" w:hAnsiTheme="minorHAnsi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D9C4C3A" wp14:editId="70253AC3">
                  <wp:extent cx="2124075" cy="1162050"/>
                  <wp:effectExtent l="0" t="0" r="9525" b="0"/>
                  <wp:docPr id="10" name="Slika 10" descr="logo-um-f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um-f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8E3461" w14:textId="27C569CA" w:rsidR="00403451" w:rsidRPr="008C20B4" w:rsidRDefault="00403451" w:rsidP="00CA5B51">
      <w:pPr>
        <w:rPr>
          <w:rFonts w:asciiTheme="minorHAnsi" w:hAnsiTheme="minorHAnsi"/>
          <w:sz w:val="28"/>
          <w:u w:val="single"/>
        </w:rPr>
      </w:pPr>
    </w:p>
    <w:p w14:paraId="0E7C746A" w14:textId="77777777" w:rsidR="00403451" w:rsidRPr="008C20B4" w:rsidRDefault="00403451" w:rsidP="00403451">
      <w:pPr>
        <w:rPr>
          <w:rFonts w:asciiTheme="minorHAnsi" w:hAnsiTheme="minorHAnsi"/>
        </w:rPr>
      </w:pPr>
    </w:p>
    <w:p w14:paraId="578AADB2" w14:textId="77777777" w:rsidR="00403451" w:rsidRPr="008C20B4" w:rsidRDefault="00403451" w:rsidP="000A565F">
      <w:pPr>
        <w:pStyle w:val="Subtitle"/>
        <w:jc w:val="both"/>
        <w:rPr>
          <w:rFonts w:asciiTheme="minorHAnsi" w:hAnsiTheme="minorHAnsi"/>
        </w:rPr>
      </w:pPr>
    </w:p>
    <w:p w14:paraId="7E365F6D" w14:textId="77777777" w:rsidR="00403451" w:rsidRPr="008C20B4" w:rsidRDefault="00403451" w:rsidP="000A565F">
      <w:pPr>
        <w:pStyle w:val="Subtitle"/>
        <w:jc w:val="both"/>
        <w:rPr>
          <w:rFonts w:asciiTheme="minorHAnsi" w:hAnsiTheme="minorHAnsi"/>
        </w:rPr>
      </w:pPr>
    </w:p>
    <w:p w14:paraId="06F7C9AB" w14:textId="77777777" w:rsidR="00403451" w:rsidRDefault="00403451" w:rsidP="000A565F">
      <w:pPr>
        <w:pStyle w:val="Subtitle"/>
        <w:jc w:val="both"/>
        <w:rPr>
          <w:rFonts w:asciiTheme="minorHAnsi" w:hAnsiTheme="minorHAnsi"/>
        </w:rPr>
      </w:pPr>
    </w:p>
    <w:p w14:paraId="07E370CB" w14:textId="77777777" w:rsidR="00403451" w:rsidRDefault="00403451" w:rsidP="000A565F">
      <w:pPr>
        <w:pStyle w:val="Subtitle"/>
        <w:jc w:val="both"/>
        <w:rPr>
          <w:rFonts w:asciiTheme="minorHAnsi" w:hAnsiTheme="minorHAnsi"/>
        </w:rPr>
      </w:pPr>
    </w:p>
    <w:p w14:paraId="502F5455" w14:textId="77777777" w:rsidR="00F47D8F" w:rsidRDefault="00F47D8F" w:rsidP="000A565F">
      <w:pPr>
        <w:pStyle w:val="Subtitle"/>
        <w:jc w:val="both"/>
        <w:rPr>
          <w:rFonts w:asciiTheme="minorHAnsi" w:hAnsiTheme="minorHAnsi"/>
        </w:rPr>
      </w:pPr>
    </w:p>
    <w:p w14:paraId="4558A04C" w14:textId="77777777" w:rsidR="00846997" w:rsidRPr="008C20B4" w:rsidRDefault="00846997" w:rsidP="000A565F">
      <w:pPr>
        <w:pStyle w:val="Subtitle"/>
        <w:jc w:val="both"/>
        <w:rPr>
          <w:rFonts w:asciiTheme="minorHAnsi" w:hAnsiTheme="minorHAnsi"/>
        </w:rPr>
      </w:pPr>
    </w:p>
    <w:p w14:paraId="3B6AC089" w14:textId="77777777" w:rsidR="00403451" w:rsidRPr="008C20B4" w:rsidRDefault="00403451" w:rsidP="00403451">
      <w:pPr>
        <w:pStyle w:val="Subtitle"/>
        <w:rPr>
          <w:rFonts w:asciiTheme="minorHAnsi" w:hAnsiTheme="minorHAnsi"/>
          <w:sz w:val="40"/>
          <w:szCs w:val="40"/>
        </w:rPr>
      </w:pPr>
      <w:r w:rsidRPr="008C20B4">
        <w:rPr>
          <w:rFonts w:asciiTheme="minorHAnsi" w:hAnsiTheme="minorHAnsi"/>
          <w:sz w:val="40"/>
          <w:szCs w:val="40"/>
        </w:rPr>
        <w:t>Ime in priimek študenta</w:t>
      </w:r>
    </w:p>
    <w:p w14:paraId="096928BB" w14:textId="77777777" w:rsidR="00403451" w:rsidRPr="008C20B4" w:rsidRDefault="00403451" w:rsidP="00403451">
      <w:pPr>
        <w:rPr>
          <w:rFonts w:asciiTheme="minorHAnsi" w:hAnsiTheme="minorHAnsi"/>
        </w:rPr>
      </w:pPr>
    </w:p>
    <w:p w14:paraId="224C430F" w14:textId="77777777" w:rsidR="00403451" w:rsidRPr="008C20B4" w:rsidRDefault="00403451" w:rsidP="00403451">
      <w:pPr>
        <w:pStyle w:val="Title"/>
        <w:rPr>
          <w:rFonts w:asciiTheme="minorHAnsi" w:hAnsiTheme="minorHAnsi"/>
          <w:sz w:val="52"/>
          <w:szCs w:val="52"/>
        </w:rPr>
      </w:pPr>
      <w:r w:rsidRPr="008C20B4">
        <w:rPr>
          <w:rFonts w:asciiTheme="minorHAnsi" w:hAnsiTheme="minorHAnsi"/>
          <w:sz w:val="52"/>
          <w:szCs w:val="52"/>
        </w:rPr>
        <w:t xml:space="preserve">NASLOV </w:t>
      </w:r>
      <w:r w:rsidR="00910545" w:rsidRPr="008C20B4">
        <w:rPr>
          <w:rFonts w:asciiTheme="minorHAnsi" w:hAnsiTheme="minorHAnsi"/>
          <w:sz w:val="52"/>
          <w:szCs w:val="52"/>
        </w:rPr>
        <w:t>ZAKLJUČNEGA</w:t>
      </w:r>
      <w:r w:rsidRPr="008C20B4">
        <w:rPr>
          <w:rFonts w:asciiTheme="minorHAnsi" w:hAnsiTheme="minorHAnsi"/>
          <w:sz w:val="52"/>
          <w:szCs w:val="52"/>
        </w:rPr>
        <w:t xml:space="preserve"> DELA</w:t>
      </w:r>
    </w:p>
    <w:p w14:paraId="62B567F8" w14:textId="77777777" w:rsidR="00403451" w:rsidRPr="008C20B4" w:rsidRDefault="00403451" w:rsidP="00403451">
      <w:pPr>
        <w:rPr>
          <w:rFonts w:asciiTheme="minorHAnsi" w:hAnsiTheme="minorHAnsi"/>
        </w:rPr>
      </w:pPr>
    </w:p>
    <w:p w14:paraId="646286E8" w14:textId="44E6BBE4" w:rsidR="00403451" w:rsidRDefault="00403451" w:rsidP="00FB5DF8">
      <w:pPr>
        <w:pStyle w:val="Subtitle"/>
        <w:rPr>
          <w:rFonts w:asciiTheme="minorHAnsi" w:hAnsiTheme="minorHAnsi"/>
          <w:sz w:val="40"/>
          <w:szCs w:val="40"/>
        </w:rPr>
      </w:pPr>
      <w:r w:rsidRPr="008C20B4">
        <w:rPr>
          <w:rFonts w:asciiTheme="minorHAnsi" w:hAnsiTheme="minorHAnsi"/>
          <w:sz w:val="40"/>
          <w:szCs w:val="40"/>
        </w:rPr>
        <w:t>Diplomsko delo</w:t>
      </w:r>
    </w:p>
    <w:p w14:paraId="06511930" w14:textId="77777777" w:rsidR="007E3774" w:rsidRDefault="007E3774" w:rsidP="007E3774">
      <w:pPr>
        <w:pStyle w:val="Subtitle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visokošolskega študijskega programa Informacijska varnost</w:t>
      </w:r>
    </w:p>
    <w:p w14:paraId="35132BE3" w14:textId="77777777" w:rsidR="000C0EF7" w:rsidRPr="008C20B4" w:rsidRDefault="000C0EF7" w:rsidP="000C0EF7">
      <w:pPr>
        <w:rPr>
          <w:rFonts w:asciiTheme="minorHAnsi" w:hAnsiTheme="minorHAnsi"/>
        </w:rPr>
      </w:pPr>
    </w:p>
    <w:p w14:paraId="55274A4E" w14:textId="77777777" w:rsidR="000C0EF7" w:rsidRPr="008C20B4" w:rsidRDefault="000C0EF7" w:rsidP="000C0EF7">
      <w:pPr>
        <w:rPr>
          <w:rFonts w:asciiTheme="minorHAnsi" w:hAnsiTheme="minorHAnsi"/>
        </w:rPr>
      </w:pPr>
    </w:p>
    <w:p w14:paraId="5F5A6B93" w14:textId="77777777" w:rsidR="000C0EF7" w:rsidRPr="008C20B4" w:rsidRDefault="000C0EF7" w:rsidP="000C0EF7">
      <w:pPr>
        <w:rPr>
          <w:rFonts w:asciiTheme="minorHAnsi" w:hAnsiTheme="minorHAnsi"/>
        </w:rPr>
      </w:pPr>
    </w:p>
    <w:p w14:paraId="29C81CA8" w14:textId="77777777" w:rsidR="00964D92" w:rsidRDefault="00964D92" w:rsidP="00964D92">
      <w:pPr>
        <w:pStyle w:val="Header"/>
        <w:jc w:val="center"/>
        <w:rPr>
          <w:rFonts w:asciiTheme="minorHAnsi" w:hAnsiTheme="minorHAnsi"/>
          <w:b/>
          <w:color w:val="FF0000"/>
          <w:sz w:val="20"/>
          <w:szCs w:val="20"/>
          <w:lang w:val="sl-SI"/>
        </w:rPr>
      </w:pPr>
      <w:r>
        <w:rPr>
          <w:rFonts w:asciiTheme="minorHAnsi" w:hAnsiTheme="minorHAnsi"/>
          <w:b/>
          <w:color w:val="FF0000"/>
          <w:sz w:val="20"/>
          <w:szCs w:val="20"/>
          <w:lang w:val="sl-SI"/>
        </w:rPr>
        <w:t>Pri trdo vezanem izvodu zaključnega dela platnico oblikujte popolnoma enako kot to stran! Izbrišite to besedilo!</w:t>
      </w:r>
    </w:p>
    <w:p w14:paraId="3260F673" w14:textId="77777777" w:rsidR="00571C8E" w:rsidRPr="00F47D8F" w:rsidRDefault="00571C8E" w:rsidP="00571C8E">
      <w:pPr>
        <w:pStyle w:val="Header"/>
        <w:rPr>
          <w:b/>
          <w:color w:val="auto"/>
        </w:rPr>
      </w:pPr>
    </w:p>
    <w:p w14:paraId="1A106615" w14:textId="77777777" w:rsidR="000C0EF7" w:rsidRDefault="000C0EF7" w:rsidP="000C0EF7">
      <w:pPr>
        <w:rPr>
          <w:rFonts w:asciiTheme="minorHAnsi" w:hAnsiTheme="minorHAnsi"/>
        </w:rPr>
      </w:pPr>
    </w:p>
    <w:p w14:paraId="0228FEDC" w14:textId="77777777" w:rsidR="000C0EF7" w:rsidRPr="008C20B4" w:rsidRDefault="000C0EF7" w:rsidP="000C0EF7">
      <w:pPr>
        <w:rPr>
          <w:rFonts w:asciiTheme="minorHAnsi" w:hAnsiTheme="minorHAnsi"/>
        </w:rPr>
      </w:pPr>
    </w:p>
    <w:p w14:paraId="79C5FF7B" w14:textId="77777777" w:rsidR="000C0EF7" w:rsidRPr="008C20B4" w:rsidRDefault="000C0EF7" w:rsidP="000C0EF7">
      <w:pPr>
        <w:rPr>
          <w:rFonts w:asciiTheme="minorHAnsi" w:hAnsiTheme="minorHAnsi"/>
        </w:rPr>
      </w:pPr>
    </w:p>
    <w:p w14:paraId="29A3FCAB" w14:textId="77777777" w:rsidR="000C0EF7" w:rsidRPr="008C20B4" w:rsidRDefault="000C0EF7" w:rsidP="000C0EF7">
      <w:pPr>
        <w:rPr>
          <w:rFonts w:asciiTheme="minorHAnsi" w:hAnsiTheme="minorHAnsi"/>
        </w:rPr>
      </w:pPr>
    </w:p>
    <w:p w14:paraId="1320F94D" w14:textId="77777777" w:rsidR="000C0EF7" w:rsidRPr="008C20B4" w:rsidRDefault="000C0EF7" w:rsidP="000C0EF7">
      <w:pPr>
        <w:rPr>
          <w:rFonts w:asciiTheme="minorHAnsi" w:hAnsiTheme="minorHAnsi"/>
        </w:rPr>
      </w:pPr>
    </w:p>
    <w:p w14:paraId="4D54B2B5" w14:textId="77777777" w:rsidR="00846997" w:rsidRPr="008C20B4" w:rsidRDefault="00846997" w:rsidP="000C0EF7">
      <w:pPr>
        <w:pStyle w:val="Subtitle"/>
        <w:jc w:val="both"/>
        <w:rPr>
          <w:rFonts w:asciiTheme="minorHAnsi" w:hAnsiTheme="minorHAnsi"/>
        </w:rPr>
      </w:pPr>
    </w:p>
    <w:p w14:paraId="032AF69A" w14:textId="77777777" w:rsidR="00B1019A" w:rsidRDefault="00910545" w:rsidP="00403451">
      <w:pPr>
        <w:pStyle w:val="Subtitle"/>
        <w:rPr>
          <w:rFonts w:asciiTheme="minorHAnsi" w:hAnsiTheme="minorHAnsi"/>
          <w:sz w:val="40"/>
          <w:szCs w:val="40"/>
        </w:rPr>
        <w:sectPr w:rsidR="00B1019A" w:rsidSect="002717A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1" w:h="16834" w:code="9"/>
          <w:pgMar w:top="1701" w:right="1418" w:bottom="1701" w:left="1701" w:header="709" w:footer="709" w:gutter="0"/>
          <w:pgNumType w:fmt="upperRoman" w:start="1"/>
          <w:cols w:space="708"/>
          <w:titlePg/>
        </w:sectPr>
      </w:pPr>
      <w:r w:rsidRPr="008C20B4">
        <w:rPr>
          <w:rFonts w:asciiTheme="minorHAnsi" w:hAnsiTheme="minorHAnsi"/>
          <w:sz w:val="40"/>
          <w:szCs w:val="40"/>
        </w:rPr>
        <w:t>L</w:t>
      </w:r>
      <w:r w:rsidR="007511DC" w:rsidRPr="008C20B4">
        <w:rPr>
          <w:rFonts w:asciiTheme="minorHAnsi" w:hAnsiTheme="minorHAnsi"/>
          <w:sz w:val="40"/>
          <w:szCs w:val="40"/>
        </w:rPr>
        <w:t>jubljana</w:t>
      </w:r>
      <w:r w:rsidR="00403451" w:rsidRPr="008C20B4">
        <w:rPr>
          <w:rFonts w:asciiTheme="minorHAnsi" w:hAnsiTheme="minorHAnsi"/>
          <w:sz w:val="40"/>
          <w:szCs w:val="40"/>
        </w:rPr>
        <w:t>, mesec LETO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6"/>
        <w:gridCol w:w="4386"/>
      </w:tblGrid>
      <w:tr w:rsidR="009D5565" w:rsidRPr="00437BA9" w14:paraId="08D9A933" w14:textId="77777777" w:rsidTr="00E53359">
        <w:tc>
          <w:tcPr>
            <w:tcW w:w="4396" w:type="dxa"/>
            <w:shd w:val="clear" w:color="auto" w:fill="auto"/>
          </w:tcPr>
          <w:p w14:paraId="7559EBC0" w14:textId="77777777" w:rsidR="009D5565" w:rsidRPr="00437BA9" w:rsidRDefault="009D5565" w:rsidP="00E53359">
            <w:pPr>
              <w:rPr>
                <w:rFonts w:asciiTheme="minorHAnsi" w:hAnsiTheme="minorHAnsi"/>
                <w:sz w:val="24"/>
                <w:szCs w:val="24"/>
              </w:rPr>
            </w:pPr>
            <w:r w:rsidRPr="00437BA9">
              <w:rPr>
                <w:rFonts w:asciiTheme="minorHAnsi" w:hAnsiTheme="minorHAnsi"/>
              </w:rPr>
              <w:lastRenderedPageBreak/>
              <w:fldChar w:fldCharType="begin"/>
            </w:r>
            <w:r w:rsidRPr="00437BA9">
              <w:rPr>
                <w:rFonts w:asciiTheme="minorHAnsi" w:hAnsiTheme="minorHAnsi"/>
              </w:rPr>
              <w:instrText xml:space="preserve"> INCLUDEPICTURE "http://www.um.si/CGP/FVV/Documents/logo-um-fvv.png" \* MERGEFORMATINET </w:instrText>
            </w:r>
            <w:r w:rsidRPr="00437BA9">
              <w:rPr>
                <w:rFonts w:asciiTheme="minorHAnsi" w:hAnsiTheme="minorHAnsi"/>
              </w:rPr>
              <w:fldChar w:fldCharType="separate"/>
            </w:r>
            <w:r w:rsidRPr="00437BA9">
              <w:rPr>
                <w:rFonts w:asciiTheme="minorHAnsi" w:hAnsiTheme="minorHAnsi"/>
              </w:rPr>
              <w:fldChar w:fldCharType="begin"/>
            </w:r>
            <w:r w:rsidRPr="00437BA9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Pr="00437BA9">
              <w:rPr>
                <w:rFonts w:asciiTheme="minorHAnsi" w:hAnsiTheme="minorHAnsi"/>
              </w:rPr>
              <w:fldChar w:fldCharType="separate"/>
            </w:r>
            <w:r w:rsidRPr="00437BA9">
              <w:rPr>
                <w:rFonts w:asciiTheme="minorHAnsi" w:hAnsiTheme="minorHAnsi"/>
              </w:rPr>
              <w:fldChar w:fldCharType="begin"/>
            </w:r>
            <w:r w:rsidRPr="00437BA9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Pr="00437BA9">
              <w:rPr>
                <w:rFonts w:asciiTheme="minorHAnsi" w:hAnsiTheme="minorHAnsi"/>
              </w:rPr>
              <w:fldChar w:fldCharType="separate"/>
            </w:r>
            <w:r w:rsidRPr="00437BA9">
              <w:rPr>
                <w:rFonts w:asciiTheme="minorHAnsi" w:hAnsiTheme="minorHAnsi"/>
              </w:rPr>
              <w:fldChar w:fldCharType="begin"/>
            </w:r>
            <w:r w:rsidRPr="00437BA9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Pr="00437BA9">
              <w:rPr>
                <w:rFonts w:asciiTheme="minorHAnsi" w:hAnsiTheme="minorHAnsi"/>
              </w:rPr>
              <w:fldChar w:fldCharType="separate"/>
            </w:r>
            <w:r w:rsidRPr="00437BA9">
              <w:rPr>
                <w:rFonts w:asciiTheme="minorHAnsi" w:hAnsiTheme="minorHAnsi"/>
              </w:rPr>
              <w:fldChar w:fldCharType="begin"/>
            </w:r>
            <w:r w:rsidRPr="00437BA9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Pr="00437BA9">
              <w:rPr>
                <w:rFonts w:asciiTheme="minorHAnsi" w:hAnsiTheme="minorHAnsi"/>
              </w:rPr>
              <w:fldChar w:fldCharType="separate"/>
            </w:r>
            <w:r w:rsidRPr="00437BA9">
              <w:rPr>
                <w:rFonts w:asciiTheme="minorHAnsi" w:hAnsiTheme="minorHAnsi"/>
              </w:rPr>
              <w:fldChar w:fldCharType="begin"/>
            </w:r>
            <w:r w:rsidRPr="00437BA9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Pr="00437BA9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 w:rsidR="007B0A4D">
              <w:rPr>
                <w:rFonts w:asciiTheme="minorHAnsi" w:hAnsiTheme="minorHAnsi"/>
              </w:rPr>
              <w:fldChar w:fldCharType="begin"/>
            </w:r>
            <w:r w:rsidR="007B0A4D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7B0A4D">
              <w:rPr>
                <w:rFonts w:asciiTheme="minorHAnsi" w:hAnsiTheme="minorHAnsi"/>
              </w:rPr>
              <w:fldChar w:fldCharType="separate"/>
            </w:r>
            <w:r w:rsidR="009C1E4F">
              <w:rPr>
                <w:rFonts w:asciiTheme="minorHAnsi" w:hAnsiTheme="minorHAnsi"/>
              </w:rPr>
              <w:fldChar w:fldCharType="begin"/>
            </w:r>
            <w:r w:rsidR="009C1E4F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9C1E4F">
              <w:rPr>
                <w:rFonts w:asciiTheme="minorHAnsi" w:hAnsiTheme="minorHAnsi"/>
              </w:rPr>
              <w:fldChar w:fldCharType="separate"/>
            </w:r>
            <w:r w:rsidR="001A655C">
              <w:rPr>
                <w:rFonts w:asciiTheme="minorHAnsi" w:hAnsiTheme="minorHAnsi"/>
              </w:rPr>
              <w:fldChar w:fldCharType="begin"/>
            </w:r>
            <w:r w:rsidR="001A655C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1A655C">
              <w:rPr>
                <w:rFonts w:asciiTheme="minorHAnsi" w:hAnsiTheme="minorHAnsi"/>
              </w:rPr>
              <w:fldChar w:fldCharType="separate"/>
            </w:r>
            <w:r w:rsidR="000B6D8F">
              <w:rPr>
                <w:rFonts w:asciiTheme="minorHAnsi" w:hAnsiTheme="minorHAnsi"/>
              </w:rPr>
              <w:fldChar w:fldCharType="begin"/>
            </w:r>
            <w:r w:rsidR="000B6D8F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0B6D8F">
              <w:rPr>
                <w:rFonts w:asciiTheme="minorHAnsi" w:hAnsiTheme="minorHAnsi"/>
              </w:rPr>
              <w:fldChar w:fldCharType="separate"/>
            </w:r>
            <w:r w:rsidR="00C80278">
              <w:rPr>
                <w:rFonts w:asciiTheme="minorHAnsi" w:hAnsiTheme="minorHAnsi"/>
              </w:rPr>
              <w:fldChar w:fldCharType="begin"/>
            </w:r>
            <w:r w:rsidR="00C80278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C80278">
              <w:rPr>
                <w:rFonts w:asciiTheme="minorHAnsi" w:hAnsiTheme="minorHAnsi"/>
              </w:rPr>
              <w:fldChar w:fldCharType="separate"/>
            </w:r>
            <w:r w:rsidR="00A33CFF">
              <w:rPr>
                <w:rFonts w:asciiTheme="minorHAnsi" w:hAnsiTheme="minorHAnsi"/>
              </w:rPr>
              <w:fldChar w:fldCharType="begin"/>
            </w:r>
            <w:r w:rsidR="00A33CFF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A33CFF">
              <w:rPr>
                <w:rFonts w:asciiTheme="minorHAnsi" w:hAnsiTheme="minorHAnsi"/>
              </w:rPr>
              <w:fldChar w:fldCharType="separate"/>
            </w:r>
            <w:r w:rsidR="003F3DCD">
              <w:rPr>
                <w:rFonts w:asciiTheme="minorHAnsi" w:hAnsiTheme="minorHAnsi"/>
              </w:rPr>
              <w:fldChar w:fldCharType="begin"/>
            </w:r>
            <w:r w:rsidR="003F3DCD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3F3DCD">
              <w:rPr>
                <w:rFonts w:asciiTheme="minorHAnsi" w:hAnsiTheme="minorHAnsi"/>
              </w:rPr>
              <w:fldChar w:fldCharType="separate"/>
            </w:r>
            <w:r w:rsidR="004B0857">
              <w:rPr>
                <w:rFonts w:asciiTheme="minorHAnsi" w:hAnsiTheme="minorHAnsi"/>
              </w:rPr>
              <w:fldChar w:fldCharType="begin"/>
            </w:r>
            <w:r w:rsidR="004B0857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4B0857">
              <w:rPr>
                <w:rFonts w:asciiTheme="minorHAnsi" w:hAnsiTheme="minorHAnsi"/>
              </w:rPr>
              <w:fldChar w:fldCharType="separate"/>
            </w:r>
            <w:r w:rsidR="00186DCE">
              <w:rPr>
                <w:rFonts w:asciiTheme="minorHAnsi" w:hAnsiTheme="minorHAnsi"/>
              </w:rPr>
              <w:fldChar w:fldCharType="begin"/>
            </w:r>
            <w:r w:rsidR="00186DCE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186DCE">
              <w:rPr>
                <w:rFonts w:asciiTheme="minorHAnsi" w:hAnsiTheme="minorHAnsi"/>
              </w:rPr>
              <w:fldChar w:fldCharType="separate"/>
            </w:r>
            <w:r w:rsidR="00F27712">
              <w:rPr>
                <w:rFonts w:asciiTheme="minorHAnsi" w:hAnsiTheme="minorHAnsi"/>
              </w:rPr>
              <w:fldChar w:fldCharType="begin"/>
            </w:r>
            <w:r w:rsidR="00F27712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F27712">
              <w:rPr>
                <w:rFonts w:asciiTheme="minorHAnsi" w:hAnsiTheme="minorHAnsi"/>
              </w:rPr>
              <w:fldChar w:fldCharType="separate"/>
            </w:r>
            <w:r w:rsidR="009726C3">
              <w:rPr>
                <w:rFonts w:asciiTheme="minorHAnsi" w:hAnsiTheme="minorHAnsi"/>
              </w:rPr>
              <w:fldChar w:fldCharType="begin"/>
            </w:r>
            <w:r w:rsidR="009726C3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9726C3">
              <w:rPr>
                <w:rFonts w:asciiTheme="minorHAnsi" w:hAnsiTheme="minorHAnsi"/>
              </w:rPr>
              <w:fldChar w:fldCharType="separate"/>
            </w:r>
            <w:r w:rsidR="00A02A61">
              <w:rPr>
                <w:rFonts w:asciiTheme="minorHAnsi" w:hAnsiTheme="minorHAnsi"/>
              </w:rPr>
              <w:fldChar w:fldCharType="begin"/>
            </w:r>
            <w:r w:rsidR="00A02A61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A02A61">
              <w:rPr>
                <w:rFonts w:asciiTheme="minorHAnsi" w:hAnsiTheme="minorHAnsi"/>
              </w:rPr>
              <w:fldChar w:fldCharType="separate"/>
            </w:r>
            <w:r w:rsidR="00E1519A">
              <w:rPr>
                <w:rFonts w:asciiTheme="minorHAnsi" w:hAnsiTheme="minorHAnsi"/>
              </w:rPr>
              <w:fldChar w:fldCharType="begin"/>
            </w:r>
            <w:r w:rsidR="00E1519A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E1519A">
              <w:rPr>
                <w:rFonts w:asciiTheme="minorHAnsi" w:hAnsiTheme="minorHAnsi"/>
              </w:rPr>
              <w:fldChar w:fldCharType="separate"/>
            </w:r>
            <w:r w:rsidR="001B0AD8">
              <w:rPr>
                <w:rFonts w:asciiTheme="minorHAnsi" w:hAnsiTheme="minorHAnsi"/>
              </w:rPr>
              <w:fldChar w:fldCharType="begin"/>
            </w:r>
            <w:r w:rsidR="001B0AD8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1B0AD8">
              <w:rPr>
                <w:rFonts w:asciiTheme="minorHAnsi" w:hAnsiTheme="minorHAnsi"/>
              </w:rPr>
              <w:fldChar w:fldCharType="separate"/>
            </w:r>
            <w:r w:rsidR="00B661E4">
              <w:rPr>
                <w:rFonts w:asciiTheme="minorHAnsi" w:hAnsiTheme="minorHAnsi"/>
              </w:rPr>
              <w:fldChar w:fldCharType="begin"/>
            </w:r>
            <w:r w:rsidR="00B661E4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B661E4">
              <w:rPr>
                <w:rFonts w:asciiTheme="minorHAnsi" w:hAnsiTheme="minorHAnsi"/>
              </w:rPr>
              <w:fldChar w:fldCharType="separate"/>
            </w:r>
            <w:r w:rsidR="00F20088">
              <w:rPr>
                <w:rFonts w:asciiTheme="minorHAnsi" w:hAnsiTheme="minorHAnsi"/>
              </w:rPr>
              <w:fldChar w:fldCharType="begin"/>
            </w:r>
            <w:r w:rsidR="00F20088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F20088">
              <w:rPr>
                <w:rFonts w:asciiTheme="minorHAnsi" w:hAnsiTheme="minorHAnsi"/>
              </w:rPr>
              <w:fldChar w:fldCharType="separate"/>
            </w:r>
            <w:r w:rsidR="00EC3EA2">
              <w:rPr>
                <w:rFonts w:asciiTheme="minorHAnsi" w:hAnsiTheme="minorHAnsi"/>
              </w:rPr>
              <w:fldChar w:fldCharType="begin"/>
            </w:r>
            <w:r w:rsidR="00EC3EA2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EC3EA2">
              <w:rPr>
                <w:rFonts w:asciiTheme="minorHAnsi" w:hAnsiTheme="minorHAnsi"/>
              </w:rPr>
              <w:fldChar w:fldCharType="separate"/>
            </w:r>
            <w:r w:rsidR="00A76A6A">
              <w:rPr>
                <w:rFonts w:asciiTheme="minorHAnsi" w:hAnsiTheme="minorHAnsi"/>
              </w:rPr>
              <w:fldChar w:fldCharType="begin"/>
            </w:r>
            <w:r w:rsidR="00A76A6A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A76A6A">
              <w:rPr>
                <w:rFonts w:asciiTheme="minorHAnsi" w:hAnsiTheme="minorHAnsi"/>
              </w:rPr>
              <w:fldChar w:fldCharType="separate"/>
            </w:r>
            <w:r w:rsidR="00850728">
              <w:rPr>
                <w:rFonts w:asciiTheme="minorHAnsi" w:hAnsiTheme="minorHAnsi"/>
              </w:rPr>
              <w:fldChar w:fldCharType="begin"/>
            </w:r>
            <w:r w:rsidR="00850728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850728">
              <w:rPr>
                <w:rFonts w:asciiTheme="minorHAnsi" w:hAnsiTheme="minorHAnsi"/>
              </w:rPr>
              <w:fldChar w:fldCharType="separate"/>
            </w:r>
            <w:r w:rsidR="00AD27E6">
              <w:rPr>
                <w:rFonts w:asciiTheme="minorHAnsi" w:hAnsiTheme="minorHAnsi"/>
              </w:rPr>
              <w:fldChar w:fldCharType="begin"/>
            </w:r>
            <w:r w:rsidR="00AD27E6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AD27E6">
              <w:rPr>
                <w:rFonts w:asciiTheme="minorHAnsi" w:hAnsiTheme="minorHAnsi"/>
              </w:rPr>
              <w:fldChar w:fldCharType="separate"/>
            </w:r>
            <w:r w:rsidR="008D05A8">
              <w:rPr>
                <w:rFonts w:asciiTheme="minorHAnsi" w:hAnsiTheme="minorHAnsi"/>
              </w:rPr>
              <w:fldChar w:fldCharType="begin"/>
            </w:r>
            <w:r w:rsidR="008D05A8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8D05A8">
              <w:rPr>
                <w:rFonts w:asciiTheme="minorHAnsi" w:hAnsiTheme="minorHAnsi"/>
              </w:rPr>
              <w:fldChar w:fldCharType="separate"/>
            </w:r>
            <w:r w:rsidR="00A07B71">
              <w:rPr>
                <w:rFonts w:asciiTheme="minorHAnsi" w:hAnsiTheme="minorHAnsi"/>
              </w:rPr>
              <w:fldChar w:fldCharType="begin"/>
            </w:r>
            <w:r w:rsidR="00A07B71">
              <w:rPr>
                <w:rFonts w:asciiTheme="minorHAnsi" w:hAnsiTheme="minorHAnsi"/>
              </w:rPr>
              <w:instrText xml:space="preserve"> </w:instrText>
            </w:r>
            <w:r w:rsidR="00A07B71">
              <w:rPr>
                <w:rFonts w:asciiTheme="minorHAnsi" w:hAnsiTheme="minorHAnsi"/>
              </w:rPr>
              <w:instrText>INCLUDEPICTURE  "http://www.um.si/CGP/FVV/Documents/logo-um-fvv.png" \* MERGEFORMATINET</w:instrText>
            </w:r>
            <w:r w:rsidR="00A07B71">
              <w:rPr>
                <w:rFonts w:asciiTheme="minorHAnsi" w:hAnsiTheme="minorHAnsi"/>
              </w:rPr>
              <w:instrText xml:space="preserve"> </w:instrText>
            </w:r>
            <w:r w:rsidR="00A07B71">
              <w:rPr>
                <w:rFonts w:asciiTheme="minorHAnsi" w:hAnsiTheme="minorHAnsi"/>
              </w:rPr>
              <w:fldChar w:fldCharType="separate"/>
            </w:r>
            <w:r w:rsidR="00A07B71" w:rsidRPr="00A07B71">
              <w:rPr>
                <w:rFonts w:asciiTheme="minorHAnsi" w:hAnsiTheme="minorHAnsi"/>
                <w:noProof/>
              </w:rPr>
              <w:pict w14:anchorId="0C74BBEB">
                <v:shape id="_x0000_i1025" type="#_x0000_t75" alt="http://www.um.si/CGP/FVV/Documents/logo-um-fvv.png" style="width:172.25pt;height:82.5pt;mso-width-percent:0;mso-height-percent:0;mso-width-percent:0;mso-height-percent:0">
                  <v:imagedata r:id="rId11" r:href="rId20"/>
                </v:shape>
              </w:pict>
            </w:r>
            <w:r w:rsidR="00A07B71">
              <w:rPr>
                <w:rFonts w:asciiTheme="minorHAnsi" w:hAnsiTheme="minorHAnsi"/>
              </w:rPr>
              <w:fldChar w:fldCharType="end"/>
            </w:r>
            <w:r w:rsidR="008D05A8">
              <w:rPr>
                <w:rFonts w:asciiTheme="minorHAnsi" w:hAnsiTheme="minorHAnsi"/>
              </w:rPr>
              <w:fldChar w:fldCharType="end"/>
            </w:r>
            <w:r w:rsidR="00AD27E6">
              <w:rPr>
                <w:rFonts w:asciiTheme="minorHAnsi" w:hAnsiTheme="minorHAnsi"/>
              </w:rPr>
              <w:fldChar w:fldCharType="end"/>
            </w:r>
            <w:r w:rsidR="00850728">
              <w:rPr>
                <w:rFonts w:asciiTheme="minorHAnsi" w:hAnsiTheme="minorHAnsi"/>
              </w:rPr>
              <w:fldChar w:fldCharType="end"/>
            </w:r>
            <w:r w:rsidR="00A76A6A">
              <w:rPr>
                <w:rFonts w:asciiTheme="minorHAnsi" w:hAnsiTheme="minorHAnsi"/>
              </w:rPr>
              <w:fldChar w:fldCharType="end"/>
            </w:r>
            <w:r w:rsidR="00EC3EA2">
              <w:rPr>
                <w:rFonts w:asciiTheme="minorHAnsi" w:hAnsiTheme="minorHAnsi"/>
              </w:rPr>
              <w:fldChar w:fldCharType="end"/>
            </w:r>
            <w:r w:rsidR="00F20088">
              <w:rPr>
                <w:rFonts w:asciiTheme="minorHAnsi" w:hAnsiTheme="minorHAnsi"/>
              </w:rPr>
              <w:fldChar w:fldCharType="end"/>
            </w:r>
            <w:r w:rsidR="00B661E4">
              <w:rPr>
                <w:rFonts w:asciiTheme="minorHAnsi" w:hAnsiTheme="minorHAnsi"/>
              </w:rPr>
              <w:fldChar w:fldCharType="end"/>
            </w:r>
            <w:r w:rsidR="001B0AD8">
              <w:rPr>
                <w:rFonts w:asciiTheme="minorHAnsi" w:hAnsiTheme="minorHAnsi"/>
              </w:rPr>
              <w:fldChar w:fldCharType="end"/>
            </w:r>
            <w:r w:rsidR="00E1519A">
              <w:rPr>
                <w:rFonts w:asciiTheme="minorHAnsi" w:hAnsiTheme="minorHAnsi"/>
              </w:rPr>
              <w:fldChar w:fldCharType="end"/>
            </w:r>
            <w:r w:rsidR="00A02A61">
              <w:rPr>
                <w:rFonts w:asciiTheme="minorHAnsi" w:hAnsiTheme="minorHAnsi"/>
              </w:rPr>
              <w:fldChar w:fldCharType="end"/>
            </w:r>
            <w:r w:rsidR="009726C3">
              <w:rPr>
                <w:rFonts w:asciiTheme="minorHAnsi" w:hAnsiTheme="minorHAnsi"/>
              </w:rPr>
              <w:fldChar w:fldCharType="end"/>
            </w:r>
            <w:r w:rsidR="00F27712">
              <w:rPr>
                <w:rFonts w:asciiTheme="minorHAnsi" w:hAnsiTheme="minorHAnsi"/>
              </w:rPr>
              <w:fldChar w:fldCharType="end"/>
            </w:r>
            <w:r w:rsidR="00186DCE">
              <w:rPr>
                <w:rFonts w:asciiTheme="minorHAnsi" w:hAnsiTheme="minorHAnsi"/>
              </w:rPr>
              <w:fldChar w:fldCharType="end"/>
            </w:r>
            <w:r w:rsidR="004B0857">
              <w:rPr>
                <w:rFonts w:asciiTheme="minorHAnsi" w:hAnsiTheme="minorHAnsi"/>
              </w:rPr>
              <w:fldChar w:fldCharType="end"/>
            </w:r>
            <w:r w:rsidR="003F3DCD">
              <w:rPr>
                <w:rFonts w:asciiTheme="minorHAnsi" w:hAnsiTheme="minorHAnsi"/>
              </w:rPr>
              <w:fldChar w:fldCharType="end"/>
            </w:r>
            <w:r w:rsidR="00A33CFF">
              <w:rPr>
                <w:rFonts w:asciiTheme="minorHAnsi" w:hAnsiTheme="minorHAnsi"/>
              </w:rPr>
              <w:fldChar w:fldCharType="end"/>
            </w:r>
            <w:r w:rsidR="00C80278">
              <w:rPr>
                <w:rFonts w:asciiTheme="minorHAnsi" w:hAnsiTheme="minorHAnsi"/>
              </w:rPr>
              <w:fldChar w:fldCharType="end"/>
            </w:r>
            <w:r w:rsidR="000B6D8F">
              <w:rPr>
                <w:rFonts w:asciiTheme="minorHAnsi" w:hAnsiTheme="minorHAnsi"/>
              </w:rPr>
              <w:fldChar w:fldCharType="end"/>
            </w:r>
            <w:r w:rsidR="001A655C">
              <w:rPr>
                <w:rFonts w:asciiTheme="minorHAnsi" w:hAnsiTheme="minorHAnsi"/>
              </w:rPr>
              <w:fldChar w:fldCharType="end"/>
            </w:r>
            <w:r w:rsidR="009C1E4F">
              <w:rPr>
                <w:rFonts w:asciiTheme="minorHAnsi" w:hAnsiTheme="minorHAnsi"/>
              </w:rPr>
              <w:fldChar w:fldCharType="end"/>
            </w:r>
            <w:r w:rsidR="007B0A4D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 w:rsidRPr="00437BA9">
              <w:rPr>
                <w:rFonts w:asciiTheme="minorHAnsi" w:hAnsiTheme="minorHAnsi"/>
              </w:rPr>
              <w:fldChar w:fldCharType="end"/>
            </w:r>
            <w:r w:rsidRPr="00437BA9">
              <w:rPr>
                <w:rFonts w:asciiTheme="minorHAnsi" w:hAnsiTheme="minorHAnsi"/>
              </w:rPr>
              <w:fldChar w:fldCharType="end"/>
            </w:r>
            <w:r w:rsidRPr="00437BA9">
              <w:rPr>
                <w:rFonts w:asciiTheme="minorHAnsi" w:hAnsiTheme="minorHAnsi"/>
              </w:rPr>
              <w:fldChar w:fldCharType="end"/>
            </w:r>
            <w:r w:rsidRPr="00437BA9">
              <w:rPr>
                <w:rFonts w:asciiTheme="minorHAnsi" w:hAnsiTheme="minorHAnsi"/>
              </w:rPr>
              <w:fldChar w:fldCharType="end"/>
            </w:r>
            <w:r w:rsidRPr="00437BA9">
              <w:rPr>
                <w:rFonts w:asciiTheme="minorHAnsi" w:hAnsiTheme="minorHAnsi"/>
              </w:rPr>
              <w:fldChar w:fldCharType="end"/>
            </w:r>
            <w:r w:rsidRPr="00437BA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386" w:type="dxa"/>
            <w:shd w:val="clear" w:color="auto" w:fill="auto"/>
          </w:tcPr>
          <w:p w14:paraId="15B62C99" w14:textId="77777777" w:rsidR="009D5565" w:rsidRPr="00437BA9" w:rsidRDefault="009D5565" w:rsidP="00E5335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37BA9">
              <w:rPr>
                <w:rFonts w:asciiTheme="minorHAnsi" w:hAnsiTheme="minorHAnsi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13CC52C" wp14:editId="3364F2F1">
                  <wp:extent cx="2124075" cy="1162050"/>
                  <wp:effectExtent l="0" t="0" r="9525" b="0"/>
                  <wp:docPr id="4" name="Slika 4" descr="logo-um-f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um-f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4883AF" w14:textId="77777777" w:rsidR="000A565F" w:rsidRPr="008C20B4" w:rsidRDefault="000A565F" w:rsidP="000A565F">
      <w:pPr>
        <w:rPr>
          <w:rFonts w:asciiTheme="minorHAnsi" w:hAnsiTheme="minorHAnsi"/>
        </w:rPr>
      </w:pPr>
    </w:p>
    <w:p w14:paraId="2CF09FED" w14:textId="77777777" w:rsidR="000A565F" w:rsidRPr="008C20B4" w:rsidRDefault="000A565F" w:rsidP="000A565F">
      <w:pPr>
        <w:pStyle w:val="Subtitle"/>
        <w:jc w:val="both"/>
        <w:rPr>
          <w:rFonts w:asciiTheme="minorHAnsi" w:hAnsiTheme="minorHAnsi"/>
        </w:rPr>
      </w:pPr>
    </w:p>
    <w:p w14:paraId="2634084A" w14:textId="77777777" w:rsidR="000A565F" w:rsidRPr="008C20B4" w:rsidRDefault="000A565F" w:rsidP="000A565F">
      <w:pPr>
        <w:pStyle w:val="Subtitle"/>
        <w:jc w:val="both"/>
        <w:rPr>
          <w:rFonts w:asciiTheme="minorHAnsi" w:hAnsiTheme="minorHAnsi"/>
        </w:rPr>
      </w:pPr>
    </w:p>
    <w:p w14:paraId="352EB369" w14:textId="77777777" w:rsidR="000A565F" w:rsidRDefault="000A565F" w:rsidP="000A565F">
      <w:pPr>
        <w:pStyle w:val="Subtitle"/>
        <w:jc w:val="both"/>
        <w:rPr>
          <w:rFonts w:asciiTheme="minorHAnsi" w:hAnsiTheme="minorHAnsi"/>
        </w:rPr>
      </w:pPr>
    </w:p>
    <w:p w14:paraId="4CDB71F8" w14:textId="77777777" w:rsidR="00571C8E" w:rsidRPr="008C20B4" w:rsidRDefault="00571C8E" w:rsidP="000A565F">
      <w:pPr>
        <w:pStyle w:val="Subtitle"/>
        <w:jc w:val="both"/>
        <w:rPr>
          <w:rFonts w:asciiTheme="minorHAnsi" w:hAnsiTheme="minorHAnsi"/>
        </w:rPr>
      </w:pPr>
    </w:p>
    <w:p w14:paraId="5BA58348" w14:textId="77777777" w:rsidR="000A565F" w:rsidRDefault="000A565F" w:rsidP="000A565F">
      <w:pPr>
        <w:pStyle w:val="Subtitle"/>
        <w:jc w:val="both"/>
        <w:rPr>
          <w:rFonts w:asciiTheme="minorHAnsi" w:hAnsiTheme="minorHAnsi"/>
        </w:rPr>
      </w:pPr>
    </w:p>
    <w:p w14:paraId="19B008EB" w14:textId="77777777" w:rsidR="00571C8E" w:rsidRPr="008C20B4" w:rsidRDefault="00571C8E" w:rsidP="000A565F">
      <w:pPr>
        <w:pStyle w:val="Subtitle"/>
        <w:jc w:val="both"/>
        <w:rPr>
          <w:rFonts w:asciiTheme="minorHAnsi" w:hAnsiTheme="minorHAnsi"/>
        </w:rPr>
      </w:pPr>
    </w:p>
    <w:p w14:paraId="77AA4D93" w14:textId="77777777" w:rsidR="000A565F" w:rsidRPr="008C20B4" w:rsidRDefault="000A565F" w:rsidP="000A565F">
      <w:pPr>
        <w:pStyle w:val="Subtitle"/>
        <w:jc w:val="both"/>
        <w:rPr>
          <w:rFonts w:asciiTheme="minorHAnsi" w:hAnsiTheme="minorHAnsi"/>
        </w:rPr>
      </w:pPr>
    </w:p>
    <w:p w14:paraId="44B12B56" w14:textId="77777777" w:rsidR="002B38D9" w:rsidRPr="008C20B4" w:rsidRDefault="002B38D9" w:rsidP="001233BC">
      <w:pPr>
        <w:jc w:val="center"/>
        <w:rPr>
          <w:rFonts w:asciiTheme="minorHAnsi" w:hAnsiTheme="minorHAnsi"/>
          <w:b/>
          <w:sz w:val="52"/>
          <w:szCs w:val="52"/>
        </w:rPr>
      </w:pPr>
      <w:r w:rsidRPr="008C20B4">
        <w:rPr>
          <w:rFonts w:asciiTheme="minorHAnsi" w:hAnsiTheme="minorHAnsi"/>
          <w:b/>
          <w:sz w:val="52"/>
          <w:szCs w:val="52"/>
        </w:rPr>
        <w:t xml:space="preserve">NASLOV </w:t>
      </w:r>
      <w:r w:rsidR="002A590F" w:rsidRPr="008C20B4">
        <w:rPr>
          <w:rFonts w:asciiTheme="minorHAnsi" w:hAnsiTheme="minorHAnsi"/>
          <w:b/>
          <w:sz w:val="52"/>
          <w:szCs w:val="52"/>
        </w:rPr>
        <w:t>ZAKLJUČNEGA</w:t>
      </w:r>
      <w:r w:rsidRPr="008C20B4">
        <w:rPr>
          <w:rFonts w:asciiTheme="minorHAnsi" w:hAnsiTheme="minorHAnsi"/>
          <w:b/>
          <w:sz w:val="52"/>
          <w:szCs w:val="52"/>
        </w:rPr>
        <w:t xml:space="preserve"> DELA </w:t>
      </w:r>
    </w:p>
    <w:p w14:paraId="5BD85C3B" w14:textId="3E3EF375" w:rsidR="00BC1122" w:rsidRPr="008C20B4" w:rsidRDefault="00BC1122" w:rsidP="00BC1122">
      <w:pPr>
        <w:pStyle w:val="Subtitle"/>
        <w:rPr>
          <w:rFonts w:asciiTheme="minorHAnsi" w:hAnsiTheme="minorHAnsi"/>
          <w:sz w:val="40"/>
          <w:szCs w:val="40"/>
        </w:rPr>
      </w:pPr>
      <w:r w:rsidRPr="008C20B4">
        <w:rPr>
          <w:rFonts w:asciiTheme="minorHAnsi" w:hAnsiTheme="minorHAnsi"/>
          <w:sz w:val="40"/>
          <w:szCs w:val="40"/>
        </w:rPr>
        <w:t>Diplomsko delo</w:t>
      </w:r>
    </w:p>
    <w:p w14:paraId="1657230C" w14:textId="77777777" w:rsidR="002B38D9" w:rsidRDefault="002B38D9" w:rsidP="00BE546D">
      <w:pPr>
        <w:rPr>
          <w:rFonts w:asciiTheme="minorHAnsi" w:hAnsiTheme="minorHAnsi"/>
        </w:rPr>
      </w:pPr>
    </w:p>
    <w:p w14:paraId="1152E056" w14:textId="77777777" w:rsidR="00571C8E" w:rsidRDefault="00571C8E" w:rsidP="00BE546D">
      <w:pPr>
        <w:rPr>
          <w:rFonts w:asciiTheme="minorHAnsi" w:hAnsiTheme="minorHAnsi"/>
        </w:rPr>
      </w:pPr>
    </w:p>
    <w:p w14:paraId="4689FE26" w14:textId="77777777" w:rsidR="001360FF" w:rsidRDefault="001360FF" w:rsidP="00BE546D">
      <w:pPr>
        <w:rPr>
          <w:rFonts w:asciiTheme="minorHAnsi" w:hAnsi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00"/>
        <w:gridCol w:w="6315"/>
      </w:tblGrid>
      <w:tr w:rsidR="002B38D9" w:rsidRPr="008C20B4" w14:paraId="76D41B9E" w14:textId="77777777" w:rsidTr="00B546A5">
        <w:tc>
          <w:tcPr>
            <w:tcW w:w="2400" w:type="dxa"/>
          </w:tcPr>
          <w:p w14:paraId="24B98FFA" w14:textId="77777777" w:rsidR="002B38D9" w:rsidRPr="008C20B4" w:rsidRDefault="002B38D9" w:rsidP="00BE546D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 xml:space="preserve">Študent(ka): </w:t>
            </w:r>
          </w:p>
        </w:tc>
        <w:tc>
          <w:tcPr>
            <w:tcW w:w="6315" w:type="dxa"/>
          </w:tcPr>
          <w:p w14:paraId="7DD53160" w14:textId="77777777" w:rsidR="002B38D9" w:rsidRPr="008C20B4" w:rsidRDefault="002B38D9" w:rsidP="001437C5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 xml:space="preserve">Ime in priimek </w:t>
            </w:r>
          </w:p>
        </w:tc>
      </w:tr>
      <w:tr w:rsidR="002B38D9" w:rsidRPr="008C20B4" w14:paraId="52C0F9BC" w14:textId="77777777" w:rsidTr="00B546A5">
        <w:tc>
          <w:tcPr>
            <w:tcW w:w="2400" w:type="dxa"/>
          </w:tcPr>
          <w:p w14:paraId="42348465" w14:textId="77777777" w:rsidR="002B38D9" w:rsidRPr="008C20B4" w:rsidRDefault="002B38D9" w:rsidP="00BE546D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 xml:space="preserve">Študijski program: </w:t>
            </w:r>
          </w:p>
        </w:tc>
        <w:tc>
          <w:tcPr>
            <w:tcW w:w="6315" w:type="dxa"/>
          </w:tcPr>
          <w:p w14:paraId="568BF849" w14:textId="168EA88F" w:rsidR="002B38D9" w:rsidRPr="008A5EA0" w:rsidRDefault="000968DE" w:rsidP="00B220A8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n-GB"/>
              </w:rPr>
              <w:t>v</w:t>
            </w:r>
            <w:r w:rsidR="008A5EA0">
              <w:rPr>
                <w:rFonts w:asciiTheme="minorHAnsi" w:hAnsiTheme="minorHAnsi"/>
                <w:sz w:val="24"/>
                <w:szCs w:val="24"/>
                <w:lang w:val="en-GB"/>
              </w:rPr>
              <w:t>isokošolski</w:t>
            </w:r>
            <w:proofErr w:type="spellEnd"/>
            <w:r w:rsidR="008A5EA0" w:rsidRPr="008A5EA0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A5EA0" w:rsidRPr="008A5EA0">
              <w:rPr>
                <w:rFonts w:asciiTheme="minorHAnsi" w:hAnsiTheme="minorHAnsi"/>
                <w:sz w:val="24"/>
                <w:szCs w:val="24"/>
                <w:lang w:val="en-GB"/>
              </w:rPr>
              <w:t>strokov</w:t>
            </w:r>
            <w:r w:rsidR="008A5EA0">
              <w:rPr>
                <w:rFonts w:asciiTheme="minorHAnsi" w:hAnsiTheme="minorHAnsi"/>
                <w:sz w:val="24"/>
                <w:szCs w:val="24"/>
                <w:lang w:val="en-GB"/>
              </w:rPr>
              <w:t>ni</w:t>
            </w:r>
            <w:proofErr w:type="spellEnd"/>
            <w:r w:rsidR="008A5EA0" w:rsidRPr="008A5EA0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A5EA0" w:rsidRPr="008A5EA0">
              <w:rPr>
                <w:rFonts w:asciiTheme="minorHAnsi" w:hAnsiTheme="minorHAnsi"/>
                <w:sz w:val="24"/>
                <w:szCs w:val="24"/>
                <w:lang w:val="en-GB"/>
              </w:rPr>
              <w:t>študij</w:t>
            </w:r>
            <w:r w:rsidR="007E3774">
              <w:rPr>
                <w:rFonts w:asciiTheme="minorHAnsi" w:hAnsiTheme="minorHAnsi"/>
                <w:sz w:val="24"/>
                <w:szCs w:val="24"/>
                <w:lang w:val="en-GB"/>
              </w:rPr>
              <w:t>ski</w:t>
            </w:r>
            <w:proofErr w:type="spellEnd"/>
            <w:r w:rsidR="007E3774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program</w:t>
            </w:r>
            <w:r w:rsidR="00B220A8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A5EA0" w:rsidRPr="008A5EA0">
              <w:rPr>
                <w:rFonts w:asciiTheme="minorHAnsi" w:hAnsiTheme="minorHAnsi"/>
                <w:sz w:val="24"/>
                <w:szCs w:val="24"/>
                <w:lang w:val="en-GB"/>
              </w:rPr>
              <w:t>Informacijska</w:t>
            </w:r>
            <w:proofErr w:type="spellEnd"/>
            <w:r w:rsidR="008A5EA0" w:rsidRPr="008A5EA0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A5EA0" w:rsidRPr="008A5EA0">
              <w:rPr>
                <w:rFonts w:asciiTheme="minorHAnsi" w:hAnsiTheme="minorHAnsi"/>
                <w:sz w:val="24"/>
                <w:szCs w:val="24"/>
                <w:lang w:val="en-GB"/>
              </w:rPr>
              <w:t>varnost</w:t>
            </w:r>
            <w:proofErr w:type="spellEnd"/>
            <w:r w:rsidR="00D517FF" w:rsidRPr="00707488">
              <w:rPr>
                <w:rStyle w:val="FootnoteReference"/>
                <w:rFonts w:asciiTheme="minorHAnsi" w:hAnsiTheme="minorHAnsi" w:cs="Arial"/>
                <w:sz w:val="24"/>
                <w:szCs w:val="24"/>
              </w:rPr>
              <w:footnoteReference w:id="1"/>
            </w:r>
          </w:p>
        </w:tc>
      </w:tr>
      <w:tr w:rsidR="002B38D9" w:rsidRPr="008C20B4" w14:paraId="0B9F46AA" w14:textId="77777777" w:rsidTr="00B546A5">
        <w:tc>
          <w:tcPr>
            <w:tcW w:w="2400" w:type="dxa"/>
          </w:tcPr>
          <w:p w14:paraId="50398CBE" w14:textId="77777777" w:rsidR="002B38D9" w:rsidRPr="008C20B4" w:rsidRDefault="002B38D9" w:rsidP="00BE546D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 xml:space="preserve">Mentor(ica): </w:t>
            </w:r>
          </w:p>
        </w:tc>
        <w:tc>
          <w:tcPr>
            <w:tcW w:w="6315" w:type="dxa"/>
          </w:tcPr>
          <w:p w14:paraId="4AD940FF" w14:textId="77777777" w:rsidR="002B38D9" w:rsidRPr="008C20B4" w:rsidRDefault="002B38D9" w:rsidP="001437C5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>naziv ter ime in priimek</w:t>
            </w:r>
            <w:r w:rsidRPr="00707488">
              <w:rPr>
                <w:rStyle w:val="FootnoteReference"/>
                <w:rFonts w:asciiTheme="minorHAnsi" w:hAnsiTheme="minorHAnsi" w:cs="Arial"/>
                <w:sz w:val="24"/>
                <w:szCs w:val="24"/>
              </w:rPr>
              <w:footnoteReference w:id="2"/>
            </w:r>
            <w:r w:rsidRPr="0070748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2B38D9" w:rsidRPr="008C20B4" w14:paraId="63AA1392" w14:textId="77777777" w:rsidTr="00B546A5">
        <w:tc>
          <w:tcPr>
            <w:tcW w:w="2400" w:type="dxa"/>
          </w:tcPr>
          <w:p w14:paraId="78669AEE" w14:textId="77777777" w:rsidR="002B38D9" w:rsidRPr="008C20B4" w:rsidRDefault="002B38D9" w:rsidP="00BE546D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 xml:space="preserve">Somentor(ica): </w:t>
            </w:r>
          </w:p>
        </w:tc>
        <w:tc>
          <w:tcPr>
            <w:tcW w:w="6315" w:type="dxa"/>
          </w:tcPr>
          <w:p w14:paraId="13529EFD" w14:textId="77777777" w:rsidR="002B38D9" w:rsidRPr="008C20B4" w:rsidRDefault="002B38D9" w:rsidP="001437C5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>naziv ter ime in priimek</w:t>
            </w:r>
          </w:p>
        </w:tc>
      </w:tr>
      <w:tr w:rsidR="00B546A5" w:rsidRPr="008C20B4" w14:paraId="498C66FD" w14:textId="77777777" w:rsidTr="00B546A5">
        <w:tc>
          <w:tcPr>
            <w:tcW w:w="2400" w:type="dxa"/>
          </w:tcPr>
          <w:p w14:paraId="5FA7E8EB" w14:textId="77777777" w:rsidR="00B546A5" w:rsidRPr="00B220A8" w:rsidRDefault="00B546A5" w:rsidP="00BE546D">
            <w:pPr>
              <w:rPr>
                <w:rFonts w:asciiTheme="minorHAnsi" w:hAnsiTheme="minorHAnsi"/>
              </w:rPr>
            </w:pPr>
          </w:p>
        </w:tc>
        <w:tc>
          <w:tcPr>
            <w:tcW w:w="6315" w:type="dxa"/>
          </w:tcPr>
          <w:p w14:paraId="479F6903" w14:textId="0DA918E5" w:rsidR="00B546A5" w:rsidRPr="008C20B4" w:rsidRDefault="000A565F" w:rsidP="000A565F">
            <w:pPr>
              <w:pStyle w:val="ListParagraph"/>
              <w:ind w:left="41"/>
              <w:jc w:val="both"/>
              <w:rPr>
                <w:rFonts w:asciiTheme="minorHAnsi" w:hAnsiTheme="minorHAnsi"/>
              </w:rPr>
            </w:pPr>
            <w:r w:rsidRPr="00916D79">
              <w:rPr>
                <w:rFonts w:asciiTheme="minorHAnsi" w:hAnsiTheme="minorHAnsi"/>
                <w:b/>
                <w:noProof/>
                <w:lang w:eastAsia="sl-SI"/>
              </w:rPr>
              <w:drawing>
                <wp:inline distT="0" distB="0" distL="0" distR="0" wp14:anchorId="3EB8D6C3" wp14:editId="5413C417">
                  <wp:extent cx="1085215" cy="372110"/>
                  <wp:effectExtent l="0" t="0" r="635" b="8890"/>
                  <wp:docPr id="3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</w:rPr>
              <w:t xml:space="preserve"> ali CC BY NC ND</w:t>
            </w:r>
            <w:r w:rsidR="00B546A5" w:rsidRPr="00707488">
              <w:rPr>
                <w:rStyle w:val="FootnoteReference"/>
                <w:rFonts w:asciiTheme="minorHAnsi" w:hAnsiTheme="minorHAnsi"/>
                <w:sz w:val="24"/>
                <w:szCs w:val="24"/>
              </w:rPr>
              <w:footnoteReference w:id="3"/>
            </w:r>
          </w:p>
        </w:tc>
      </w:tr>
    </w:tbl>
    <w:p w14:paraId="2A57DC04" w14:textId="77777777" w:rsidR="00611999" w:rsidRPr="008C20B4" w:rsidRDefault="00611999" w:rsidP="00BE546D">
      <w:pPr>
        <w:rPr>
          <w:rFonts w:asciiTheme="minorHAnsi" w:hAnsiTheme="minorHAnsi"/>
        </w:rPr>
        <w:sectPr w:rsidR="00611999" w:rsidRPr="008C20B4" w:rsidSect="00B1019A">
          <w:pgSz w:w="11901" w:h="16834" w:code="9"/>
          <w:pgMar w:top="1701" w:right="1418" w:bottom="1701" w:left="1701" w:header="708" w:footer="708" w:gutter="0"/>
          <w:pgNumType w:fmt="upperRoman" w:start="1"/>
          <w:cols w:space="708"/>
        </w:sectPr>
      </w:pPr>
    </w:p>
    <w:p w14:paraId="44D29A07" w14:textId="77777777" w:rsidR="001669E2" w:rsidRDefault="001669E2" w:rsidP="005C40C2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5E6BCFFD" w14:textId="77777777" w:rsidR="001669E2" w:rsidRDefault="001669E2" w:rsidP="005C40C2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691707C1" w14:textId="77777777" w:rsidR="001669E2" w:rsidRDefault="001669E2" w:rsidP="005C40C2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33917811" w14:textId="77777777" w:rsidR="001669E2" w:rsidRDefault="001669E2" w:rsidP="005C40C2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6EB7EECD" w14:textId="77777777" w:rsidR="001669E2" w:rsidRDefault="001669E2" w:rsidP="005C40C2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21512B61" w14:textId="77777777" w:rsidR="001669E2" w:rsidRDefault="001669E2" w:rsidP="005C40C2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41F9FA49" w14:textId="77777777" w:rsidR="001669E2" w:rsidRDefault="001669E2" w:rsidP="005C40C2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2E039864" w14:textId="77777777" w:rsidR="001669E2" w:rsidRDefault="001669E2" w:rsidP="005C40C2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5AF9EDF2" w14:textId="77777777" w:rsidR="001669E2" w:rsidRDefault="001669E2" w:rsidP="005C40C2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412A50E7" w14:textId="77777777" w:rsidR="001669E2" w:rsidRDefault="001669E2" w:rsidP="005C40C2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0F6E8EA7" w14:textId="77777777" w:rsidR="001669E2" w:rsidRDefault="001669E2" w:rsidP="005C40C2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1F636341" w14:textId="77777777" w:rsidR="001669E2" w:rsidRDefault="001669E2" w:rsidP="005C40C2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42E36C23" w14:textId="77777777" w:rsidR="001669E2" w:rsidRDefault="001669E2" w:rsidP="005C40C2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29B8450C" w14:textId="77777777" w:rsidR="001669E2" w:rsidRDefault="001669E2" w:rsidP="005C40C2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1D3D9808" w14:textId="77777777" w:rsidR="001669E2" w:rsidRDefault="001669E2" w:rsidP="005C40C2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5EFE26FF" w14:textId="77777777" w:rsidR="001669E2" w:rsidRDefault="001669E2" w:rsidP="005C40C2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572AF866" w14:textId="77777777" w:rsidR="001669E2" w:rsidRDefault="001669E2" w:rsidP="005C40C2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56EE6AD5" w14:textId="77777777" w:rsidR="001669E2" w:rsidRDefault="001669E2" w:rsidP="005C40C2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32228A2F" w14:textId="6C810ED2" w:rsidR="005C40C2" w:rsidRPr="001669E2" w:rsidRDefault="00915934" w:rsidP="005C40C2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  <w:r w:rsidRPr="008C20B4">
        <w:rPr>
          <w:rFonts w:asciiTheme="minorHAnsi" w:hAnsiTheme="minorHAnsi"/>
          <w:b/>
          <w:sz w:val="36"/>
          <w:szCs w:val="36"/>
        </w:rPr>
        <w:t>Zahvala</w:t>
      </w:r>
      <w:r w:rsidR="00E5701E" w:rsidRPr="00E5701E">
        <w:rPr>
          <w:rStyle w:val="FootnoteReference"/>
          <w:rFonts w:asciiTheme="minorHAnsi" w:hAnsiTheme="minorHAnsi" w:cs="Arial"/>
          <w:b/>
          <w:sz w:val="36"/>
          <w:szCs w:val="36"/>
        </w:rPr>
        <w:footnoteReference w:id="4"/>
      </w:r>
      <w:r w:rsidR="00CA7981" w:rsidRPr="00E5701E">
        <w:rPr>
          <w:rFonts w:asciiTheme="minorHAnsi" w:hAnsiTheme="minorHAnsi"/>
          <w:b/>
          <w:sz w:val="36"/>
          <w:szCs w:val="36"/>
        </w:rPr>
        <w:t xml:space="preserve"> </w:t>
      </w:r>
    </w:p>
    <w:p w14:paraId="6B8C13D5" w14:textId="77777777" w:rsidR="00544249" w:rsidRDefault="00544249">
      <w:pPr>
        <w:spacing w:line="24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1DEBF1F0" w14:textId="31DFA364" w:rsidR="002B38D9" w:rsidRPr="00CB46F8" w:rsidRDefault="002B38D9" w:rsidP="00950673">
      <w:pPr>
        <w:pStyle w:val="BodyText"/>
        <w:spacing w:line="288" w:lineRule="auto"/>
        <w:rPr>
          <w:rFonts w:asciiTheme="minorHAnsi" w:hAnsiTheme="minorHAnsi"/>
          <w:b/>
          <w:sz w:val="36"/>
          <w:szCs w:val="36"/>
        </w:rPr>
      </w:pPr>
      <w:r w:rsidRPr="00CB46F8">
        <w:rPr>
          <w:rFonts w:asciiTheme="minorHAnsi" w:hAnsiTheme="minorHAnsi"/>
          <w:b/>
          <w:sz w:val="36"/>
          <w:szCs w:val="36"/>
        </w:rPr>
        <w:lastRenderedPageBreak/>
        <w:t xml:space="preserve">Naslov </w:t>
      </w:r>
      <w:r w:rsidR="00B06AEB" w:rsidRPr="00CB46F8">
        <w:rPr>
          <w:rFonts w:asciiTheme="minorHAnsi" w:hAnsiTheme="minorHAnsi"/>
          <w:b/>
          <w:sz w:val="36"/>
          <w:szCs w:val="36"/>
        </w:rPr>
        <w:t>zaključnega</w:t>
      </w:r>
      <w:r w:rsidRPr="00CB46F8">
        <w:rPr>
          <w:rFonts w:asciiTheme="minorHAnsi" w:hAnsiTheme="minorHAnsi"/>
          <w:b/>
          <w:sz w:val="36"/>
          <w:szCs w:val="36"/>
        </w:rPr>
        <w:t xml:space="preserve"> dela</w:t>
      </w:r>
    </w:p>
    <w:p w14:paraId="7FAD5927" w14:textId="77777777" w:rsidR="002B38D9" w:rsidRPr="008C20B4" w:rsidRDefault="002B38D9" w:rsidP="00950673">
      <w:pPr>
        <w:spacing w:line="288" w:lineRule="auto"/>
        <w:rPr>
          <w:rFonts w:asciiTheme="minorHAnsi" w:hAnsiTheme="minorHAnsi"/>
        </w:rPr>
      </w:pPr>
    </w:p>
    <w:p w14:paraId="38422C9F" w14:textId="77777777" w:rsidR="002B38D9" w:rsidRPr="008C20B4" w:rsidRDefault="002B38D9" w:rsidP="00950673">
      <w:pPr>
        <w:tabs>
          <w:tab w:val="left" w:pos="1985"/>
          <w:tab w:val="left" w:pos="2835"/>
        </w:tabs>
        <w:spacing w:line="288" w:lineRule="auto"/>
        <w:rPr>
          <w:rFonts w:asciiTheme="minorHAnsi" w:hAnsiTheme="minorHAnsi"/>
          <w:sz w:val="24"/>
          <w:szCs w:val="24"/>
        </w:rPr>
      </w:pPr>
      <w:r w:rsidRPr="008C20B4">
        <w:rPr>
          <w:rFonts w:asciiTheme="minorHAnsi" w:hAnsiTheme="minorHAnsi"/>
          <w:b/>
          <w:sz w:val="24"/>
          <w:szCs w:val="24"/>
        </w:rPr>
        <w:t xml:space="preserve">Ključne besede: </w:t>
      </w:r>
      <w:r w:rsidRPr="008C20B4">
        <w:rPr>
          <w:rFonts w:asciiTheme="minorHAnsi" w:hAnsiTheme="minorHAnsi"/>
          <w:sz w:val="24"/>
          <w:szCs w:val="24"/>
        </w:rPr>
        <w:t>beseda1, beseda2, beseda3</w:t>
      </w:r>
      <w:r w:rsidR="007E56A0" w:rsidRPr="008C20B4">
        <w:rPr>
          <w:rFonts w:asciiTheme="minorHAnsi" w:hAnsiTheme="minorHAnsi"/>
          <w:b/>
          <w:sz w:val="24"/>
          <w:szCs w:val="24"/>
        </w:rPr>
        <w:t xml:space="preserve"> </w:t>
      </w:r>
      <w:r w:rsidR="007E56A0" w:rsidRPr="008C20B4">
        <w:rPr>
          <w:rFonts w:asciiTheme="minorHAnsi" w:hAnsiTheme="minorHAnsi"/>
          <w:sz w:val="24"/>
          <w:szCs w:val="24"/>
        </w:rPr>
        <w:t>(največ 5)</w:t>
      </w:r>
    </w:p>
    <w:p w14:paraId="49829E51" w14:textId="77777777" w:rsidR="002B38D9" w:rsidRPr="008C20B4" w:rsidRDefault="002B38D9" w:rsidP="00950673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330078C5" w14:textId="77777777" w:rsidR="002B38D9" w:rsidRPr="008C20B4" w:rsidRDefault="002B38D9" w:rsidP="00950673">
      <w:pPr>
        <w:pStyle w:val="naspovz"/>
        <w:spacing w:before="0" w:after="0" w:line="288" w:lineRule="auto"/>
        <w:rPr>
          <w:rFonts w:asciiTheme="minorHAnsi" w:hAnsiTheme="minorHAnsi"/>
          <w:caps/>
          <w:lang w:val="sl-SI"/>
        </w:rPr>
      </w:pPr>
      <w:r w:rsidRPr="008C20B4">
        <w:rPr>
          <w:rFonts w:asciiTheme="minorHAnsi" w:hAnsiTheme="minorHAnsi"/>
          <w:lang w:val="sl-SI"/>
        </w:rPr>
        <w:t>Povzetek</w:t>
      </w:r>
    </w:p>
    <w:p w14:paraId="50B19430" w14:textId="1A68532E" w:rsidR="005C40C2" w:rsidRPr="0006176B" w:rsidRDefault="00E83A5B" w:rsidP="00950673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  <w:r w:rsidRPr="0006176B">
        <w:rPr>
          <w:rFonts w:asciiTheme="minorHAnsi" w:hAnsiTheme="minorHAnsi" w:cs="Arial"/>
          <w:i/>
          <w:lang w:val="sl-SI"/>
        </w:rPr>
        <w:t>Za naslovom zaključnega dela</w:t>
      </w:r>
      <w:r w:rsidR="002B38D9" w:rsidRPr="0006176B">
        <w:rPr>
          <w:rFonts w:asciiTheme="minorHAnsi" w:hAnsiTheme="minorHAnsi" w:cs="Arial"/>
          <w:i/>
          <w:lang w:val="sl-SI"/>
        </w:rPr>
        <w:t xml:space="preserve"> </w:t>
      </w:r>
      <w:r w:rsidR="0006176B" w:rsidRPr="0006176B">
        <w:rPr>
          <w:rFonts w:asciiTheme="minorHAnsi" w:hAnsiTheme="minorHAnsi" w:cs="Arial"/>
          <w:i/>
          <w:lang w:val="sl-SI"/>
        </w:rPr>
        <w:t>navedite</w:t>
      </w:r>
      <w:r w:rsidR="005C40C2" w:rsidRPr="0006176B">
        <w:rPr>
          <w:rFonts w:asciiTheme="minorHAnsi" w:hAnsiTheme="minorHAnsi" w:cs="Arial"/>
          <w:i/>
          <w:lang w:val="sl-SI"/>
        </w:rPr>
        <w:t xml:space="preserve"> 3 do 5 ključnih besed.</w:t>
      </w:r>
    </w:p>
    <w:p w14:paraId="505E9E2D" w14:textId="77777777" w:rsidR="005C40C2" w:rsidRDefault="005C40C2" w:rsidP="00950673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01AED205" w14:textId="7893228D" w:rsidR="00563097" w:rsidRPr="00B220A8" w:rsidRDefault="00563097" w:rsidP="00950673">
      <w:pPr>
        <w:pStyle w:val="text"/>
        <w:spacing w:line="288" w:lineRule="auto"/>
        <w:ind w:firstLine="0"/>
        <w:rPr>
          <w:rFonts w:asciiTheme="minorHAnsi" w:hAnsiTheme="minorHAnsi"/>
          <w:bCs/>
          <w:i/>
          <w:lang w:val="sl-SI"/>
        </w:rPr>
      </w:pPr>
      <w:r w:rsidRPr="00B220A8">
        <w:rPr>
          <w:rFonts w:asciiTheme="minorHAnsi" w:hAnsiTheme="minorHAnsi"/>
          <w:bCs/>
          <w:i/>
          <w:lang w:val="sl-SI"/>
        </w:rPr>
        <w:t xml:space="preserve">Povzetek </w:t>
      </w:r>
      <w:r w:rsidR="00D51205" w:rsidRPr="00B220A8">
        <w:rPr>
          <w:rFonts w:asciiTheme="minorHAnsi" w:hAnsiTheme="minorHAnsi"/>
          <w:bCs/>
          <w:i/>
          <w:lang w:val="sl-SI"/>
        </w:rPr>
        <w:t>naj bo napisan v pasivni obliki, v pisavi Calibri, ležeče, velikosti 12 točk.</w:t>
      </w:r>
    </w:p>
    <w:p w14:paraId="7DA4CB93" w14:textId="77777777" w:rsidR="00563097" w:rsidRDefault="00563097" w:rsidP="00950673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5C82631D" w14:textId="49404572" w:rsidR="00563097" w:rsidRPr="00563097" w:rsidRDefault="00563097" w:rsidP="00563097">
      <w:pPr>
        <w:pStyle w:val="text"/>
        <w:spacing w:line="288" w:lineRule="auto"/>
        <w:ind w:firstLine="0"/>
        <w:rPr>
          <w:rFonts w:asciiTheme="minorHAnsi" w:hAnsiTheme="minorHAnsi"/>
          <w:i/>
          <w:lang w:val="sl-SI"/>
        </w:rPr>
      </w:pPr>
      <w:r w:rsidRPr="00563097">
        <w:rPr>
          <w:rFonts w:asciiTheme="minorHAnsi" w:hAnsiTheme="minorHAnsi"/>
          <w:i/>
          <w:lang w:val="sl-SI"/>
        </w:rPr>
        <w:t>Povzetek zaključnega dela za dodiplomski program 1. stopnje v slovenskem jeziku s ključnimi besedami ne sme biti krajši od 20 in ne daljši od 30 vrstic (do 1.500 znakov s presledki).</w:t>
      </w:r>
    </w:p>
    <w:p w14:paraId="0BEF3C5D" w14:textId="77777777" w:rsidR="005C40C2" w:rsidRDefault="005C40C2" w:rsidP="005C40C2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2F1867E3" w14:textId="2E67E1EF" w:rsidR="002B38D9" w:rsidRPr="005C40C2" w:rsidRDefault="002B38D9" w:rsidP="005C40C2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  <w:r w:rsidRPr="008C20B4">
        <w:rPr>
          <w:rFonts w:asciiTheme="minorHAnsi" w:hAnsiTheme="minorHAnsi" w:cs="Arial"/>
          <w:i/>
          <w:lang w:val="sl-SI"/>
        </w:rPr>
        <w:t xml:space="preserve">Ta stran mora biti v </w:t>
      </w:r>
      <w:r w:rsidR="000B61CE" w:rsidRPr="008C20B4">
        <w:rPr>
          <w:rFonts w:asciiTheme="minorHAnsi" w:hAnsiTheme="minorHAnsi" w:cs="Arial"/>
          <w:i/>
          <w:lang w:val="sl-SI"/>
        </w:rPr>
        <w:t>zaključnem</w:t>
      </w:r>
      <w:r w:rsidRPr="008C20B4">
        <w:rPr>
          <w:rFonts w:asciiTheme="minorHAnsi" w:hAnsiTheme="minorHAnsi" w:cs="Arial"/>
          <w:i/>
          <w:lang w:val="sl-SI"/>
        </w:rPr>
        <w:t xml:space="preserve"> delu oštevilčena z ustrezno rimsko številko.</w:t>
      </w:r>
    </w:p>
    <w:p w14:paraId="5656361F" w14:textId="77777777" w:rsidR="002B38D9" w:rsidRPr="008C20B4" w:rsidRDefault="002B38D9" w:rsidP="00D16DE5">
      <w:pPr>
        <w:pStyle w:val="BodyText"/>
        <w:spacing w:line="240" w:lineRule="auto"/>
        <w:rPr>
          <w:rFonts w:asciiTheme="minorHAnsi" w:hAnsiTheme="minorHAnsi"/>
          <w:sz w:val="40"/>
          <w:szCs w:val="40"/>
        </w:rPr>
      </w:pPr>
      <w:r w:rsidRPr="008C20B4">
        <w:rPr>
          <w:rFonts w:asciiTheme="minorHAnsi" w:hAnsiTheme="minorHAnsi"/>
        </w:rPr>
        <w:br w:type="page"/>
      </w:r>
    </w:p>
    <w:p w14:paraId="4467281E" w14:textId="3C87818F" w:rsidR="002B38D9" w:rsidRPr="00CB46F8" w:rsidRDefault="002B38D9" w:rsidP="00950673">
      <w:pPr>
        <w:pStyle w:val="BodyText"/>
        <w:spacing w:line="288" w:lineRule="auto"/>
        <w:rPr>
          <w:rFonts w:asciiTheme="minorHAnsi" w:hAnsiTheme="minorHAnsi"/>
          <w:b/>
          <w:sz w:val="36"/>
          <w:szCs w:val="36"/>
        </w:rPr>
      </w:pPr>
      <w:r w:rsidRPr="00CB46F8">
        <w:rPr>
          <w:rFonts w:asciiTheme="minorHAnsi" w:hAnsiTheme="minorHAnsi"/>
          <w:b/>
          <w:sz w:val="36"/>
          <w:szCs w:val="36"/>
        </w:rPr>
        <w:lastRenderedPageBreak/>
        <w:t xml:space="preserve">Naslov </w:t>
      </w:r>
      <w:r w:rsidR="009A6B85" w:rsidRPr="00CB46F8">
        <w:rPr>
          <w:rFonts w:asciiTheme="minorHAnsi" w:hAnsiTheme="minorHAnsi"/>
          <w:b/>
          <w:sz w:val="36"/>
          <w:szCs w:val="36"/>
        </w:rPr>
        <w:t>zaključnega</w:t>
      </w:r>
      <w:r w:rsidR="005C40C2" w:rsidRPr="00CB46F8">
        <w:rPr>
          <w:rFonts w:asciiTheme="minorHAnsi" w:hAnsiTheme="minorHAnsi"/>
          <w:b/>
          <w:sz w:val="36"/>
          <w:szCs w:val="36"/>
        </w:rPr>
        <w:t xml:space="preserve"> dela v angleškem jeziku</w:t>
      </w:r>
      <w:r w:rsidR="00B220A8" w:rsidRPr="00CB46F8">
        <w:rPr>
          <w:rStyle w:val="FootnoteReference"/>
          <w:rFonts w:asciiTheme="minorHAnsi" w:hAnsiTheme="minorHAnsi"/>
          <w:b/>
          <w:sz w:val="36"/>
          <w:szCs w:val="36"/>
        </w:rPr>
        <w:footnoteReference w:id="5"/>
      </w:r>
    </w:p>
    <w:p w14:paraId="447ACD1B" w14:textId="77777777" w:rsidR="002B38D9" w:rsidRPr="008C20B4" w:rsidRDefault="002B38D9" w:rsidP="00950673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361B6637" w14:textId="3CD77EA6" w:rsidR="00950673" w:rsidRPr="008C20B4" w:rsidRDefault="002B38D9" w:rsidP="00950673">
      <w:pPr>
        <w:tabs>
          <w:tab w:val="left" w:pos="1418"/>
          <w:tab w:val="left" w:pos="2835"/>
        </w:tabs>
        <w:spacing w:line="288" w:lineRule="auto"/>
        <w:rPr>
          <w:rFonts w:asciiTheme="minorHAnsi" w:hAnsiTheme="minorHAnsi"/>
          <w:b/>
          <w:caps/>
          <w:sz w:val="24"/>
          <w:szCs w:val="24"/>
        </w:rPr>
      </w:pPr>
      <w:r w:rsidRPr="008C20B4">
        <w:rPr>
          <w:rFonts w:asciiTheme="minorHAnsi" w:hAnsiTheme="minorHAnsi"/>
          <w:b/>
          <w:sz w:val="24"/>
          <w:szCs w:val="24"/>
        </w:rPr>
        <w:t>Keywords:</w:t>
      </w:r>
      <w:r w:rsidR="007E56A0" w:rsidRPr="008C20B4">
        <w:rPr>
          <w:rFonts w:asciiTheme="minorHAnsi" w:hAnsiTheme="minorHAnsi"/>
          <w:sz w:val="24"/>
          <w:szCs w:val="24"/>
        </w:rPr>
        <w:t xml:space="preserve"> </w:t>
      </w:r>
      <w:r w:rsidR="005C40C2">
        <w:rPr>
          <w:rFonts w:asciiTheme="minorHAnsi" w:hAnsiTheme="minorHAnsi"/>
          <w:sz w:val="24"/>
          <w:szCs w:val="24"/>
        </w:rPr>
        <w:t>word</w:t>
      </w:r>
      <w:r w:rsidR="00950673" w:rsidRPr="008C20B4">
        <w:rPr>
          <w:rFonts w:asciiTheme="minorHAnsi" w:hAnsiTheme="minorHAnsi"/>
          <w:sz w:val="24"/>
          <w:szCs w:val="24"/>
        </w:rPr>
        <w:t xml:space="preserve">1, </w:t>
      </w:r>
      <w:r w:rsidR="005C40C2">
        <w:rPr>
          <w:rFonts w:asciiTheme="minorHAnsi" w:hAnsiTheme="minorHAnsi"/>
          <w:sz w:val="24"/>
          <w:szCs w:val="24"/>
        </w:rPr>
        <w:t>word</w:t>
      </w:r>
      <w:r w:rsidR="00950673" w:rsidRPr="008C20B4">
        <w:rPr>
          <w:rFonts w:asciiTheme="minorHAnsi" w:hAnsiTheme="minorHAnsi"/>
          <w:sz w:val="24"/>
          <w:szCs w:val="24"/>
        </w:rPr>
        <w:t xml:space="preserve">2, </w:t>
      </w:r>
      <w:r w:rsidR="005C40C2">
        <w:rPr>
          <w:rFonts w:asciiTheme="minorHAnsi" w:hAnsiTheme="minorHAnsi"/>
          <w:sz w:val="24"/>
          <w:szCs w:val="24"/>
        </w:rPr>
        <w:t>word</w:t>
      </w:r>
      <w:r w:rsidR="00950673" w:rsidRPr="008C20B4">
        <w:rPr>
          <w:rFonts w:asciiTheme="minorHAnsi" w:hAnsiTheme="minorHAnsi"/>
          <w:sz w:val="24"/>
          <w:szCs w:val="24"/>
        </w:rPr>
        <w:t>3 (</w:t>
      </w:r>
      <w:r w:rsidR="005C40C2">
        <w:rPr>
          <w:rFonts w:asciiTheme="minorHAnsi" w:hAnsiTheme="minorHAnsi"/>
          <w:sz w:val="24"/>
          <w:szCs w:val="24"/>
        </w:rPr>
        <w:t>max</w:t>
      </w:r>
      <w:r w:rsidR="00950673" w:rsidRPr="008C20B4">
        <w:rPr>
          <w:rFonts w:asciiTheme="minorHAnsi" w:hAnsiTheme="minorHAnsi"/>
          <w:sz w:val="24"/>
          <w:szCs w:val="24"/>
        </w:rPr>
        <w:t xml:space="preserve"> 5)</w:t>
      </w:r>
    </w:p>
    <w:p w14:paraId="5E956952" w14:textId="77777777" w:rsidR="002B38D9" w:rsidRPr="008C20B4" w:rsidRDefault="002B38D9" w:rsidP="00BC1122">
      <w:pPr>
        <w:pStyle w:val="text"/>
        <w:spacing w:line="288" w:lineRule="auto"/>
        <w:ind w:firstLine="0"/>
        <w:jc w:val="left"/>
        <w:rPr>
          <w:rFonts w:asciiTheme="minorHAnsi" w:hAnsiTheme="minorHAnsi" w:cs="Arial"/>
          <w:lang w:val="sl-SI"/>
        </w:rPr>
      </w:pPr>
    </w:p>
    <w:p w14:paraId="24F6567E" w14:textId="77777777" w:rsidR="002B38D9" w:rsidRDefault="002B38D9" w:rsidP="00950673">
      <w:pPr>
        <w:spacing w:line="288" w:lineRule="auto"/>
        <w:rPr>
          <w:rFonts w:asciiTheme="minorHAnsi" w:hAnsiTheme="minorHAnsi"/>
          <w:b/>
          <w:sz w:val="24"/>
          <w:szCs w:val="24"/>
        </w:rPr>
      </w:pPr>
      <w:bookmarkStart w:id="1" w:name="_Toc397326406"/>
      <w:r w:rsidRPr="008C20B4">
        <w:rPr>
          <w:rFonts w:asciiTheme="minorHAnsi" w:hAnsiTheme="minorHAnsi"/>
          <w:b/>
          <w:sz w:val="24"/>
          <w:szCs w:val="24"/>
        </w:rPr>
        <w:t>Abstract</w:t>
      </w:r>
      <w:bookmarkEnd w:id="1"/>
    </w:p>
    <w:p w14:paraId="3DAC46FA" w14:textId="296274C8" w:rsidR="005C40C2" w:rsidRPr="00F9474B" w:rsidRDefault="00E83A5B" w:rsidP="005C40C2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  <w:r w:rsidRPr="00F9474B">
        <w:rPr>
          <w:rFonts w:asciiTheme="minorHAnsi" w:hAnsiTheme="minorHAnsi" w:cs="Arial"/>
          <w:i/>
          <w:lang w:val="sl-SI"/>
        </w:rPr>
        <w:t xml:space="preserve">Za naslovom zaključnega dela </w:t>
      </w:r>
      <w:r w:rsidR="00F9474B" w:rsidRPr="00F9474B">
        <w:rPr>
          <w:rFonts w:asciiTheme="minorHAnsi" w:hAnsiTheme="minorHAnsi" w:cs="Arial"/>
          <w:i/>
          <w:lang w:val="sl-SI"/>
        </w:rPr>
        <w:t>navedite</w:t>
      </w:r>
      <w:r w:rsidR="005C40C2" w:rsidRPr="00F9474B">
        <w:rPr>
          <w:rFonts w:asciiTheme="minorHAnsi" w:hAnsiTheme="minorHAnsi" w:cs="Arial"/>
          <w:i/>
          <w:lang w:val="sl-SI"/>
        </w:rPr>
        <w:t xml:space="preserve"> 3 do 5 ključnih besed.</w:t>
      </w:r>
    </w:p>
    <w:p w14:paraId="125544E1" w14:textId="77777777" w:rsidR="00563097" w:rsidRDefault="00563097" w:rsidP="00563097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74AC5F1F" w14:textId="0692D63C" w:rsidR="00563097" w:rsidRPr="004F7F0F" w:rsidRDefault="00563097" w:rsidP="00563097">
      <w:pPr>
        <w:pStyle w:val="text"/>
        <w:spacing w:line="288" w:lineRule="auto"/>
        <w:ind w:firstLine="0"/>
        <w:rPr>
          <w:rFonts w:asciiTheme="minorHAnsi" w:hAnsiTheme="minorHAnsi"/>
          <w:bCs/>
          <w:i/>
          <w:lang w:val="sl-SI"/>
        </w:rPr>
      </w:pPr>
      <w:r w:rsidRPr="004F7F0F">
        <w:rPr>
          <w:rFonts w:asciiTheme="minorHAnsi" w:hAnsiTheme="minorHAnsi"/>
          <w:bCs/>
          <w:i/>
          <w:lang w:val="sl-SI"/>
        </w:rPr>
        <w:t>Povzetek naj bo napisan v pasivni obliki</w:t>
      </w:r>
      <w:r w:rsidR="00D51205">
        <w:rPr>
          <w:rFonts w:asciiTheme="minorHAnsi" w:hAnsiTheme="minorHAnsi"/>
          <w:bCs/>
          <w:i/>
        </w:rPr>
        <w:t xml:space="preserve">, v </w:t>
      </w:r>
      <w:proofErr w:type="spellStart"/>
      <w:r w:rsidR="00D51205">
        <w:rPr>
          <w:rFonts w:asciiTheme="minorHAnsi" w:hAnsiTheme="minorHAnsi"/>
          <w:bCs/>
          <w:i/>
        </w:rPr>
        <w:t>pisavi</w:t>
      </w:r>
      <w:proofErr w:type="spellEnd"/>
      <w:r w:rsidR="00D51205">
        <w:rPr>
          <w:rFonts w:asciiTheme="minorHAnsi" w:hAnsiTheme="minorHAnsi"/>
          <w:bCs/>
          <w:i/>
        </w:rPr>
        <w:t xml:space="preserve"> Calibri, </w:t>
      </w:r>
      <w:proofErr w:type="spellStart"/>
      <w:r w:rsidR="00D51205">
        <w:rPr>
          <w:rFonts w:asciiTheme="minorHAnsi" w:hAnsiTheme="minorHAnsi"/>
          <w:bCs/>
          <w:i/>
        </w:rPr>
        <w:t>ležeče</w:t>
      </w:r>
      <w:proofErr w:type="spellEnd"/>
      <w:r w:rsidR="00D51205">
        <w:rPr>
          <w:rFonts w:asciiTheme="minorHAnsi" w:hAnsiTheme="minorHAnsi"/>
          <w:bCs/>
          <w:i/>
        </w:rPr>
        <w:t xml:space="preserve">, </w:t>
      </w:r>
      <w:proofErr w:type="spellStart"/>
      <w:r w:rsidR="00D51205">
        <w:rPr>
          <w:rFonts w:asciiTheme="minorHAnsi" w:hAnsiTheme="minorHAnsi"/>
          <w:bCs/>
          <w:i/>
        </w:rPr>
        <w:t>velikosti</w:t>
      </w:r>
      <w:proofErr w:type="spellEnd"/>
      <w:r w:rsidR="00D51205">
        <w:rPr>
          <w:rFonts w:asciiTheme="minorHAnsi" w:hAnsiTheme="minorHAnsi"/>
          <w:bCs/>
          <w:i/>
        </w:rPr>
        <w:t xml:space="preserve"> 12 </w:t>
      </w:r>
      <w:proofErr w:type="spellStart"/>
      <w:r w:rsidR="00D51205">
        <w:rPr>
          <w:rFonts w:asciiTheme="minorHAnsi" w:hAnsiTheme="minorHAnsi"/>
          <w:bCs/>
          <w:i/>
        </w:rPr>
        <w:t>točk</w:t>
      </w:r>
      <w:proofErr w:type="spellEnd"/>
      <w:r w:rsidR="00D51205">
        <w:rPr>
          <w:rFonts w:asciiTheme="minorHAnsi" w:hAnsiTheme="minorHAnsi"/>
          <w:bCs/>
          <w:i/>
        </w:rPr>
        <w:t>.</w:t>
      </w:r>
    </w:p>
    <w:p w14:paraId="6C402A87" w14:textId="77777777" w:rsidR="00563097" w:rsidRDefault="00563097" w:rsidP="00563097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751A97F5" w14:textId="6463F32D" w:rsidR="00563097" w:rsidRPr="00563097" w:rsidRDefault="00563097" w:rsidP="00563097">
      <w:pPr>
        <w:pStyle w:val="text"/>
        <w:spacing w:line="288" w:lineRule="auto"/>
        <w:ind w:firstLine="0"/>
        <w:rPr>
          <w:rFonts w:asciiTheme="minorHAnsi" w:hAnsiTheme="minorHAnsi"/>
          <w:i/>
          <w:lang w:val="sl-SI"/>
        </w:rPr>
      </w:pPr>
      <w:r w:rsidRPr="00563097">
        <w:rPr>
          <w:rFonts w:asciiTheme="minorHAnsi" w:hAnsiTheme="minorHAnsi"/>
          <w:i/>
          <w:lang w:val="sl-SI"/>
        </w:rPr>
        <w:t>Povzetek zaključnega dela za dodiplomski program 1. stopnje v angleškem jeziku ne sme biti krajši od 20 in ne daljši od 30 vrstic (do 1.500 znakov s presledki).</w:t>
      </w:r>
    </w:p>
    <w:p w14:paraId="184490DC" w14:textId="77777777" w:rsidR="00563097" w:rsidRPr="00563097" w:rsidRDefault="00563097" w:rsidP="00563097">
      <w:pPr>
        <w:pStyle w:val="text"/>
        <w:spacing w:line="288" w:lineRule="auto"/>
        <w:ind w:firstLine="0"/>
        <w:rPr>
          <w:rFonts w:asciiTheme="minorHAnsi" w:hAnsiTheme="minorHAnsi"/>
          <w:i/>
          <w:lang w:val="sl-SI"/>
        </w:rPr>
      </w:pPr>
    </w:p>
    <w:p w14:paraId="7BE5E5C2" w14:textId="3A699A4D" w:rsidR="005C40C2" w:rsidRDefault="005C40C2" w:rsidP="005C40C2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  <w:r w:rsidRPr="008C20B4">
        <w:rPr>
          <w:rFonts w:asciiTheme="minorHAnsi" w:hAnsiTheme="minorHAnsi" w:cs="Arial"/>
          <w:i/>
          <w:lang w:val="sl-SI"/>
        </w:rPr>
        <w:t>Ta stran mora biti v zaključnem delu oštevilčena z ustrezno rimsko številko.</w:t>
      </w:r>
    </w:p>
    <w:p w14:paraId="39C62AA9" w14:textId="77777777" w:rsidR="005C40C2" w:rsidRDefault="005C40C2" w:rsidP="005C40C2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025F7B27" w14:textId="00513C91" w:rsidR="005C40C2" w:rsidRPr="005C40C2" w:rsidRDefault="005C40C2" w:rsidP="005C40C2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  <w:r>
        <w:rPr>
          <w:rFonts w:asciiTheme="minorHAnsi" w:hAnsiTheme="minorHAnsi" w:cs="Arial"/>
          <w:i/>
          <w:lang w:val="sl-SI"/>
        </w:rPr>
        <w:t>Ta stran je v celoti zapisana v angleškem jeziku</w:t>
      </w:r>
      <w:r w:rsidR="002253D7">
        <w:rPr>
          <w:rFonts w:asciiTheme="minorHAnsi" w:hAnsiTheme="minorHAnsi" w:cs="Arial"/>
          <w:i/>
          <w:lang w:val="sl-SI"/>
        </w:rPr>
        <w:t>.</w:t>
      </w:r>
    </w:p>
    <w:p w14:paraId="3A8B8988" w14:textId="77777777" w:rsidR="005C40C2" w:rsidRDefault="005C40C2">
      <w:pPr>
        <w:spacing w:line="240" w:lineRule="auto"/>
        <w:jc w:val="left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br w:type="page"/>
      </w:r>
    </w:p>
    <w:p w14:paraId="6E945071" w14:textId="0A6AB417" w:rsidR="005C40C2" w:rsidRDefault="00915934" w:rsidP="005C40C2">
      <w:pPr>
        <w:rPr>
          <w:rFonts w:asciiTheme="minorHAnsi" w:hAnsiTheme="minorHAnsi"/>
          <w:b/>
          <w:sz w:val="36"/>
          <w:szCs w:val="36"/>
        </w:rPr>
      </w:pPr>
      <w:r w:rsidRPr="008C20B4">
        <w:rPr>
          <w:rFonts w:asciiTheme="minorHAnsi" w:hAnsiTheme="minorHAnsi"/>
          <w:b/>
          <w:sz w:val="36"/>
          <w:szCs w:val="36"/>
        </w:rPr>
        <w:lastRenderedPageBreak/>
        <w:t>Kazalo</w:t>
      </w:r>
      <w:r w:rsidR="000C580A" w:rsidRPr="008C20B4">
        <w:rPr>
          <w:rFonts w:asciiTheme="minorHAnsi" w:hAnsiTheme="minorHAnsi"/>
          <w:b/>
          <w:sz w:val="36"/>
          <w:szCs w:val="36"/>
        </w:rPr>
        <w:t xml:space="preserve"> vsebine</w:t>
      </w:r>
    </w:p>
    <w:p w14:paraId="460B8568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4309B694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66AE36C3" w14:textId="77777777" w:rsidR="00544249" w:rsidRDefault="00544249" w:rsidP="00544249">
      <w:pPr>
        <w:spacing w:line="24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6FB92A9D" w14:textId="0BDBB3F1" w:rsidR="005C40C2" w:rsidRDefault="00915934" w:rsidP="00404AF8">
      <w:pPr>
        <w:spacing w:line="288" w:lineRule="auto"/>
        <w:rPr>
          <w:rFonts w:asciiTheme="minorHAnsi" w:hAnsiTheme="minorHAnsi"/>
          <w:b/>
          <w:sz w:val="36"/>
          <w:szCs w:val="36"/>
        </w:rPr>
      </w:pPr>
      <w:r w:rsidRPr="008C20B4">
        <w:rPr>
          <w:rFonts w:asciiTheme="minorHAnsi" w:hAnsiTheme="minorHAnsi"/>
          <w:b/>
          <w:sz w:val="36"/>
          <w:szCs w:val="36"/>
        </w:rPr>
        <w:lastRenderedPageBreak/>
        <w:t xml:space="preserve">Kazalo </w:t>
      </w:r>
      <w:r w:rsidR="00CA7981">
        <w:rPr>
          <w:rFonts w:asciiTheme="minorHAnsi" w:hAnsiTheme="minorHAnsi"/>
          <w:b/>
          <w:sz w:val="36"/>
          <w:szCs w:val="36"/>
        </w:rPr>
        <w:t>tabel</w:t>
      </w:r>
    </w:p>
    <w:p w14:paraId="4477BF5D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40F53B89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1AF9CE10" w14:textId="77777777" w:rsidR="00544249" w:rsidRDefault="00544249" w:rsidP="00544249">
      <w:pPr>
        <w:spacing w:line="24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5D8D09C7" w14:textId="34685A9F" w:rsidR="005C40C2" w:rsidRDefault="00915934" w:rsidP="00404AF8">
      <w:pPr>
        <w:spacing w:line="288" w:lineRule="auto"/>
        <w:rPr>
          <w:rFonts w:asciiTheme="minorHAnsi" w:hAnsiTheme="minorHAnsi"/>
          <w:b/>
          <w:sz w:val="36"/>
          <w:szCs w:val="36"/>
        </w:rPr>
      </w:pPr>
      <w:r w:rsidRPr="008C20B4">
        <w:rPr>
          <w:rFonts w:asciiTheme="minorHAnsi" w:hAnsiTheme="minorHAnsi"/>
          <w:b/>
          <w:sz w:val="36"/>
          <w:szCs w:val="36"/>
        </w:rPr>
        <w:lastRenderedPageBreak/>
        <w:t>Kazalo grafov</w:t>
      </w:r>
    </w:p>
    <w:p w14:paraId="7C6306BD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7E067312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587987D4" w14:textId="77777777" w:rsidR="00544249" w:rsidRDefault="00544249" w:rsidP="00544249">
      <w:pPr>
        <w:spacing w:line="24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12AB5A23" w14:textId="00244E47" w:rsidR="005C40C2" w:rsidRDefault="00915934" w:rsidP="00404AF8">
      <w:pPr>
        <w:spacing w:line="288" w:lineRule="auto"/>
        <w:rPr>
          <w:rFonts w:asciiTheme="minorHAnsi" w:hAnsiTheme="minorHAnsi"/>
          <w:b/>
          <w:sz w:val="36"/>
          <w:szCs w:val="36"/>
        </w:rPr>
      </w:pPr>
      <w:r w:rsidRPr="008C20B4">
        <w:rPr>
          <w:rFonts w:asciiTheme="minorHAnsi" w:hAnsiTheme="minorHAnsi"/>
          <w:b/>
          <w:sz w:val="36"/>
          <w:szCs w:val="36"/>
        </w:rPr>
        <w:lastRenderedPageBreak/>
        <w:t xml:space="preserve">Kazalo </w:t>
      </w:r>
      <w:r w:rsidR="00CA7981">
        <w:rPr>
          <w:rFonts w:asciiTheme="minorHAnsi" w:hAnsiTheme="minorHAnsi"/>
          <w:b/>
          <w:sz w:val="36"/>
          <w:szCs w:val="36"/>
        </w:rPr>
        <w:t>slik</w:t>
      </w:r>
    </w:p>
    <w:p w14:paraId="495CA775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02910C5F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11945C53" w14:textId="77777777" w:rsidR="00544249" w:rsidRDefault="00544249" w:rsidP="00544249">
      <w:pPr>
        <w:spacing w:line="24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1DB4C895" w14:textId="7414F3A5" w:rsidR="005C40C2" w:rsidRDefault="00915934" w:rsidP="00404AF8">
      <w:pPr>
        <w:spacing w:line="288" w:lineRule="auto"/>
        <w:rPr>
          <w:rFonts w:asciiTheme="minorHAnsi" w:hAnsiTheme="minorHAnsi"/>
          <w:b/>
          <w:sz w:val="36"/>
          <w:szCs w:val="36"/>
        </w:rPr>
      </w:pPr>
      <w:r w:rsidRPr="008C20B4">
        <w:rPr>
          <w:rFonts w:asciiTheme="minorHAnsi" w:hAnsiTheme="minorHAnsi"/>
          <w:b/>
          <w:sz w:val="36"/>
          <w:szCs w:val="36"/>
        </w:rPr>
        <w:lastRenderedPageBreak/>
        <w:t>Uporabljeni simboli in kratice</w:t>
      </w:r>
    </w:p>
    <w:p w14:paraId="424834E9" w14:textId="77777777" w:rsidR="00B37EFC" w:rsidRDefault="00B37EFC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  <w:sectPr w:rsidR="00B37EFC" w:rsidSect="00D151C4">
          <w:headerReference w:type="default" r:id="rId22"/>
          <w:footerReference w:type="even" r:id="rId23"/>
          <w:footerReference w:type="default" r:id="rId24"/>
          <w:pgSz w:w="11901" w:h="16834" w:code="9"/>
          <w:pgMar w:top="1701" w:right="1418" w:bottom="1701" w:left="1701" w:header="708" w:footer="708" w:gutter="0"/>
          <w:pgNumType w:fmt="upperRoman" w:start="1"/>
          <w:cols w:space="708"/>
          <w:docGrid w:linePitch="299"/>
        </w:sectPr>
      </w:pPr>
    </w:p>
    <w:p w14:paraId="2463B22D" w14:textId="45ED4FFA" w:rsidR="00AB7E2C" w:rsidRPr="00CA7981" w:rsidRDefault="006933F3" w:rsidP="009C1E4F">
      <w:pPr>
        <w:pStyle w:val="ListParagraph"/>
        <w:numPr>
          <w:ilvl w:val="0"/>
          <w:numId w:val="4"/>
        </w:numPr>
        <w:rPr>
          <w:rFonts w:asciiTheme="minorHAnsi" w:hAnsiTheme="minorHAnsi"/>
          <w:b/>
          <w:bCs/>
          <w:sz w:val="36"/>
          <w:szCs w:val="36"/>
        </w:rPr>
      </w:pPr>
      <w:r w:rsidRPr="00CA7981">
        <w:rPr>
          <w:rFonts w:asciiTheme="minorHAnsi" w:hAnsiTheme="minorHAnsi"/>
          <w:b/>
          <w:bCs/>
          <w:sz w:val="36"/>
          <w:szCs w:val="36"/>
        </w:rPr>
        <w:lastRenderedPageBreak/>
        <w:t>Uvod</w:t>
      </w:r>
    </w:p>
    <w:p w14:paraId="1FB73E4B" w14:textId="77777777" w:rsidR="00AB7E2C" w:rsidRPr="00AB7E2C" w:rsidRDefault="00AB7E2C" w:rsidP="00AB7E2C">
      <w:pPr>
        <w:spacing w:line="288" w:lineRule="auto"/>
        <w:rPr>
          <w:rFonts w:asciiTheme="minorHAnsi" w:hAnsiTheme="minorHAnsi"/>
          <w:b/>
          <w:bCs/>
          <w:sz w:val="36"/>
          <w:szCs w:val="36"/>
        </w:rPr>
      </w:pPr>
    </w:p>
    <w:p w14:paraId="53DD83D5" w14:textId="77777777" w:rsidR="00AB7E2C" w:rsidRPr="006933F3" w:rsidRDefault="00AB7E2C" w:rsidP="009C1E4F">
      <w:pPr>
        <w:numPr>
          <w:ilvl w:val="1"/>
          <w:numId w:val="3"/>
        </w:numPr>
        <w:spacing w:line="288" w:lineRule="auto"/>
        <w:rPr>
          <w:rFonts w:asciiTheme="minorHAnsi" w:hAnsiTheme="minorHAnsi"/>
          <w:iCs/>
          <w:sz w:val="28"/>
          <w:szCs w:val="36"/>
        </w:rPr>
      </w:pPr>
      <w:r w:rsidRPr="006933F3">
        <w:rPr>
          <w:rFonts w:asciiTheme="minorHAnsi" w:hAnsiTheme="minorHAnsi"/>
          <w:iCs/>
          <w:sz w:val="28"/>
          <w:szCs w:val="36"/>
        </w:rPr>
        <w:t>Podnaslov poglavja prvega reda</w:t>
      </w:r>
    </w:p>
    <w:p w14:paraId="7417723E" w14:textId="77777777" w:rsidR="00AB7E2C" w:rsidRPr="00AB7E2C" w:rsidRDefault="00AB7E2C" w:rsidP="00AB7E2C">
      <w:pPr>
        <w:spacing w:line="288" w:lineRule="auto"/>
        <w:rPr>
          <w:rFonts w:asciiTheme="minorHAnsi" w:hAnsiTheme="minorHAnsi"/>
          <w:b/>
          <w:iCs/>
          <w:sz w:val="36"/>
          <w:szCs w:val="36"/>
        </w:rPr>
      </w:pPr>
    </w:p>
    <w:p w14:paraId="4286BBFE" w14:textId="6134EFA2" w:rsidR="00AB7E2C" w:rsidRPr="00CA7981" w:rsidRDefault="00AB7E2C" w:rsidP="009C1E4F">
      <w:pPr>
        <w:pStyle w:val="ListParagraph"/>
        <w:numPr>
          <w:ilvl w:val="2"/>
          <w:numId w:val="5"/>
        </w:numPr>
        <w:ind w:left="709" w:hanging="709"/>
        <w:rPr>
          <w:rFonts w:asciiTheme="minorHAnsi" w:hAnsiTheme="minorHAnsi"/>
          <w:sz w:val="24"/>
          <w:szCs w:val="36"/>
        </w:rPr>
      </w:pPr>
      <w:r w:rsidRPr="00CA7981">
        <w:rPr>
          <w:rFonts w:asciiTheme="minorHAnsi" w:hAnsiTheme="minorHAnsi"/>
          <w:sz w:val="24"/>
          <w:szCs w:val="36"/>
        </w:rPr>
        <w:t>Podnaslov poglavja drugega reda</w:t>
      </w:r>
    </w:p>
    <w:p w14:paraId="2CEC35ED" w14:textId="77777777" w:rsidR="00080D85" w:rsidRPr="008C20B4" w:rsidRDefault="00080D85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7CDD90EC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5B0DA70B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35CE2DD5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41C1203E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28FEB887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7B21365B" w14:textId="52A6858B" w:rsidR="006933F3" w:rsidRPr="00CA7981" w:rsidRDefault="006933F3" w:rsidP="009C1E4F">
      <w:pPr>
        <w:pStyle w:val="ListParagraph"/>
        <w:numPr>
          <w:ilvl w:val="0"/>
          <w:numId w:val="3"/>
        </w:numPr>
        <w:rPr>
          <w:rFonts w:asciiTheme="minorHAnsi" w:hAnsiTheme="minorHAnsi"/>
          <w:b/>
          <w:bCs/>
          <w:sz w:val="36"/>
          <w:szCs w:val="36"/>
        </w:rPr>
      </w:pPr>
      <w:r w:rsidRPr="00CA7981">
        <w:rPr>
          <w:rFonts w:asciiTheme="minorHAnsi" w:hAnsiTheme="minorHAnsi"/>
          <w:b/>
          <w:bCs/>
          <w:sz w:val="36"/>
          <w:szCs w:val="36"/>
        </w:rPr>
        <w:t xml:space="preserve">Poglavje </w:t>
      </w:r>
    </w:p>
    <w:p w14:paraId="442F30B4" w14:textId="77777777" w:rsidR="006933F3" w:rsidRPr="00AB7E2C" w:rsidRDefault="006933F3" w:rsidP="006933F3">
      <w:pPr>
        <w:spacing w:line="288" w:lineRule="auto"/>
        <w:rPr>
          <w:rFonts w:asciiTheme="minorHAnsi" w:hAnsiTheme="minorHAnsi"/>
          <w:b/>
          <w:bCs/>
          <w:sz w:val="36"/>
          <w:szCs w:val="36"/>
        </w:rPr>
      </w:pPr>
    </w:p>
    <w:p w14:paraId="616C35BE" w14:textId="26049FA0" w:rsidR="006933F3" w:rsidRPr="00CA7981" w:rsidRDefault="006933F3" w:rsidP="009C1E4F">
      <w:pPr>
        <w:pStyle w:val="ListParagraph"/>
        <w:numPr>
          <w:ilvl w:val="1"/>
          <w:numId w:val="3"/>
        </w:numPr>
        <w:rPr>
          <w:rFonts w:asciiTheme="minorHAnsi" w:hAnsiTheme="minorHAnsi"/>
          <w:iCs/>
          <w:sz w:val="28"/>
          <w:szCs w:val="36"/>
        </w:rPr>
      </w:pPr>
      <w:r w:rsidRPr="00CA7981">
        <w:rPr>
          <w:rFonts w:asciiTheme="minorHAnsi" w:hAnsiTheme="minorHAnsi"/>
          <w:iCs/>
          <w:sz w:val="28"/>
          <w:szCs w:val="36"/>
        </w:rPr>
        <w:t>Podnaslov poglavja prvega reda</w:t>
      </w:r>
    </w:p>
    <w:p w14:paraId="0F569763" w14:textId="77777777" w:rsidR="006933F3" w:rsidRPr="00AB7E2C" w:rsidRDefault="006933F3" w:rsidP="006933F3">
      <w:pPr>
        <w:spacing w:line="288" w:lineRule="auto"/>
        <w:rPr>
          <w:rFonts w:asciiTheme="minorHAnsi" w:hAnsiTheme="minorHAnsi"/>
          <w:b/>
          <w:iCs/>
          <w:sz w:val="36"/>
          <w:szCs w:val="36"/>
        </w:rPr>
      </w:pPr>
    </w:p>
    <w:p w14:paraId="07FA70E2" w14:textId="5B4A3029" w:rsidR="006933F3" w:rsidRPr="00CA7981" w:rsidRDefault="006933F3" w:rsidP="009C1E4F">
      <w:pPr>
        <w:pStyle w:val="ListParagraph"/>
        <w:numPr>
          <w:ilvl w:val="2"/>
          <w:numId w:val="3"/>
        </w:numPr>
        <w:rPr>
          <w:rFonts w:asciiTheme="minorHAnsi" w:hAnsiTheme="minorHAnsi"/>
          <w:sz w:val="24"/>
          <w:szCs w:val="36"/>
        </w:rPr>
      </w:pPr>
      <w:r w:rsidRPr="00CA7981">
        <w:rPr>
          <w:rFonts w:asciiTheme="minorHAnsi" w:hAnsiTheme="minorHAnsi"/>
          <w:sz w:val="24"/>
          <w:szCs w:val="36"/>
        </w:rPr>
        <w:t>Podnaslov poglavja drugega reda</w:t>
      </w:r>
    </w:p>
    <w:p w14:paraId="4EF9C9E4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742F1D52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4E84BFE2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55C22CEC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15424230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29F1E6DB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40323AF9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620D2D02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2E849BAA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30549EDA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395EDFB9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07B97D79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720F4673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42C5DE0D" w14:textId="77777777" w:rsidR="007B7AEA" w:rsidRDefault="007B7AEA">
      <w:pPr>
        <w:spacing w:line="240" w:lineRule="auto"/>
        <w:jc w:val="left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br w:type="page"/>
      </w:r>
    </w:p>
    <w:p w14:paraId="21C8EDE2" w14:textId="5B7843CC" w:rsidR="006933F3" w:rsidRPr="006933F3" w:rsidRDefault="005D17DB" w:rsidP="00404AF8">
      <w:pPr>
        <w:spacing w:line="288" w:lineRule="auto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lastRenderedPageBreak/>
        <w:t>Viri in literatura</w:t>
      </w:r>
      <w:r w:rsidR="00FB5B76">
        <w:rPr>
          <w:rStyle w:val="FootnoteReference"/>
          <w:rFonts w:asciiTheme="minorHAnsi" w:hAnsiTheme="minorHAnsi"/>
          <w:b/>
          <w:sz w:val="36"/>
          <w:szCs w:val="36"/>
        </w:rPr>
        <w:footnoteReference w:id="6"/>
      </w:r>
    </w:p>
    <w:p w14:paraId="3E818620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3148EEA2" w14:textId="77777777" w:rsidR="003C4AED" w:rsidRDefault="003C4AED" w:rsidP="003C4AED">
      <w:pPr>
        <w:spacing w:line="240" w:lineRule="auto"/>
        <w:jc w:val="left"/>
        <w:rPr>
          <w:rFonts w:asciiTheme="minorHAnsi" w:hAnsiTheme="minorHAnsi"/>
          <w:color w:val="FF0000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Naslov zakona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). 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>Uradni list RS,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 (</w:t>
      </w:r>
      <w:r w:rsidRPr="003C4AED">
        <w:rPr>
          <w:rFonts w:asciiTheme="minorHAnsi" w:hAnsiTheme="minorHAnsi"/>
          <w:sz w:val="24"/>
          <w:szCs w:val="24"/>
        </w:rPr>
        <w:t>xx</w:t>
      </w:r>
      <w:r w:rsidRPr="003C4AED">
        <w:rPr>
          <w:rFonts w:asciiTheme="minorHAnsi" w:hAnsiTheme="minorHAnsi"/>
          <w:color w:val="FF0000"/>
          <w:sz w:val="24"/>
          <w:szCs w:val="24"/>
        </w:rPr>
        <w:t>/</w:t>
      </w:r>
      <w:r w:rsidRPr="003C4AED">
        <w:rPr>
          <w:rFonts w:asciiTheme="minorHAnsi" w:hAnsiTheme="minorHAnsi"/>
          <w:sz w:val="24"/>
          <w:szCs w:val="24"/>
        </w:rPr>
        <w:t>yy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</w:p>
    <w:p w14:paraId="336B8964" w14:textId="77777777" w:rsidR="003C4AED" w:rsidRPr="003C4AED" w:rsidRDefault="003C4AED" w:rsidP="003C4AED">
      <w:pPr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, </w:t>
      </w:r>
      <w:r w:rsidRPr="003C4AED">
        <w:rPr>
          <w:rFonts w:asciiTheme="minorHAnsi" w:hAnsiTheme="minorHAnsi"/>
          <w:sz w:val="24"/>
          <w:szCs w:val="24"/>
        </w:rPr>
        <w:t>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sz w:val="24"/>
          <w:szCs w:val="24"/>
        </w:rPr>
        <w:t>Naslov knjige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 xml:space="preserve">: </w:t>
      </w:r>
      <w:r w:rsidRPr="003C4AED">
        <w:rPr>
          <w:rFonts w:asciiTheme="minorHAnsi" w:hAnsiTheme="minorHAnsi"/>
          <w:i/>
          <w:sz w:val="24"/>
          <w:szCs w:val="24"/>
        </w:rPr>
        <w:t>Podnaslov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3C4AED">
        <w:rPr>
          <w:rFonts w:asciiTheme="minorHAnsi" w:hAnsiTheme="minorHAnsi"/>
          <w:sz w:val="24"/>
          <w:szCs w:val="24"/>
        </w:rPr>
        <w:t>Kraj založbe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: </w:t>
      </w:r>
      <w:r w:rsidRPr="003C4AED">
        <w:rPr>
          <w:rFonts w:asciiTheme="minorHAnsi" w:hAnsiTheme="minorHAnsi"/>
          <w:sz w:val="24"/>
          <w:szCs w:val="24"/>
        </w:rPr>
        <w:t>Založba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</w:p>
    <w:p w14:paraId="62141271" w14:textId="77777777" w:rsidR="003C4AED" w:rsidRPr="003C4AED" w:rsidRDefault="003C4AED" w:rsidP="003C4AED">
      <w:pPr>
        <w:ind w:left="709" w:hanging="709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sz w:val="24"/>
          <w:szCs w:val="24"/>
        </w:rPr>
        <w:t xml:space="preserve"> 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sz w:val="24"/>
          <w:szCs w:val="24"/>
        </w:rPr>
        <w:t>Naslov e-knjige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 xml:space="preserve">: </w:t>
      </w:r>
      <w:r w:rsidRPr="003C4AED">
        <w:rPr>
          <w:rFonts w:asciiTheme="minorHAnsi" w:hAnsiTheme="minorHAnsi"/>
          <w:i/>
          <w:sz w:val="24"/>
          <w:szCs w:val="24"/>
        </w:rPr>
        <w:t>Podnaslov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3C4AED">
        <w:rPr>
          <w:rFonts w:asciiTheme="minorHAnsi" w:hAnsiTheme="minorHAnsi"/>
          <w:sz w:val="24"/>
          <w:szCs w:val="24"/>
        </w:rPr>
        <w:t>Kraj založbe</w:t>
      </w:r>
      <w:r w:rsidRPr="003C4AED">
        <w:rPr>
          <w:rFonts w:asciiTheme="minorHAnsi" w:hAnsiTheme="minorHAnsi"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sz w:val="24"/>
          <w:szCs w:val="24"/>
        </w:rPr>
        <w:t xml:space="preserve"> Založba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Pridobljeno na </w:t>
      </w:r>
      <w:r w:rsidRPr="003C4AED">
        <w:rPr>
          <w:rFonts w:asciiTheme="minorHAnsi" w:hAnsiTheme="minorHAnsi"/>
          <w:sz w:val="24"/>
          <w:szCs w:val="24"/>
        </w:rPr>
        <w:t>http://xxxxxxxxxxxx</w:t>
      </w:r>
    </w:p>
    <w:p w14:paraId="37146CF7" w14:textId="77777777" w:rsidR="003C4AED" w:rsidRPr="003C4AED" w:rsidRDefault="003C4AED" w:rsidP="003C4AED">
      <w:pPr>
        <w:ind w:left="709" w:hanging="709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sz w:val="24"/>
          <w:szCs w:val="24"/>
        </w:rPr>
        <w:t xml:space="preserve"> 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sz w:val="24"/>
          <w:szCs w:val="24"/>
        </w:rPr>
        <w:t>Naslov e-knjige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i/>
          <w:sz w:val="24"/>
          <w:szCs w:val="24"/>
        </w:rPr>
        <w:t xml:space="preserve"> Podnaslov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Kraj založbe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: </w:t>
      </w:r>
      <w:r w:rsidRPr="003C4AED">
        <w:rPr>
          <w:rFonts w:asciiTheme="minorHAnsi" w:hAnsiTheme="minorHAnsi"/>
          <w:sz w:val="24"/>
          <w:szCs w:val="24"/>
        </w:rPr>
        <w:t>Založba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color w:val="FF0000"/>
          <w:sz w:val="24"/>
          <w:szCs w:val="24"/>
        </w:rPr>
        <w:t>doi:</w:t>
      </w:r>
      <w:r w:rsidRPr="003C4AED">
        <w:rPr>
          <w:rFonts w:asciiTheme="minorHAnsi" w:hAnsiTheme="minorHAnsi"/>
          <w:sz w:val="24"/>
          <w:szCs w:val="24"/>
        </w:rPr>
        <w:t>xxxxxx/xxxxxxxxxxxx</w:t>
      </w:r>
    </w:p>
    <w:p w14:paraId="49CFE7D7" w14:textId="77777777" w:rsidR="003C4AED" w:rsidRPr="003C4AED" w:rsidRDefault="003C4AED" w:rsidP="003C4AED">
      <w:pPr>
        <w:ind w:left="709" w:hanging="709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, </w:t>
      </w:r>
      <w:r w:rsidRPr="003C4AED">
        <w:rPr>
          <w:rFonts w:asciiTheme="minorHAnsi" w:hAnsiTheme="minorHAnsi"/>
          <w:sz w:val="24"/>
          <w:szCs w:val="24"/>
        </w:rPr>
        <w:t>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Naslov poglavja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: </w:t>
      </w:r>
      <w:r w:rsidRPr="003C4AED">
        <w:rPr>
          <w:rFonts w:asciiTheme="minorHAnsi" w:hAnsiTheme="minorHAnsi"/>
          <w:sz w:val="24"/>
          <w:szCs w:val="24"/>
        </w:rPr>
        <w:t>Podnaslov</w:t>
      </w:r>
      <w:r w:rsidRPr="003C4AED">
        <w:rPr>
          <w:rFonts w:asciiTheme="minorHAnsi" w:hAnsiTheme="minorHAnsi"/>
          <w:color w:val="FF0000"/>
          <w:sz w:val="24"/>
          <w:szCs w:val="24"/>
        </w:rPr>
        <w:t>. V</w:t>
      </w:r>
      <w:r w:rsidRPr="003C4AED">
        <w:rPr>
          <w:rFonts w:asciiTheme="minorHAnsi" w:hAnsiTheme="minorHAnsi"/>
          <w:sz w:val="24"/>
          <w:szCs w:val="24"/>
        </w:rPr>
        <w:t xml:space="preserve"> Začetnica imena urednika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. </w:t>
      </w:r>
      <w:r w:rsidRPr="003C4AED">
        <w:rPr>
          <w:rFonts w:asciiTheme="minorHAnsi" w:hAnsiTheme="minorHAnsi"/>
          <w:sz w:val="24"/>
          <w:szCs w:val="24"/>
        </w:rPr>
        <w:t xml:space="preserve">Priimek urednika 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(ur.), </w:t>
      </w:r>
      <w:r w:rsidRPr="003C4AED">
        <w:rPr>
          <w:rFonts w:asciiTheme="minorHAnsi" w:hAnsiTheme="minorHAnsi"/>
          <w:i/>
          <w:iCs/>
          <w:sz w:val="24"/>
          <w:szCs w:val="24"/>
        </w:rPr>
        <w:t>Naslov knjige</w:t>
      </w:r>
      <w:r w:rsidRPr="003C4AED">
        <w:rPr>
          <w:rFonts w:asciiTheme="minorHAnsi" w:hAnsiTheme="minorHAnsi"/>
          <w:i/>
          <w:iCs/>
          <w:color w:val="FF0000"/>
          <w:sz w:val="24"/>
          <w:szCs w:val="24"/>
        </w:rPr>
        <w:t xml:space="preserve">: </w:t>
      </w:r>
      <w:r w:rsidRPr="003C4AED">
        <w:rPr>
          <w:rFonts w:asciiTheme="minorHAnsi" w:hAnsiTheme="minorHAnsi"/>
          <w:i/>
          <w:iCs/>
          <w:sz w:val="24"/>
          <w:szCs w:val="24"/>
        </w:rPr>
        <w:t xml:space="preserve">Podnaslov 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(str. </w:t>
      </w:r>
      <w:r w:rsidRPr="003C4AED">
        <w:rPr>
          <w:rFonts w:asciiTheme="minorHAnsi" w:hAnsiTheme="minorHAnsi"/>
          <w:sz w:val="24"/>
          <w:szCs w:val="24"/>
        </w:rPr>
        <w:t>prva stran poglavja–zadnja stran poglavja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Kraj založbe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: </w:t>
      </w:r>
      <w:r w:rsidRPr="003C4AED">
        <w:rPr>
          <w:rFonts w:asciiTheme="minorHAnsi" w:hAnsiTheme="minorHAnsi"/>
          <w:sz w:val="24"/>
          <w:szCs w:val="24"/>
        </w:rPr>
        <w:t>Založba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</w:p>
    <w:p w14:paraId="766A7B3F" w14:textId="6E4EF463" w:rsidR="003C4AED" w:rsidRPr="003C4AED" w:rsidRDefault="003C4AED" w:rsidP="003C4AED">
      <w:pPr>
        <w:ind w:left="709" w:hanging="709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sz w:val="24"/>
          <w:szCs w:val="24"/>
        </w:rPr>
        <w:t xml:space="preserve"> 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color w:val="FF0000"/>
          <w:sz w:val="24"/>
          <w:szCs w:val="24"/>
        </w:rPr>
        <w:t>(</w:t>
      </w:r>
      <w:r w:rsidR="00B220A8">
        <w:rPr>
          <w:rFonts w:asciiTheme="minorHAnsi" w:hAnsiTheme="minorHAnsi"/>
          <w:sz w:val="24"/>
          <w:szCs w:val="24"/>
        </w:rPr>
        <w:t>l</w:t>
      </w:r>
      <w:r w:rsidRPr="003C4AED">
        <w:rPr>
          <w:rFonts w:asciiTheme="minorHAnsi" w:hAnsiTheme="minorHAnsi"/>
          <w:sz w:val="24"/>
          <w:szCs w:val="24"/>
        </w:rPr>
        <w:t>eto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Naslov prispevka</w:t>
      </w:r>
      <w:r w:rsidRPr="003C4AED">
        <w:rPr>
          <w:rFonts w:asciiTheme="minorHAnsi" w:hAnsiTheme="minorHAnsi"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sz w:val="24"/>
          <w:szCs w:val="24"/>
        </w:rPr>
        <w:t xml:space="preserve"> Podnaslov</w:t>
      </w:r>
      <w:r w:rsidRPr="003C4AED">
        <w:rPr>
          <w:rFonts w:asciiTheme="minorHAnsi" w:hAnsiTheme="minorHAnsi"/>
          <w:color w:val="FF0000"/>
          <w:sz w:val="24"/>
          <w:szCs w:val="24"/>
        </w:rPr>
        <w:t>. V</w:t>
      </w:r>
      <w:r w:rsidRPr="003C4AED">
        <w:rPr>
          <w:rFonts w:asciiTheme="minorHAnsi" w:hAnsiTheme="minorHAnsi"/>
          <w:sz w:val="24"/>
          <w:szCs w:val="24"/>
        </w:rPr>
        <w:t xml:space="preserve"> Začetnica imena urednika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Priimek urednika </w:t>
      </w:r>
      <w:r w:rsidRPr="003C4AED">
        <w:rPr>
          <w:rFonts w:asciiTheme="minorHAnsi" w:hAnsiTheme="minorHAnsi"/>
          <w:color w:val="FF0000"/>
          <w:sz w:val="24"/>
          <w:szCs w:val="24"/>
        </w:rPr>
        <w:t>(ur.),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iCs/>
          <w:sz w:val="24"/>
          <w:szCs w:val="24"/>
        </w:rPr>
        <w:t xml:space="preserve">Naslov </w:t>
      </w:r>
      <w:r w:rsidR="00314FE1">
        <w:rPr>
          <w:rFonts w:asciiTheme="minorHAnsi" w:hAnsiTheme="minorHAnsi"/>
          <w:i/>
          <w:iCs/>
          <w:sz w:val="24"/>
          <w:szCs w:val="24"/>
        </w:rPr>
        <w:t>e-</w:t>
      </w:r>
      <w:r w:rsidRPr="003C4AED">
        <w:rPr>
          <w:rFonts w:asciiTheme="minorHAnsi" w:hAnsiTheme="minorHAnsi"/>
          <w:i/>
          <w:iCs/>
          <w:sz w:val="24"/>
          <w:szCs w:val="24"/>
        </w:rPr>
        <w:t>zbornika</w:t>
      </w:r>
      <w:r w:rsidRPr="003C4AED">
        <w:rPr>
          <w:rFonts w:asciiTheme="minorHAnsi" w:hAnsiTheme="minorHAnsi"/>
          <w:i/>
          <w:iCs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i/>
          <w:iCs/>
          <w:sz w:val="24"/>
          <w:szCs w:val="24"/>
        </w:rPr>
        <w:t xml:space="preserve"> Podnaslov 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(str. </w:t>
      </w:r>
      <w:r w:rsidRPr="003C4AED">
        <w:rPr>
          <w:rFonts w:asciiTheme="minorHAnsi" w:hAnsiTheme="minorHAnsi"/>
          <w:sz w:val="24"/>
          <w:szCs w:val="24"/>
        </w:rPr>
        <w:t>prva stran poglavja</w:t>
      </w:r>
      <w:r w:rsidRPr="003C4AED">
        <w:rPr>
          <w:rFonts w:asciiTheme="minorHAnsi" w:hAnsiTheme="minorHAnsi"/>
          <w:color w:val="FF0000"/>
          <w:sz w:val="24"/>
          <w:szCs w:val="24"/>
        </w:rPr>
        <w:t>–</w:t>
      </w:r>
      <w:r w:rsidRPr="003C4AED">
        <w:rPr>
          <w:rFonts w:asciiTheme="minorHAnsi" w:hAnsiTheme="minorHAnsi"/>
          <w:sz w:val="24"/>
          <w:szCs w:val="24"/>
        </w:rPr>
        <w:t>zadnja stran poglavja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Kraj založbe</w:t>
      </w:r>
      <w:r w:rsidRPr="003C4AED">
        <w:rPr>
          <w:rFonts w:asciiTheme="minorHAnsi" w:hAnsiTheme="minorHAnsi"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sz w:val="24"/>
          <w:szCs w:val="24"/>
        </w:rPr>
        <w:t xml:space="preserve"> Založba. </w:t>
      </w:r>
      <w:r w:rsidRPr="003C4AED">
        <w:rPr>
          <w:rFonts w:asciiTheme="minorHAnsi" w:hAnsiTheme="minorHAnsi"/>
          <w:color w:val="FF0000"/>
          <w:sz w:val="24"/>
          <w:szCs w:val="24"/>
        </w:rPr>
        <w:t>Pridobljeno na</w:t>
      </w:r>
      <w:r w:rsidRPr="003C4AED">
        <w:rPr>
          <w:rFonts w:asciiTheme="minorHAnsi" w:hAnsiTheme="minorHAnsi"/>
          <w:sz w:val="24"/>
          <w:szCs w:val="24"/>
        </w:rPr>
        <w:t xml:space="preserve"> http://xxxxxxxxxxxx</w:t>
      </w:r>
    </w:p>
    <w:p w14:paraId="20D1966A" w14:textId="77777777" w:rsidR="003C4AED" w:rsidRPr="003C4AED" w:rsidRDefault="003C4AED" w:rsidP="003C4AED">
      <w:pPr>
        <w:ind w:left="709" w:hanging="709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sz w:val="24"/>
          <w:szCs w:val="24"/>
        </w:rPr>
        <w:t xml:space="preserve"> 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color w:val="FF0000"/>
          <w:sz w:val="24"/>
          <w:szCs w:val="24"/>
        </w:rPr>
        <w:t>(</w:t>
      </w:r>
      <w:r w:rsidRPr="003C4AED">
        <w:rPr>
          <w:rFonts w:asciiTheme="minorHAnsi" w:hAnsiTheme="minorHAnsi"/>
          <w:sz w:val="24"/>
          <w:szCs w:val="24"/>
        </w:rPr>
        <w:t>leto/datum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sz w:val="24"/>
          <w:szCs w:val="24"/>
        </w:rPr>
        <w:t>Naslov prispevka: Podnaslov</w:t>
      </w:r>
      <w:r w:rsidRPr="003C4AED">
        <w:rPr>
          <w:rFonts w:asciiTheme="minorHAnsi" w:hAnsiTheme="minorHAnsi"/>
          <w:color w:val="FF0000"/>
          <w:sz w:val="24"/>
          <w:szCs w:val="24"/>
        </w:rPr>
        <w:t>. Prispevek predstavljen na</w:t>
      </w:r>
      <w:r w:rsidRPr="003C4AED">
        <w:rPr>
          <w:rFonts w:asciiTheme="minorHAnsi" w:hAnsiTheme="minorHAnsi"/>
          <w:sz w:val="24"/>
          <w:szCs w:val="24"/>
        </w:rPr>
        <w:t xml:space="preserve"> Naslov konference, organizator, kraj.</w:t>
      </w:r>
    </w:p>
    <w:p w14:paraId="1FDF5B1D" w14:textId="77777777" w:rsidR="003C4AED" w:rsidRPr="003C4AED" w:rsidRDefault="003C4AED" w:rsidP="003C4AED">
      <w:pPr>
        <w:ind w:left="709" w:hanging="709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, </w:t>
      </w:r>
      <w:r w:rsidRPr="003C4AED">
        <w:rPr>
          <w:rFonts w:asciiTheme="minorHAnsi" w:hAnsiTheme="minorHAnsi"/>
          <w:sz w:val="24"/>
          <w:szCs w:val="24"/>
        </w:rPr>
        <w:t>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leto/datum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Naslov članka</w:t>
      </w:r>
      <w:r w:rsidRPr="003C4AED">
        <w:rPr>
          <w:rFonts w:asciiTheme="minorHAnsi" w:hAnsiTheme="minorHAnsi"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sz w:val="24"/>
          <w:szCs w:val="24"/>
        </w:rPr>
        <w:t xml:space="preserve"> Podnaslova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iCs/>
          <w:sz w:val="24"/>
          <w:szCs w:val="24"/>
        </w:rPr>
        <w:t>Naslov revije/časopisa</w:t>
      </w:r>
      <w:r w:rsidRPr="003C4AED">
        <w:rPr>
          <w:rFonts w:asciiTheme="minorHAnsi" w:hAnsiTheme="minorHAnsi"/>
          <w:i/>
          <w:iCs/>
          <w:color w:val="FF0000"/>
          <w:sz w:val="24"/>
          <w:szCs w:val="24"/>
        </w:rPr>
        <w:t xml:space="preserve">, </w:t>
      </w:r>
      <w:r w:rsidRPr="003C4AED">
        <w:rPr>
          <w:rFonts w:asciiTheme="minorHAnsi" w:hAnsiTheme="minorHAnsi"/>
          <w:i/>
          <w:iCs/>
          <w:sz w:val="24"/>
          <w:szCs w:val="24"/>
        </w:rPr>
        <w:t>letnik</w:t>
      </w:r>
      <w:r w:rsidRPr="003C4AED">
        <w:rPr>
          <w:rFonts w:asciiTheme="minorHAnsi" w:hAnsiTheme="minorHAnsi"/>
          <w:iCs/>
          <w:color w:val="FF0000"/>
          <w:sz w:val="24"/>
          <w:szCs w:val="24"/>
        </w:rPr>
        <w:t>(</w:t>
      </w:r>
      <w:r w:rsidRPr="003C4AED">
        <w:rPr>
          <w:rFonts w:asciiTheme="minorHAnsi" w:hAnsiTheme="minorHAnsi"/>
          <w:iCs/>
          <w:sz w:val="24"/>
          <w:szCs w:val="24"/>
        </w:rPr>
        <w:t>številka</w:t>
      </w:r>
      <w:r w:rsidRPr="003C4AED">
        <w:rPr>
          <w:rFonts w:asciiTheme="minorHAnsi" w:hAnsiTheme="minorHAnsi"/>
          <w:iCs/>
          <w:color w:val="FF0000"/>
          <w:sz w:val="24"/>
          <w:szCs w:val="24"/>
        </w:rPr>
        <w:t>),</w:t>
      </w:r>
      <w:r w:rsidRPr="003C4AED">
        <w:rPr>
          <w:rFonts w:asciiTheme="minorHAnsi" w:hAnsiTheme="minorHAnsi"/>
          <w:sz w:val="24"/>
          <w:szCs w:val="24"/>
        </w:rPr>
        <w:t xml:space="preserve"> prva stran članka</w:t>
      </w:r>
      <w:r w:rsidRPr="003C4AED">
        <w:rPr>
          <w:rFonts w:asciiTheme="minorHAnsi" w:hAnsiTheme="minorHAnsi"/>
          <w:color w:val="FF0000"/>
          <w:sz w:val="24"/>
          <w:szCs w:val="24"/>
        </w:rPr>
        <w:t>–</w:t>
      </w:r>
      <w:r w:rsidRPr="003C4AED">
        <w:rPr>
          <w:rFonts w:asciiTheme="minorHAnsi" w:hAnsiTheme="minorHAnsi"/>
          <w:sz w:val="24"/>
          <w:szCs w:val="24"/>
        </w:rPr>
        <w:t>zadnja stran članka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</w:p>
    <w:p w14:paraId="018A61E6" w14:textId="77777777" w:rsidR="003C4AED" w:rsidRPr="003C4AED" w:rsidRDefault="003C4AED" w:rsidP="003C4AED">
      <w:pPr>
        <w:ind w:left="709" w:hanging="709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sz w:val="24"/>
          <w:szCs w:val="24"/>
        </w:rPr>
        <w:t xml:space="preserve"> 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leto/datum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Naslov članka</w:t>
      </w:r>
      <w:r w:rsidRPr="003C4AED">
        <w:rPr>
          <w:rFonts w:asciiTheme="minorHAnsi" w:hAnsiTheme="minorHAnsi"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sz w:val="24"/>
          <w:szCs w:val="24"/>
        </w:rPr>
        <w:t xml:space="preserve"> Podnaslova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iCs/>
          <w:sz w:val="24"/>
          <w:szCs w:val="24"/>
        </w:rPr>
        <w:t>Naslov revije/časopisa, letnik</w:t>
      </w:r>
      <w:r w:rsidRPr="003C4AED">
        <w:rPr>
          <w:rFonts w:asciiTheme="minorHAnsi" w:hAnsiTheme="minorHAnsi"/>
          <w:iCs/>
          <w:color w:val="FF0000"/>
          <w:sz w:val="24"/>
          <w:szCs w:val="24"/>
        </w:rPr>
        <w:t>(</w:t>
      </w:r>
      <w:r w:rsidRPr="003C4AED">
        <w:rPr>
          <w:rFonts w:asciiTheme="minorHAnsi" w:hAnsiTheme="minorHAnsi"/>
          <w:iCs/>
          <w:sz w:val="24"/>
          <w:szCs w:val="24"/>
        </w:rPr>
        <w:t>številka</w:t>
      </w:r>
      <w:r w:rsidRPr="003C4AED">
        <w:rPr>
          <w:rFonts w:asciiTheme="minorHAnsi" w:hAnsiTheme="minorHAnsi"/>
          <w:iCs/>
          <w:color w:val="FF0000"/>
          <w:sz w:val="24"/>
          <w:szCs w:val="24"/>
        </w:rPr>
        <w:t>),</w:t>
      </w:r>
      <w:r w:rsidRPr="003C4AED">
        <w:rPr>
          <w:rFonts w:asciiTheme="minorHAnsi" w:hAnsiTheme="minorHAnsi"/>
          <w:sz w:val="24"/>
          <w:szCs w:val="24"/>
        </w:rPr>
        <w:t xml:space="preserve"> prva stran članka</w:t>
      </w:r>
      <w:r w:rsidRPr="003C4AED">
        <w:rPr>
          <w:rFonts w:asciiTheme="minorHAnsi" w:hAnsiTheme="minorHAnsi"/>
          <w:color w:val="FF0000"/>
          <w:sz w:val="24"/>
          <w:szCs w:val="24"/>
        </w:rPr>
        <w:t>–</w:t>
      </w:r>
      <w:r w:rsidRPr="003C4AED">
        <w:rPr>
          <w:rFonts w:asciiTheme="minorHAnsi" w:hAnsiTheme="minorHAnsi"/>
          <w:sz w:val="24"/>
          <w:szCs w:val="24"/>
        </w:rPr>
        <w:t>zadnja stran članka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. Pridobljeno na </w:t>
      </w:r>
      <w:r w:rsidRPr="003C4AED">
        <w:rPr>
          <w:rFonts w:asciiTheme="minorHAnsi" w:hAnsiTheme="minorHAnsi"/>
          <w:sz w:val="24"/>
          <w:szCs w:val="24"/>
        </w:rPr>
        <w:t>http://xxxxxxxxxxxx</w:t>
      </w:r>
    </w:p>
    <w:p w14:paraId="34DA6D5A" w14:textId="77777777" w:rsidR="003C4AED" w:rsidRPr="003C4AED" w:rsidRDefault="003C4AED" w:rsidP="003C4AED">
      <w:pPr>
        <w:ind w:left="709" w:hanging="709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sz w:val="24"/>
          <w:szCs w:val="24"/>
        </w:rPr>
        <w:t xml:space="preserve"> 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leto/datum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Naslov članka</w:t>
      </w:r>
      <w:r w:rsidRPr="003C4AED">
        <w:rPr>
          <w:rFonts w:asciiTheme="minorHAnsi" w:hAnsiTheme="minorHAnsi"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sz w:val="24"/>
          <w:szCs w:val="24"/>
        </w:rPr>
        <w:t xml:space="preserve"> Podnaslov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iCs/>
          <w:sz w:val="24"/>
          <w:szCs w:val="24"/>
        </w:rPr>
        <w:t>Naslov revije/časopisa</w:t>
      </w:r>
      <w:r w:rsidRPr="003C4AED">
        <w:rPr>
          <w:rFonts w:asciiTheme="minorHAnsi" w:hAnsiTheme="minorHAnsi"/>
          <w:i/>
          <w:iCs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i/>
          <w:iCs/>
          <w:sz w:val="24"/>
          <w:szCs w:val="24"/>
        </w:rPr>
        <w:t xml:space="preserve"> letnik</w:t>
      </w:r>
      <w:r w:rsidRPr="003C4AED">
        <w:rPr>
          <w:rFonts w:asciiTheme="minorHAnsi" w:hAnsiTheme="minorHAnsi"/>
          <w:iCs/>
          <w:color w:val="FF0000"/>
          <w:sz w:val="24"/>
          <w:szCs w:val="24"/>
        </w:rPr>
        <w:t>(</w:t>
      </w:r>
      <w:r w:rsidRPr="003C4AED">
        <w:rPr>
          <w:rFonts w:asciiTheme="minorHAnsi" w:hAnsiTheme="minorHAnsi"/>
          <w:iCs/>
          <w:sz w:val="24"/>
          <w:szCs w:val="24"/>
        </w:rPr>
        <w:t>številka</w:t>
      </w:r>
      <w:r w:rsidRPr="003C4AED">
        <w:rPr>
          <w:rFonts w:asciiTheme="minorHAnsi" w:hAnsiTheme="minorHAnsi"/>
          <w:iCs/>
          <w:color w:val="FF0000"/>
          <w:sz w:val="24"/>
          <w:szCs w:val="24"/>
        </w:rPr>
        <w:t>),</w:t>
      </w:r>
      <w:r w:rsidRPr="003C4AED">
        <w:rPr>
          <w:rFonts w:asciiTheme="minorHAnsi" w:hAnsiTheme="minorHAnsi"/>
          <w:sz w:val="24"/>
          <w:szCs w:val="24"/>
        </w:rPr>
        <w:t xml:space="preserve"> prva stran članka</w:t>
      </w:r>
      <w:r w:rsidRPr="003C4AED">
        <w:rPr>
          <w:rFonts w:asciiTheme="minorHAnsi" w:hAnsiTheme="minorHAnsi"/>
          <w:color w:val="FF0000"/>
          <w:sz w:val="24"/>
          <w:szCs w:val="24"/>
        </w:rPr>
        <w:t>–</w:t>
      </w:r>
      <w:r w:rsidRPr="003C4AED">
        <w:rPr>
          <w:rFonts w:asciiTheme="minorHAnsi" w:hAnsiTheme="minorHAnsi"/>
          <w:sz w:val="24"/>
          <w:szCs w:val="24"/>
        </w:rPr>
        <w:t>zadnja stran članka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color w:val="FF0000"/>
          <w:sz w:val="24"/>
          <w:szCs w:val="24"/>
        </w:rPr>
        <w:t>doi:</w:t>
      </w:r>
      <w:r w:rsidRPr="003C4AED">
        <w:rPr>
          <w:rFonts w:asciiTheme="minorHAnsi" w:hAnsiTheme="minorHAnsi"/>
          <w:sz w:val="24"/>
          <w:szCs w:val="24"/>
        </w:rPr>
        <w:t>xxxxxx/xxxxxxxxxxxx</w:t>
      </w:r>
    </w:p>
    <w:p w14:paraId="1671040F" w14:textId="77777777" w:rsidR="003C4AED" w:rsidRDefault="003C4AED" w:rsidP="00544249">
      <w:pPr>
        <w:spacing w:line="240" w:lineRule="auto"/>
        <w:jc w:val="left"/>
        <w:rPr>
          <w:rFonts w:asciiTheme="minorHAnsi" w:hAnsiTheme="minorHAnsi"/>
          <w:color w:val="FF0000"/>
          <w:sz w:val="24"/>
          <w:szCs w:val="24"/>
        </w:rPr>
      </w:pPr>
    </w:p>
    <w:p w14:paraId="5FDE4188" w14:textId="77777777" w:rsidR="00663FCC" w:rsidRDefault="00663FCC" w:rsidP="00544249">
      <w:pPr>
        <w:spacing w:line="240" w:lineRule="auto"/>
        <w:jc w:val="left"/>
        <w:rPr>
          <w:rFonts w:asciiTheme="minorHAnsi" w:hAnsiTheme="minorHAnsi"/>
          <w:sz w:val="24"/>
          <w:szCs w:val="24"/>
        </w:rPr>
        <w:sectPr w:rsidR="00663FCC" w:rsidSect="00B37EFC">
          <w:footerReference w:type="default" r:id="rId25"/>
          <w:pgSz w:w="11901" w:h="16834" w:code="9"/>
          <w:pgMar w:top="1701" w:right="1418" w:bottom="1701" w:left="1701" w:header="708" w:footer="708" w:gutter="0"/>
          <w:pgNumType w:start="1"/>
          <w:cols w:space="708"/>
          <w:docGrid w:linePitch="299"/>
        </w:sectPr>
      </w:pPr>
    </w:p>
    <w:p w14:paraId="42E3D1A0" w14:textId="0100A239" w:rsidR="006933F3" w:rsidRDefault="006933F3" w:rsidP="006933F3">
      <w:pPr>
        <w:spacing w:line="240" w:lineRule="auto"/>
        <w:jc w:val="left"/>
        <w:rPr>
          <w:rFonts w:asciiTheme="minorHAnsi" w:hAnsiTheme="minorHAnsi"/>
          <w:b/>
          <w:sz w:val="36"/>
          <w:szCs w:val="36"/>
        </w:rPr>
      </w:pPr>
      <w:r w:rsidRPr="006933F3">
        <w:rPr>
          <w:rFonts w:asciiTheme="minorHAnsi" w:hAnsiTheme="minorHAnsi"/>
          <w:b/>
          <w:sz w:val="36"/>
          <w:szCs w:val="36"/>
        </w:rPr>
        <w:lastRenderedPageBreak/>
        <w:t>Priloga A: Naziv priloge</w:t>
      </w:r>
    </w:p>
    <w:p w14:paraId="740A5594" w14:textId="77777777" w:rsidR="00846997" w:rsidRPr="00846997" w:rsidRDefault="00846997" w:rsidP="00846997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2CCADE4E" w14:textId="66C18A2B" w:rsidR="003B069B" w:rsidRDefault="003B069B" w:rsidP="00B77E8A">
      <w:pPr>
        <w:widowControl w:val="0"/>
        <w:spacing w:line="240" w:lineRule="auto"/>
        <w:rPr>
          <w:rFonts w:asciiTheme="minorHAnsi" w:eastAsia="Calibri" w:hAnsiTheme="minorHAnsi" w:cs="Times New Roman"/>
          <w:spacing w:val="-2"/>
        </w:rPr>
      </w:pPr>
    </w:p>
    <w:sectPr w:rsidR="003B069B" w:rsidSect="00B37EFC">
      <w:footerReference w:type="even" r:id="rId26"/>
      <w:footerReference w:type="default" r:id="rId27"/>
      <w:pgSz w:w="11901" w:h="16834" w:code="9"/>
      <w:pgMar w:top="1701" w:right="1418" w:bottom="1701" w:left="1701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F82DF" w14:textId="77777777" w:rsidR="00A07B71" w:rsidRDefault="00A07B71" w:rsidP="00BE546D">
      <w:r>
        <w:separator/>
      </w:r>
    </w:p>
  </w:endnote>
  <w:endnote w:type="continuationSeparator" w:id="0">
    <w:p w14:paraId="32770491" w14:textId="77777777" w:rsidR="00A07B71" w:rsidRDefault="00A07B71" w:rsidP="00BE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39CE1" w14:textId="2C3E3AFD" w:rsidR="009D5649" w:rsidRPr="009D5649" w:rsidRDefault="009D5649">
    <w:pPr>
      <w:pStyle w:val="Footer"/>
      <w:jc w:val="center"/>
      <w:rPr>
        <w:rFonts w:asciiTheme="minorHAnsi" w:hAnsi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2F351" w14:textId="77777777" w:rsidR="009D5649" w:rsidRDefault="009D56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1C487" w14:textId="77777777" w:rsidR="009D5649" w:rsidRDefault="009D564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230877"/>
      <w:docPartObj>
        <w:docPartGallery w:val="Page Numbers (Bottom of Page)"/>
        <w:docPartUnique/>
      </w:docPartObj>
    </w:sdtPr>
    <w:sdtEndPr/>
    <w:sdtContent>
      <w:p w14:paraId="41211131" w14:textId="2BC33112" w:rsidR="009D5649" w:rsidRDefault="009D5649">
        <w:pPr>
          <w:pStyle w:val="Footer"/>
          <w:jc w:val="center"/>
        </w:pPr>
        <w:r w:rsidRPr="009D5649">
          <w:rPr>
            <w:rFonts w:asciiTheme="minorHAnsi" w:hAnsiTheme="minorHAnsi"/>
            <w:sz w:val="20"/>
            <w:szCs w:val="20"/>
          </w:rPr>
          <w:fldChar w:fldCharType="begin"/>
        </w:r>
        <w:r w:rsidRPr="009D5649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9D5649">
          <w:rPr>
            <w:rFonts w:asciiTheme="minorHAnsi" w:hAnsiTheme="minorHAnsi"/>
            <w:sz w:val="20"/>
            <w:szCs w:val="20"/>
          </w:rPr>
          <w:fldChar w:fldCharType="separate"/>
        </w:r>
        <w:r w:rsidR="002717AE" w:rsidRPr="002717AE">
          <w:rPr>
            <w:rFonts w:asciiTheme="minorHAnsi" w:hAnsiTheme="minorHAnsi"/>
            <w:noProof/>
            <w:sz w:val="20"/>
            <w:szCs w:val="20"/>
            <w:lang w:val="sl-SI"/>
          </w:rPr>
          <w:t>2</w:t>
        </w:r>
        <w:r w:rsidRPr="009D5649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425124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401C6AA9" w14:textId="77777777" w:rsidR="00B37EFC" w:rsidRPr="00B37EFC" w:rsidRDefault="00B37EFC">
        <w:pPr>
          <w:pStyle w:val="Footer"/>
          <w:jc w:val="center"/>
          <w:rPr>
            <w:rFonts w:asciiTheme="minorHAnsi" w:hAnsiTheme="minorHAnsi"/>
            <w:sz w:val="20"/>
            <w:szCs w:val="20"/>
          </w:rPr>
        </w:pPr>
        <w:r w:rsidRPr="00B37EFC">
          <w:rPr>
            <w:rFonts w:asciiTheme="minorHAnsi" w:hAnsiTheme="minorHAnsi"/>
            <w:sz w:val="20"/>
            <w:szCs w:val="20"/>
          </w:rPr>
          <w:fldChar w:fldCharType="begin"/>
        </w:r>
        <w:r w:rsidRPr="00B37EFC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37EFC">
          <w:rPr>
            <w:rFonts w:asciiTheme="minorHAnsi" w:hAnsiTheme="minorHAnsi"/>
            <w:sz w:val="20"/>
            <w:szCs w:val="20"/>
          </w:rPr>
          <w:fldChar w:fldCharType="separate"/>
        </w:r>
        <w:r w:rsidR="002717AE" w:rsidRPr="002717AE">
          <w:rPr>
            <w:rFonts w:asciiTheme="minorHAnsi" w:hAnsiTheme="minorHAnsi"/>
            <w:noProof/>
            <w:sz w:val="20"/>
            <w:szCs w:val="20"/>
            <w:lang w:val="sl-SI"/>
          </w:rPr>
          <w:t>VII</w:t>
        </w:r>
        <w:r w:rsidR="002717AE" w:rsidRPr="002717AE">
          <w:rPr>
            <w:rFonts w:asciiTheme="minorHAnsi" w:hAnsiTheme="minorHAnsi"/>
            <w:noProof/>
            <w:sz w:val="20"/>
            <w:szCs w:val="20"/>
            <w:lang w:val="sl-SI"/>
          </w:rPr>
          <w:t>I</w:t>
        </w:r>
        <w:r w:rsidRPr="00B37EFC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542093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1BB05B65" w14:textId="77777777" w:rsidR="00B37EFC" w:rsidRPr="00B37EFC" w:rsidRDefault="00B37EFC">
        <w:pPr>
          <w:pStyle w:val="Footer"/>
          <w:jc w:val="center"/>
          <w:rPr>
            <w:rFonts w:asciiTheme="minorHAnsi" w:hAnsiTheme="minorHAnsi"/>
            <w:sz w:val="20"/>
            <w:szCs w:val="20"/>
          </w:rPr>
        </w:pPr>
        <w:r w:rsidRPr="00B37EFC">
          <w:rPr>
            <w:rFonts w:asciiTheme="minorHAnsi" w:hAnsiTheme="minorHAnsi"/>
            <w:sz w:val="20"/>
            <w:szCs w:val="20"/>
          </w:rPr>
          <w:fldChar w:fldCharType="begin"/>
        </w:r>
        <w:r w:rsidRPr="00B37EFC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37EFC">
          <w:rPr>
            <w:rFonts w:asciiTheme="minorHAnsi" w:hAnsiTheme="minorHAnsi"/>
            <w:sz w:val="20"/>
            <w:szCs w:val="20"/>
          </w:rPr>
          <w:fldChar w:fldCharType="separate"/>
        </w:r>
        <w:r w:rsidR="002717AE" w:rsidRPr="002717AE">
          <w:rPr>
            <w:rFonts w:asciiTheme="minorHAnsi" w:hAnsiTheme="minorHAnsi"/>
            <w:noProof/>
            <w:sz w:val="20"/>
            <w:szCs w:val="20"/>
            <w:lang w:val="sl-SI"/>
          </w:rPr>
          <w:t>2</w:t>
        </w:r>
        <w:r w:rsidRPr="00B37EFC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8C160" w14:textId="1A06E833" w:rsidR="00663FCC" w:rsidRPr="00F9474B" w:rsidRDefault="00663FCC">
    <w:pPr>
      <w:pStyle w:val="Footer"/>
      <w:jc w:val="center"/>
      <w:rPr>
        <w:rFonts w:asciiTheme="minorHAnsi" w:hAnsiTheme="minorHAnsi"/>
        <w:sz w:val="20"/>
        <w:szCs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694424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64BC23A9" w14:textId="2D05DE8B" w:rsidR="00B37EFC" w:rsidRPr="00B37EFC" w:rsidRDefault="00A07B71">
        <w:pPr>
          <w:pStyle w:val="Footer"/>
          <w:jc w:val="center"/>
          <w:rPr>
            <w:rFonts w:asciiTheme="minorHAnsi" w:hAnsiTheme="minorHAns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750B3" w14:textId="77777777" w:rsidR="00A07B71" w:rsidRDefault="00A07B71" w:rsidP="00BE546D">
      <w:r>
        <w:separator/>
      </w:r>
    </w:p>
  </w:footnote>
  <w:footnote w:type="continuationSeparator" w:id="0">
    <w:p w14:paraId="1335497E" w14:textId="77777777" w:rsidR="00A07B71" w:rsidRDefault="00A07B71" w:rsidP="00BE546D">
      <w:r>
        <w:continuationSeparator/>
      </w:r>
    </w:p>
  </w:footnote>
  <w:footnote w:id="1">
    <w:p w14:paraId="7774F610" w14:textId="672C1DF4" w:rsidR="00D517FF" w:rsidRPr="007E3774" w:rsidRDefault="00AF27FC" w:rsidP="00D517FF">
      <w:pPr>
        <w:pStyle w:val="FootnoteText"/>
        <w:rPr>
          <w:color w:val="FF0000"/>
          <w:sz w:val="20"/>
          <w:szCs w:val="20"/>
        </w:rPr>
      </w:pPr>
      <w:r>
        <w:rPr>
          <w:color w:val="FF0000"/>
        </w:rPr>
        <w:t>Opombe</w:t>
      </w:r>
      <w:r w:rsidR="00D517FF" w:rsidRPr="007E3774">
        <w:rPr>
          <w:color w:val="FF0000"/>
        </w:rPr>
        <w:t xml:space="preserve"> pred tiskom izbrišite!</w:t>
      </w:r>
    </w:p>
    <w:p w14:paraId="5D10AF68" w14:textId="4306BA88" w:rsidR="00D517FF" w:rsidRPr="00C36809" w:rsidRDefault="00D517FF" w:rsidP="00D517FF">
      <w:pPr>
        <w:pStyle w:val="FootnoteText"/>
      </w:pPr>
      <w:r w:rsidRPr="00C36809">
        <w:rPr>
          <w:rStyle w:val="FootnoteReference"/>
          <w:rFonts w:cs="Arial"/>
        </w:rPr>
        <w:footnoteRef/>
      </w:r>
      <w:r w:rsidRPr="00C36809">
        <w:t xml:space="preserve"> </w:t>
      </w:r>
      <w:r w:rsidRPr="004D65BD">
        <w:t>Študenti visokošolskega</w:t>
      </w:r>
      <w:r w:rsidR="00A657F3">
        <w:t xml:space="preserve"> študijskega</w:t>
      </w:r>
      <w:r w:rsidRPr="004D65BD">
        <w:t xml:space="preserve"> programa Informacijska varnost prve in druge generacije, ki so bili v 1. letnik študija vpis</w:t>
      </w:r>
      <w:r w:rsidR="00E5701E">
        <w:t>ani v študijskem letu 2011/12 ali</w:t>
      </w:r>
      <w:r w:rsidRPr="004D65BD">
        <w:t xml:space="preserve"> 2012/13, morajo v skladu z akreditacijo programa na dispoziciji in na zaključnem delu imeti navedeni Fakulteto za varnostne vede UM ter Fakulteto za elektrotehniko in računalništvo UM kot fakulteti soizvajalki programa.</w:t>
      </w:r>
    </w:p>
  </w:footnote>
  <w:footnote w:id="2">
    <w:p w14:paraId="4075A2E6" w14:textId="0A58D9D3" w:rsidR="00404AF8" w:rsidRPr="00C36809" w:rsidRDefault="00404AF8" w:rsidP="007E3774">
      <w:pPr>
        <w:pStyle w:val="FootnoteText"/>
      </w:pPr>
      <w:r w:rsidRPr="00C36809">
        <w:rPr>
          <w:rStyle w:val="FootnoteReference"/>
          <w:rFonts w:cs="Arial"/>
        </w:rPr>
        <w:footnoteRef/>
      </w:r>
      <w:r w:rsidRPr="00C36809">
        <w:t xml:space="preserve"> </w:t>
      </w:r>
      <w:r w:rsidR="00B220A8">
        <w:t>n</w:t>
      </w:r>
      <w:r w:rsidR="006E7B4D" w:rsidRPr="00C36809">
        <w:t xml:space="preserve">pr. izr. prof. dr. </w:t>
      </w:r>
      <w:r w:rsidR="000A565F" w:rsidRPr="00C36809">
        <w:t>Janez Varstvoslovec</w:t>
      </w:r>
    </w:p>
  </w:footnote>
  <w:footnote w:id="3">
    <w:p w14:paraId="7BF71955" w14:textId="64A029CB" w:rsidR="00404AF8" w:rsidRDefault="00404AF8" w:rsidP="007E3774">
      <w:pPr>
        <w:pStyle w:val="FootnoteText"/>
      </w:pPr>
      <w:r w:rsidRPr="00C36809">
        <w:rPr>
          <w:rStyle w:val="FootnoteReference"/>
        </w:rPr>
        <w:footnoteRef/>
      </w:r>
      <w:r w:rsidRPr="00C36809">
        <w:t xml:space="preserve"> Na</w:t>
      </w:r>
      <w:r w:rsidR="00BC1122" w:rsidRPr="00C36809">
        <w:t xml:space="preserve">vedba licence Creative Commons. </w:t>
      </w:r>
      <w:r w:rsidRPr="00C36809">
        <w:t xml:space="preserve">Opredelitev avtorskih pravic. Licenca se prikazuje </w:t>
      </w:r>
      <w:r w:rsidR="000A565F" w:rsidRPr="00C36809">
        <w:t>z zapisom ali</w:t>
      </w:r>
      <w:r w:rsidRPr="00C36809">
        <w:t xml:space="preserve"> s pasico.</w:t>
      </w:r>
    </w:p>
  </w:footnote>
  <w:footnote w:id="4">
    <w:p w14:paraId="032D4A04" w14:textId="0C83F1E1" w:rsidR="00E5701E" w:rsidRDefault="00E5701E" w:rsidP="00E5701E">
      <w:pPr>
        <w:pStyle w:val="FootnoteText"/>
        <w:rPr>
          <w:color w:val="FF0000"/>
          <w:sz w:val="20"/>
          <w:szCs w:val="20"/>
        </w:rPr>
      </w:pPr>
      <w:r>
        <w:rPr>
          <w:color w:val="FF0000"/>
        </w:rPr>
        <w:t>Opombo pred tiskom izbrišite!</w:t>
      </w:r>
    </w:p>
    <w:p w14:paraId="6D8E825D" w14:textId="51867942" w:rsidR="00E5701E" w:rsidRPr="00C36809" w:rsidRDefault="00E5701E" w:rsidP="00E5701E">
      <w:pPr>
        <w:pStyle w:val="FootnoteText"/>
      </w:pPr>
      <w:r w:rsidRPr="00C36809">
        <w:rPr>
          <w:rStyle w:val="FootnoteReference"/>
          <w:rFonts w:cs="Arial"/>
        </w:rPr>
        <w:footnoteRef/>
      </w:r>
      <w:r w:rsidRPr="00C36809">
        <w:t xml:space="preserve"> </w:t>
      </w:r>
      <w:r>
        <w:t>Zahvala je priporočena.</w:t>
      </w:r>
    </w:p>
  </w:footnote>
  <w:footnote w:id="5">
    <w:p w14:paraId="3D5C19EB" w14:textId="77BDEE36" w:rsidR="00B220A8" w:rsidRPr="007E3774" w:rsidRDefault="00B220A8" w:rsidP="007E3774">
      <w:pPr>
        <w:pStyle w:val="FootnoteText"/>
        <w:rPr>
          <w:color w:val="FF0000"/>
          <w:sz w:val="20"/>
          <w:szCs w:val="20"/>
        </w:rPr>
      </w:pPr>
      <w:r w:rsidRPr="007E3774">
        <w:rPr>
          <w:color w:val="FF0000"/>
        </w:rPr>
        <w:t>Opombo pred tiskom izbrišite!</w:t>
      </w:r>
    </w:p>
    <w:p w14:paraId="35822ADC" w14:textId="7D1F492F" w:rsidR="00B220A8" w:rsidRDefault="00B220A8" w:rsidP="007E3774">
      <w:pPr>
        <w:pStyle w:val="FootnoteText"/>
      </w:pPr>
      <w:r w:rsidRPr="00C36809">
        <w:rPr>
          <w:rStyle w:val="FootnoteReference"/>
        </w:rPr>
        <w:footnoteRef/>
      </w:r>
      <w:r w:rsidRPr="00C36809">
        <w:t xml:space="preserve"> </w:t>
      </w:r>
      <w:r>
        <w:t>Naslov zaključnega dela v angleškem jeziku mora biti skladen s prijavljenim.</w:t>
      </w:r>
    </w:p>
  </w:footnote>
  <w:footnote w:id="6">
    <w:p w14:paraId="32E07683" w14:textId="7EE8D15A" w:rsidR="00B220A8" w:rsidRPr="007E3774" w:rsidRDefault="00860050" w:rsidP="007E3774">
      <w:pPr>
        <w:pStyle w:val="FootnoteText"/>
        <w:rPr>
          <w:color w:val="FF0000"/>
          <w:sz w:val="20"/>
          <w:szCs w:val="20"/>
        </w:rPr>
      </w:pPr>
      <w:r w:rsidRPr="007E3774">
        <w:rPr>
          <w:color w:val="FF0000"/>
        </w:rPr>
        <w:t>Opombo</w:t>
      </w:r>
      <w:r w:rsidR="00B220A8" w:rsidRPr="007E3774">
        <w:rPr>
          <w:color w:val="FF0000"/>
        </w:rPr>
        <w:t xml:space="preserve"> pred tiskom izbrišite!</w:t>
      </w:r>
    </w:p>
    <w:p w14:paraId="2FAFEA12" w14:textId="7B721DFB" w:rsidR="00FB5B76" w:rsidRPr="000238C6" w:rsidRDefault="00B95265" w:rsidP="007E3774">
      <w:pPr>
        <w:pStyle w:val="FootnoteText"/>
      </w:pPr>
      <w:r w:rsidRPr="000238C6">
        <w:rPr>
          <w:rStyle w:val="FootnoteReference"/>
        </w:rPr>
        <w:t xml:space="preserve"> </w:t>
      </w:r>
      <w:r w:rsidR="00FB5B76" w:rsidRPr="000238C6">
        <w:rPr>
          <w:rStyle w:val="FootnoteReference"/>
        </w:rPr>
        <w:footnoteRef/>
      </w:r>
      <w:r w:rsidR="00FB5B76" w:rsidRPr="000238C6">
        <w:t xml:space="preserve"> Primeri citiranja in navajanja uporabljenih virov po 6. izdaji APA standardov so predstavljeni v prilogi k Navodilom za izdelavo zaključnega dela</w:t>
      </w:r>
      <w:r>
        <w:t xml:space="preserve"> </w:t>
      </w:r>
      <w:r w:rsidRPr="00B95265">
        <w:t>na študijskih programih prve, druge in tretje stopnje Fakultete za varnostne vede Univerze v Mariboru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253D8" w14:textId="77777777" w:rsidR="009D5649" w:rsidRDefault="009D5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76AA7" w14:textId="77777777" w:rsidR="009D5649" w:rsidRDefault="009D56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BA4AD" w14:textId="77777777" w:rsidR="009D5649" w:rsidRDefault="009D564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36E1A" w14:textId="77777777" w:rsidR="00404AF8" w:rsidRPr="007B7AEA" w:rsidRDefault="00404AF8" w:rsidP="007B7A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711B7"/>
    <w:multiLevelType w:val="multilevel"/>
    <w:tmpl w:val="8CC4D7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2506EB"/>
    <w:multiLevelType w:val="hybridMultilevel"/>
    <w:tmpl w:val="31C47450"/>
    <w:lvl w:ilvl="0" w:tplc="AF62E8A2">
      <w:start w:val="1"/>
      <w:numFmt w:val="bullet"/>
      <w:lvlText w:val=""/>
      <w:lvlJc w:val="left"/>
      <w:pPr>
        <w:ind w:left="511" w:hanging="356"/>
      </w:pPr>
      <w:rPr>
        <w:rFonts w:ascii="Symbol" w:eastAsia="Symbol" w:hAnsi="Symbol" w:hint="default"/>
        <w:sz w:val="22"/>
        <w:szCs w:val="22"/>
      </w:rPr>
    </w:lvl>
    <w:lvl w:ilvl="1" w:tplc="1408D34A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hint="default"/>
        <w:sz w:val="22"/>
        <w:szCs w:val="22"/>
      </w:rPr>
    </w:lvl>
    <w:lvl w:ilvl="2" w:tplc="3566D46C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3" w:tplc="DE2E0DB8">
      <w:start w:val="1"/>
      <w:numFmt w:val="bullet"/>
      <w:lvlText w:val="•"/>
      <w:lvlJc w:val="left"/>
      <w:pPr>
        <w:ind w:left="2717" w:hanging="361"/>
      </w:pPr>
      <w:rPr>
        <w:rFonts w:hint="default"/>
      </w:rPr>
    </w:lvl>
    <w:lvl w:ilvl="4" w:tplc="BD260A60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5" w:tplc="776A81E0">
      <w:start w:val="1"/>
      <w:numFmt w:val="bullet"/>
      <w:lvlText w:val="•"/>
      <w:lvlJc w:val="left"/>
      <w:pPr>
        <w:ind w:left="4599" w:hanging="361"/>
      </w:pPr>
      <w:rPr>
        <w:rFonts w:hint="default"/>
      </w:rPr>
    </w:lvl>
    <w:lvl w:ilvl="6" w:tplc="CC8A5F8A">
      <w:start w:val="1"/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9292620C">
      <w:start w:val="1"/>
      <w:numFmt w:val="bullet"/>
      <w:lvlText w:val="•"/>
      <w:lvlJc w:val="left"/>
      <w:pPr>
        <w:ind w:left="6481" w:hanging="361"/>
      </w:pPr>
      <w:rPr>
        <w:rFonts w:hint="default"/>
      </w:rPr>
    </w:lvl>
    <w:lvl w:ilvl="8" w:tplc="DA58E6D2">
      <w:start w:val="1"/>
      <w:numFmt w:val="bullet"/>
      <w:lvlText w:val="•"/>
      <w:lvlJc w:val="left"/>
      <w:pPr>
        <w:ind w:left="7422" w:hanging="361"/>
      </w:pPr>
      <w:rPr>
        <w:rFonts w:hint="default"/>
      </w:rPr>
    </w:lvl>
  </w:abstractNum>
  <w:abstractNum w:abstractNumId="2" w15:restartNumberingAfterBreak="0">
    <w:nsid w:val="2CDA579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7C600F"/>
    <w:multiLevelType w:val="multilevel"/>
    <w:tmpl w:val="66F66ADC"/>
    <w:lvl w:ilvl="0">
      <w:start w:val="1"/>
      <w:numFmt w:val="decimal"/>
      <w:pStyle w:val="Heading1"/>
      <w:lvlText w:val="%1"/>
      <w:lvlJc w:val="left"/>
      <w:pPr>
        <w:tabs>
          <w:tab w:val="num" w:pos="9220"/>
        </w:tabs>
        <w:ind w:left="9220" w:hanging="432"/>
      </w:pPr>
      <w:rPr>
        <w:rFonts w:cs="Times New Roman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6EAA3627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0B4"/>
    <w:rsid w:val="00000127"/>
    <w:rsid w:val="00001658"/>
    <w:rsid w:val="00002313"/>
    <w:rsid w:val="000041F8"/>
    <w:rsid w:val="00004214"/>
    <w:rsid w:val="00007B39"/>
    <w:rsid w:val="00011158"/>
    <w:rsid w:val="00012CEA"/>
    <w:rsid w:val="00013254"/>
    <w:rsid w:val="00014347"/>
    <w:rsid w:val="00015FE8"/>
    <w:rsid w:val="00016339"/>
    <w:rsid w:val="00017F03"/>
    <w:rsid w:val="0002255A"/>
    <w:rsid w:val="00022D6D"/>
    <w:rsid w:val="000238C6"/>
    <w:rsid w:val="00027B35"/>
    <w:rsid w:val="0003217D"/>
    <w:rsid w:val="00032D44"/>
    <w:rsid w:val="00034E1C"/>
    <w:rsid w:val="000405DC"/>
    <w:rsid w:val="00041A94"/>
    <w:rsid w:val="000459FC"/>
    <w:rsid w:val="0004754B"/>
    <w:rsid w:val="0005713A"/>
    <w:rsid w:val="00057652"/>
    <w:rsid w:val="00057B8B"/>
    <w:rsid w:val="00057E4C"/>
    <w:rsid w:val="0006176B"/>
    <w:rsid w:val="00070734"/>
    <w:rsid w:val="00080D85"/>
    <w:rsid w:val="00082887"/>
    <w:rsid w:val="000867F4"/>
    <w:rsid w:val="000927FB"/>
    <w:rsid w:val="00095AF4"/>
    <w:rsid w:val="000962B2"/>
    <w:rsid w:val="000968DE"/>
    <w:rsid w:val="000A4984"/>
    <w:rsid w:val="000A5497"/>
    <w:rsid w:val="000A565F"/>
    <w:rsid w:val="000B33F4"/>
    <w:rsid w:val="000B61CE"/>
    <w:rsid w:val="000B6D8F"/>
    <w:rsid w:val="000C0EF7"/>
    <w:rsid w:val="000C47E2"/>
    <w:rsid w:val="000C580A"/>
    <w:rsid w:val="000C5C68"/>
    <w:rsid w:val="000C7221"/>
    <w:rsid w:val="000C7827"/>
    <w:rsid w:val="000D0881"/>
    <w:rsid w:val="000D48E2"/>
    <w:rsid w:val="000D5ACD"/>
    <w:rsid w:val="000E049C"/>
    <w:rsid w:val="000F5A5C"/>
    <w:rsid w:val="000F7139"/>
    <w:rsid w:val="0010226F"/>
    <w:rsid w:val="001033F2"/>
    <w:rsid w:val="00110CE1"/>
    <w:rsid w:val="00112EC2"/>
    <w:rsid w:val="00113B94"/>
    <w:rsid w:val="001178C3"/>
    <w:rsid w:val="00121F09"/>
    <w:rsid w:val="001233BC"/>
    <w:rsid w:val="001360FF"/>
    <w:rsid w:val="00137D57"/>
    <w:rsid w:val="001415C6"/>
    <w:rsid w:val="001437C5"/>
    <w:rsid w:val="00144AB1"/>
    <w:rsid w:val="00145525"/>
    <w:rsid w:val="00145F60"/>
    <w:rsid w:val="0014655D"/>
    <w:rsid w:val="001506DE"/>
    <w:rsid w:val="00152AEB"/>
    <w:rsid w:val="001535DC"/>
    <w:rsid w:val="00154D37"/>
    <w:rsid w:val="001669E2"/>
    <w:rsid w:val="00167925"/>
    <w:rsid w:val="00172140"/>
    <w:rsid w:val="001722BA"/>
    <w:rsid w:val="001848AD"/>
    <w:rsid w:val="00186DCE"/>
    <w:rsid w:val="00193B67"/>
    <w:rsid w:val="001A3959"/>
    <w:rsid w:val="001A4B84"/>
    <w:rsid w:val="001A655C"/>
    <w:rsid w:val="001B0AD8"/>
    <w:rsid w:val="001B26EC"/>
    <w:rsid w:val="001C05B5"/>
    <w:rsid w:val="001D133D"/>
    <w:rsid w:val="001D5871"/>
    <w:rsid w:val="001D6C3E"/>
    <w:rsid w:val="001E0522"/>
    <w:rsid w:val="0020427D"/>
    <w:rsid w:val="002051DA"/>
    <w:rsid w:val="002110F5"/>
    <w:rsid w:val="00211126"/>
    <w:rsid w:val="0021519A"/>
    <w:rsid w:val="00216ED9"/>
    <w:rsid w:val="00222908"/>
    <w:rsid w:val="002253D7"/>
    <w:rsid w:val="00227D50"/>
    <w:rsid w:val="00231590"/>
    <w:rsid w:val="002347DE"/>
    <w:rsid w:val="002368AC"/>
    <w:rsid w:val="00243987"/>
    <w:rsid w:val="0025067F"/>
    <w:rsid w:val="00250A00"/>
    <w:rsid w:val="00251DA6"/>
    <w:rsid w:val="0025262E"/>
    <w:rsid w:val="00254728"/>
    <w:rsid w:val="002573EE"/>
    <w:rsid w:val="00260AD7"/>
    <w:rsid w:val="0026295C"/>
    <w:rsid w:val="002717AE"/>
    <w:rsid w:val="0027293A"/>
    <w:rsid w:val="00280AAA"/>
    <w:rsid w:val="002847F9"/>
    <w:rsid w:val="002A11E2"/>
    <w:rsid w:val="002A2115"/>
    <w:rsid w:val="002A41E3"/>
    <w:rsid w:val="002A4B11"/>
    <w:rsid w:val="002A590F"/>
    <w:rsid w:val="002B38D9"/>
    <w:rsid w:val="002B61E8"/>
    <w:rsid w:val="002B7793"/>
    <w:rsid w:val="002C64CE"/>
    <w:rsid w:val="002C7155"/>
    <w:rsid w:val="002D3593"/>
    <w:rsid w:val="002D4CE6"/>
    <w:rsid w:val="002E34FE"/>
    <w:rsid w:val="002F2419"/>
    <w:rsid w:val="002F2CC9"/>
    <w:rsid w:val="0030049A"/>
    <w:rsid w:val="00302278"/>
    <w:rsid w:val="00313921"/>
    <w:rsid w:val="00314FE1"/>
    <w:rsid w:val="00316790"/>
    <w:rsid w:val="00317DA9"/>
    <w:rsid w:val="003245B6"/>
    <w:rsid w:val="00325EE9"/>
    <w:rsid w:val="00326032"/>
    <w:rsid w:val="0033166D"/>
    <w:rsid w:val="0033481B"/>
    <w:rsid w:val="0033674A"/>
    <w:rsid w:val="003373AA"/>
    <w:rsid w:val="003412E4"/>
    <w:rsid w:val="00341966"/>
    <w:rsid w:val="00344508"/>
    <w:rsid w:val="00344972"/>
    <w:rsid w:val="00347CBA"/>
    <w:rsid w:val="0035016C"/>
    <w:rsid w:val="00350D4A"/>
    <w:rsid w:val="00354BB4"/>
    <w:rsid w:val="00355FC9"/>
    <w:rsid w:val="003604A1"/>
    <w:rsid w:val="00360BF9"/>
    <w:rsid w:val="00363CB0"/>
    <w:rsid w:val="00366322"/>
    <w:rsid w:val="003711A6"/>
    <w:rsid w:val="003738AA"/>
    <w:rsid w:val="00375571"/>
    <w:rsid w:val="00383892"/>
    <w:rsid w:val="00390156"/>
    <w:rsid w:val="003975FB"/>
    <w:rsid w:val="003A2B5C"/>
    <w:rsid w:val="003B069B"/>
    <w:rsid w:val="003B09A1"/>
    <w:rsid w:val="003B0BF3"/>
    <w:rsid w:val="003C1A84"/>
    <w:rsid w:val="003C27D9"/>
    <w:rsid w:val="003C3A12"/>
    <w:rsid w:val="003C4AED"/>
    <w:rsid w:val="003D1068"/>
    <w:rsid w:val="003E05C5"/>
    <w:rsid w:val="003E2074"/>
    <w:rsid w:val="003E5F32"/>
    <w:rsid w:val="003F3DCD"/>
    <w:rsid w:val="003F4D08"/>
    <w:rsid w:val="004024ED"/>
    <w:rsid w:val="00402B9E"/>
    <w:rsid w:val="00403451"/>
    <w:rsid w:val="00404AF8"/>
    <w:rsid w:val="004052B4"/>
    <w:rsid w:val="00405A9B"/>
    <w:rsid w:val="00413630"/>
    <w:rsid w:val="004166E7"/>
    <w:rsid w:val="00420DAA"/>
    <w:rsid w:val="004237F6"/>
    <w:rsid w:val="004265B7"/>
    <w:rsid w:val="00430330"/>
    <w:rsid w:val="00447A42"/>
    <w:rsid w:val="004543B8"/>
    <w:rsid w:val="00454D2B"/>
    <w:rsid w:val="00456E92"/>
    <w:rsid w:val="00462169"/>
    <w:rsid w:val="00472F2D"/>
    <w:rsid w:val="0047653F"/>
    <w:rsid w:val="0047726A"/>
    <w:rsid w:val="004815A2"/>
    <w:rsid w:val="00484EB2"/>
    <w:rsid w:val="004850DF"/>
    <w:rsid w:val="004873E7"/>
    <w:rsid w:val="0049010B"/>
    <w:rsid w:val="0049305B"/>
    <w:rsid w:val="00493249"/>
    <w:rsid w:val="004944F9"/>
    <w:rsid w:val="0049720F"/>
    <w:rsid w:val="004A1108"/>
    <w:rsid w:val="004A1A7B"/>
    <w:rsid w:val="004A2B66"/>
    <w:rsid w:val="004A3419"/>
    <w:rsid w:val="004A5698"/>
    <w:rsid w:val="004B034A"/>
    <w:rsid w:val="004B0857"/>
    <w:rsid w:val="004C348A"/>
    <w:rsid w:val="004C3F2A"/>
    <w:rsid w:val="004D08DC"/>
    <w:rsid w:val="004D0D3C"/>
    <w:rsid w:val="004D5939"/>
    <w:rsid w:val="004E15D2"/>
    <w:rsid w:val="004E2036"/>
    <w:rsid w:val="004E2937"/>
    <w:rsid w:val="004E2F74"/>
    <w:rsid w:val="004E523F"/>
    <w:rsid w:val="004E6DE5"/>
    <w:rsid w:val="004F7F0F"/>
    <w:rsid w:val="005050D9"/>
    <w:rsid w:val="0050610A"/>
    <w:rsid w:val="00511889"/>
    <w:rsid w:val="005122BC"/>
    <w:rsid w:val="005127CD"/>
    <w:rsid w:val="005134AA"/>
    <w:rsid w:val="00513D3D"/>
    <w:rsid w:val="0051616E"/>
    <w:rsid w:val="005169DD"/>
    <w:rsid w:val="0052016A"/>
    <w:rsid w:val="005209BF"/>
    <w:rsid w:val="0052103E"/>
    <w:rsid w:val="00524FD9"/>
    <w:rsid w:val="00544249"/>
    <w:rsid w:val="00547429"/>
    <w:rsid w:val="00554E46"/>
    <w:rsid w:val="00556609"/>
    <w:rsid w:val="0056118B"/>
    <w:rsid w:val="00562064"/>
    <w:rsid w:val="00563097"/>
    <w:rsid w:val="005641B8"/>
    <w:rsid w:val="00564536"/>
    <w:rsid w:val="00564F29"/>
    <w:rsid w:val="00571C8E"/>
    <w:rsid w:val="005758FA"/>
    <w:rsid w:val="00586808"/>
    <w:rsid w:val="00586D4B"/>
    <w:rsid w:val="00594ADA"/>
    <w:rsid w:val="00596272"/>
    <w:rsid w:val="005976DA"/>
    <w:rsid w:val="00597C0C"/>
    <w:rsid w:val="005A4B24"/>
    <w:rsid w:val="005B3754"/>
    <w:rsid w:val="005B5973"/>
    <w:rsid w:val="005C40C2"/>
    <w:rsid w:val="005C5CAE"/>
    <w:rsid w:val="005C5F44"/>
    <w:rsid w:val="005D17DB"/>
    <w:rsid w:val="005D40FF"/>
    <w:rsid w:val="005D515A"/>
    <w:rsid w:val="005D5282"/>
    <w:rsid w:val="005E2D9A"/>
    <w:rsid w:val="005E306A"/>
    <w:rsid w:val="005E4EF3"/>
    <w:rsid w:val="005F2D83"/>
    <w:rsid w:val="00604C16"/>
    <w:rsid w:val="006064E8"/>
    <w:rsid w:val="0061184F"/>
    <w:rsid w:val="00611999"/>
    <w:rsid w:val="00616837"/>
    <w:rsid w:val="006202E7"/>
    <w:rsid w:val="006274F7"/>
    <w:rsid w:val="00631D34"/>
    <w:rsid w:val="00636D2B"/>
    <w:rsid w:val="00641188"/>
    <w:rsid w:val="006435AA"/>
    <w:rsid w:val="00643CA8"/>
    <w:rsid w:val="00661BEC"/>
    <w:rsid w:val="00663FCC"/>
    <w:rsid w:val="00667774"/>
    <w:rsid w:val="00670850"/>
    <w:rsid w:val="00671422"/>
    <w:rsid w:val="006838DA"/>
    <w:rsid w:val="00685902"/>
    <w:rsid w:val="006933F3"/>
    <w:rsid w:val="00697017"/>
    <w:rsid w:val="006A15AD"/>
    <w:rsid w:val="006A1FAB"/>
    <w:rsid w:val="006A4E2D"/>
    <w:rsid w:val="006B04AD"/>
    <w:rsid w:val="006B2E29"/>
    <w:rsid w:val="006D2FFF"/>
    <w:rsid w:val="006D4024"/>
    <w:rsid w:val="006E0C76"/>
    <w:rsid w:val="006E4C77"/>
    <w:rsid w:val="006E7B4D"/>
    <w:rsid w:val="006F1F34"/>
    <w:rsid w:val="006F5735"/>
    <w:rsid w:val="00703D60"/>
    <w:rsid w:val="007067E5"/>
    <w:rsid w:val="00707488"/>
    <w:rsid w:val="00710510"/>
    <w:rsid w:val="00712AEF"/>
    <w:rsid w:val="00713C60"/>
    <w:rsid w:val="00716518"/>
    <w:rsid w:val="00720928"/>
    <w:rsid w:val="00721E84"/>
    <w:rsid w:val="007260BF"/>
    <w:rsid w:val="00731F6A"/>
    <w:rsid w:val="00737302"/>
    <w:rsid w:val="0074268B"/>
    <w:rsid w:val="0074455A"/>
    <w:rsid w:val="00745AE1"/>
    <w:rsid w:val="00746FA6"/>
    <w:rsid w:val="007511DC"/>
    <w:rsid w:val="0076356E"/>
    <w:rsid w:val="0076688F"/>
    <w:rsid w:val="007712BB"/>
    <w:rsid w:val="00783B73"/>
    <w:rsid w:val="00786341"/>
    <w:rsid w:val="007867E3"/>
    <w:rsid w:val="00786B02"/>
    <w:rsid w:val="00792FD7"/>
    <w:rsid w:val="00793BF5"/>
    <w:rsid w:val="00796E8C"/>
    <w:rsid w:val="007A7978"/>
    <w:rsid w:val="007A7A89"/>
    <w:rsid w:val="007B0A4D"/>
    <w:rsid w:val="007B3058"/>
    <w:rsid w:val="007B66D8"/>
    <w:rsid w:val="007B7254"/>
    <w:rsid w:val="007B7AEA"/>
    <w:rsid w:val="007C021C"/>
    <w:rsid w:val="007C40C7"/>
    <w:rsid w:val="007C773C"/>
    <w:rsid w:val="007D2BB1"/>
    <w:rsid w:val="007D6DA9"/>
    <w:rsid w:val="007E12AD"/>
    <w:rsid w:val="007E2AEF"/>
    <w:rsid w:val="007E3774"/>
    <w:rsid w:val="007E56A0"/>
    <w:rsid w:val="007E748A"/>
    <w:rsid w:val="00804814"/>
    <w:rsid w:val="008052BF"/>
    <w:rsid w:val="0080645D"/>
    <w:rsid w:val="00814860"/>
    <w:rsid w:val="00817B4D"/>
    <w:rsid w:val="008232B0"/>
    <w:rsid w:val="00823AD3"/>
    <w:rsid w:val="008305EB"/>
    <w:rsid w:val="008404B2"/>
    <w:rsid w:val="00842D2E"/>
    <w:rsid w:val="00843252"/>
    <w:rsid w:val="00846997"/>
    <w:rsid w:val="00850728"/>
    <w:rsid w:val="00850A05"/>
    <w:rsid w:val="0085456F"/>
    <w:rsid w:val="00860050"/>
    <w:rsid w:val="008627F7"/>
    <w:rsid w:val="0086340F"/>
    <w:rsid w:val="00863ED8"/>
    <w:rsid w:val="00872401"/>
    <w:rsid w:val="00874D3B"/>
    <w:rsid w:val="00881DC0"/>
    <w:rsid w:val="0088243C"/>
    <w:rsid w:val="008974D5"/>
    <w:rsid w:val="008A5EA0"/>
    <w:rsid w:val="008B7143"/>
    <w:rsid w:val="008C20B4"/>
    <w:rsid w:val="008C475C"/>
    <w:rsid w:val="008D05A8"/>
    <w:rsid w:val="008F337A"/>
    <w:rsid w:val="009060C6"/>
    <w:rsid w:val="00910545"/>
    <w:rsid w:val="009117FA"/>
    <w:rsid w:val="009129D3"/>
    <w:rsid w:val="00912B99"/>
    <w:rsid w:val="00915934"/>
    <w:rsid w:val="00917C99"/>
    <w:rsid w:val="00921562"/>
    <w:rsid w:val="00930FFB"/>
    <w:rsid w:val="0094130C"/>
    <w:rsid w:val="009424BC"/>
    <w:rsid w:val="009440A1"/>
    <w:rsid w:val="00947118"/>
    <w:rsid w:val="00950641"/>
    <w:rsid w:val="00950673"/>
    <w:rsid w:val="00961D41"/>
    <w:rsid w:val="00964D92"/>
    <w:rsid w:val="00966624"/>
    <w:rsid w:val="00967126"/>
    <w:rsid w:val="009726C3"/>
    <w:rsid w:val="00976145"/>
    <w:rsid w:val="00976A5B"/>
    <w:rsid w:val="00980FCE"/>
    <w:rsid w:val="009826FE"/>
    <w:rsid w:val="0098337D"/>
    <w:rsid w:val="00986838"/>
    <w:rsid w:val="00995EA9"/>
    <w:rsid w:val="009975AC"/>
    <w:rsid w:val="009A6B85"/>
    <w:rsid w:val="009A7D42"/>
    <w:rsid w:val="009B2118"/>
    <w:rsid w:val="009B54D2"/>
    <w:rsid w:val="009B5586"/>
    <w:rsid w:val="009B700A"/>
    <w:rsid w:val="009B7FB0"/>
    <w:rsid w:val="009C1E4F"/>
    <w:rsid w:val="009C515C"/>
    <w:rsid w:val="009D5565"/>
    <w:rsid w:val="009D5649"/>
    <w:rsid w:val="009E27DD"/>
    <w:rsid w:val="009E4356"/>
    <w:rsid w:val="009F2E6B"/>
    <w:rsid w:val="009F58FD"/>
    <w:rsid w:val="00A02A61"/>
    <w:rsid w:val="00A04B3F"/>
    <w:rsid w:val="00A077D7"/>
    <w:rsid w:val="00A07B71"/>
    <w:rsid w:val="00A13971"/>
    <w:rsid w:val="00A173E4"/>
    <w:rsid w:val="00A17D55"/>
    <w:rsid w:val="00A33444"/>
    <w:rsid w:val="00A33CFF"/>
    <w:rsid w:val="00A35C20"/>
    <w:rsid w:val="00A53F0A"/>
    <w:rsid w:val="00A62D5A"/>
    <w:rsid w:val="00A633DC"/>
    <w:rsid w:val="00A657F3"/>
    <w:rsid w:val="00A74E52"/>
    <w:rsid w:val="00A75A72"/>
    <w:rsid w:val="00A76A6A"/>
    <w:rsid w:val="00A8666A"/>
    <w:rsid w:val="00AA3E31"/>
    <w:rsid w:val="00AA4021"/>
    <w:rsid w:val="00AB48B6"/>
    <w:rsid w:val="00AB7E2C"/>
    <w:rsid w:val="00AC0FB1"/>
    <w:rsid w:val="00AC2B64"/>
    <w:rsid w:val="00AC4C64"/>
    <w:rsid w:val="00AC6CC1"/>
    <w:rsid w:val="00AD27E6"/>
    <w:rsid w:val="00AD48B7"/>
    <w:rsid w:val="00AE0255"/>
    <w:rsid w:val="00AE0B80"/>
    <w:rsid w:val="00AE10A5"/>
    <w:rsid w:val="00AE24F9"/>
    <w:rsid w:val="00AE7DD8"/>
    <w:rsid w:val="00AF27FC"/>
    <w:rsid w:val="00AF2D09"/>
    <w:rsid w:val="00AF4B4C"/>
    <w:rsid w:val="00AF53A8"/>
    <w:rsid w:val="00AF71D6"/>
    <w:rsid w:val="00B0062B"/>
    <w:rsid w:val="00B02843"/>
    <w:rsid w:val="00B06683"/>
    <w:rsid w:val="00B06AEB"/>
    <w:rsid w:val="00B07AAA"/>
    <w:rsid w:val="00B07E37"/>
    <w:rsid w:val="00B1019A"/>
    <w:rsid w:val="00B170A1"/>
    <w:rsid w:val="00B21C57"/>
    <w:rsid w:val="00B220A8"/>
    <w:rsid w:val="00B22FBF"/>
    <w:rsid w:val="00B236FD"/>
    <w:rsid w:val="00B23A69"/>
    <w:rsid w:val="00B37EFC"/>
    <w:rsid w:val="00B40882"/>
    <w:rsid w:val="00B457C5"/>
    <w:rsid w:val="00B505C6"/>
    <w:rsid w:val="00B546A5"/>
    <w:rsid w:val="00B6063C"/>
    <w:rsid w:val="00B61171"/>
    <w:rsid w:val="00B661E4"/>
    <w:rsid w:val="00B77AB3"/>
    <w:rsid w:val="00B77E8A"/>
    <w:rsid w:val="00B95265"/>
    <w:rsid w:val="00BA14CA"/>
    <w:rsid w:val="00BA6682"/>
    <w:rsid w:val="00BB2355"/>
    <w:rsid w:val="00BB2D82"/>
    <w:rsid w:val="00BC0866"/>
    <w:rsid w:val="00BC1122"/>
    <w:rsid w:val="00BC23D7"/>
    <w:rsid w:val="00BC4C1C"/>
    <w:rsid w:val="00BC597E"/>
    <w:rsid w:val="00BD0A6E"/>
    <w:rsid w:val="00BE546D"/>
    <w:rsid w:val="00BF5A7C"/>
    <w:rsid w:val="00C113D1"/>
    <w:rsid w:val="00C1486E"/>
    <w:rsid w:val="00C20941"/>
    <w:rsid w:val="00C2353D"/>
    <w:rsid w:val="00C25758"/>
    <w:rsid w:val="00C322E3"/>
    <w:rsid w:val="00C36809"/>
    <w:rsid w:val="00C464A6"/>
    <w:rsid w:val="00C60AB3"/>
    <w:rsid w:val="00C6100A"/>
    <w:rsid w:val="00C63321"/>
    <w:rsid w:val="00C6442C"/>
    <w:rsid w:val="00C678E4"/>
    <w:rsid w:val="00C751A4"/>
    <w:rsid w:val="00C75B28"/>
    <w:rsid w:val="00C80278"/>
    <w:rsid w:val="00C82A0C"/>
    <w:rsid w:val="00C92B35"/>
    <w:rsid w:val="00C9641C"/>
    <w:rsid w:val="00CA22B2"/>
    <w:rsid w:val="00CA5B51"/>
    <w:rsid w:val="00CA7981"/>
    <w:rsid w:val="00CB372E"/>
    <w:rsid w:val="00CB3896"/>
    <w:rsid w:val="00CB46F8"/>
    <w:rsid w:val="00CB545B"/>
    <w:rsid w:val="00CB597F"/>
    <w:rsid w:val="00CC40C1"/>
    <w:rsid w:val="00CC748A"/>
    <w:rsid w:val="00CE20ED"/>
    <w:rsid w:val="00CE568E"/>
    <w:rsid w:val="00CE5D66"/>
    <w:rsid w:val="00CF004D"/>
    <w:rsid w:val="00CF0715"/>
    <w:rsid w:val="00CF0E81"/>
    <w:rsid w:val="00CF457E"/>
    <w:rsid w:val="00CF4695"/>
    <w:rsid w:val="00CF796C"/>
    <w:rsid w:val="00D03F7D"/>
    <w:rsid w:val="00D0694D"/>
    <w:rsid w:val="00D07ABF"/>
    <w:rsid w:val="00D14973"/>
    <w:rsid w:val="00D14A70"/>
    <w:rsid w:val="00D151C4"/>
    <w:rsid w:val="00D16DE5"/>
    <w:rsid w:val="00D247D2"/>
    <w:rsid w:val="00D42CEA"/>
    <w:rsid w:val="00D4775E"/>
    <w:rsid w:val="00D51205"/>
    <w:rsid w:val="00D517FF"/>
    <w:rsid w:val="00D731DF"/>
    <w:rsid w:val="00D74214"/>
    <w:rsid w:val="00D74F3B"/>
    <w:rsid w:val="00D80E91"/>
    <w:rsid w:val="00D83A36"/>
    <w:rsid w:val="00D86C5A"/>
    <w:rsid w:val="00D951E2"/>
    <w:rsid w:val="00D95F11"/>
    <w:rsid w:val="00DA3934"/>
    <w:rsid w:val="00DC0AE0"/>
    <w:rsid w:val="00DC1F3F"/>
    <w:rsid w:val="00DC3066"/>
    <w:rsid w:val="00DC6C03"/>
    <w:rsid w:val="00DC7CBE"/>
    <w:rsid w:val="00DF419E"/>
    <w:rsid w:val="00DF4EBD"/>
    <w:rsid w:val="00E008E4"/>
    <w:rsid w:val="00E06601"/>
    <w:rsid w:val="00E066C0"/>
    <w:rsid w:val="00E104E6"/>
    <w:rsid w:val="00E1258F"/>
    <w:rsid w:val="00E1519A"/>
    <w:rsid w:val="00E21330"/>
    <w:rsid w:val="00E224A5"/>
    <w:rsid w:val="00E3018A"/>
    <w:rsid w:val="00E301C0"/>
    <w:rsid w:val="00E30E7B"/>
    <w:rsid w:val="00E36716"/>
    <w:rsid w:val="00E46460"/>
    <w:rsid w:val="00E5154C"/>
    <w:rsid w:val="00E545EA"/>
    <w:rsid w:val="00E5696E"/>
    <w:rsid w:val="00E5701E"/>
    <w:rsid w:val="00E67F02"/>
    <w:rsid w:val="00E70FFB"/>
    <w:rsid w:val="00E723DF"/>
    <w:rsid w:val="00E72E20"/>
    <w:rsid w:val="00E77C75"/>
    <w:rsid w:val="00E8133B"/>
    <w:rsid w:val="00E83A5B"/>
    <w:rsid w:val="00E8577A"/>
    <w:rsid w:val="00E90C91"/>
    <w:rsid w:val="00E927EC"/>
    <w:rsid w:val="00E9598D"/>
    <w:rsid w:val="00EA41F9"/>
    <w:rsid w:val="00EA5050"/>
    <w:rsid w:val="00EB0230"/>
    <w:rsid w:val="00EB46B3"/>
    <w:rsid w:val="00EB7151"/>
    <w:rsid w:val="00EC0C2E"/>
    <w:rsid w:val="00EC1D5D"/>
    <w:rsid w:val="00EC2814"/>
    <w:rsid w:val="00EC3EA2"/>
    <w:rsid w:val="00EC56E5"/>
    <w:rsid w:val="00EC7726"/>
    <w:rsid w:val="00ED0DD6"/>
    <w:rsid w:val="00ED1FA0"/>
    <w:rsid w:val="00ED247F"/>
    <w:rsid w:val="00ED3FCA"/>
    <w:rsid w:val="00ED62C9"/>
    <w:rsid w:val="00ED64DA"/>
    <w:rsid w:val="00EE0937"/>
    <w:rsid w:val="00EE16BF"/>
    <w:rsid w:val="00EF324F"/>
    <w:rsid w:val="00F0157B"/>
    <w:rsid w:val="00F0301E"/>
    <w:rsid w:val="00F071A3"/>
    <w:rsid w:val="00F10FC4"/>
    <w:rsid w:val="00F11DCA"/>
    <w:rsid w:val="00F151FB"/>
    <w:rsid w:val="00F162D0"/>
    <w:rsid w:val="00F17719"/>
    <w:rsid w:val="00F20088"/>
    <w:rsid w:val="00F20557"/>
    <w:rsid w:val="00F21823"/>
    <w:rsid w:val="00F27712"/>
    <w:rsid w:val="00F409E9"/>
    <w:rsid w:val="00F47202"/>
    <w:rsid w:val="00F47D8F"/>
    <w:rsid w:val="00F5221C"/>
    <w:rsid w:val="00F538A1"/>
    <w:rsid w:val="00F53A47"/>
    <w:rsid w:val="00F53D45"/>
    <w:rsid w:val="00F604C9"/>
    <w:rsid w:val="00F7767C"/>
    <w:rsid w:val="00F92E68"/>
    <w:rsid w:val="00F9389A"/>
    <w:rsid w:val="00F94576"/>
    <w:rsid w:val="00F9474B"/>
    <w:rsid w:val="00F94C90"/>
    <w:rsid w:val="00F94D0D"/>
    <w:rsid w:val="00FA7BF7"/>
    <w:rsid w:val="00FB1723"/>
    <w:rsid w:val="00FB4514"/>
    <w:rsid w:val="00FB5B76"/>
    <w:rsid w:val="00FB5DF8"/>
    <w:rsid w:val="00FC3183"/>
    <w:rsid w:val="00FC4709"/>
    <w:rsid w:val="00FC5165"/>
    <w:rsid w:val="00FC7AF2"/>
    <w:rsid w:val="00FD0A90"/>
    <w:rsid w:val="00FD2EE0"/>
    <w:rsid w:val="00FD547B"/>
    <w:rsid w:val="00FD5DED"/>
    <w:rsid w:val="00FD6ABF"/>
    <w:rsid w:val="00FD7A3C"/>
    <w:rsid w:val="00FE1620"/>
    <w:rsid w:val="00FE2DE1"/>
    <w:rsid w:val="00FE35B7"/>
    <w:rsid w:val="00FE6D19"/>
    <w:rsid w:val="00FE74EA"/>
    <w:rsid w:val="00FF06DF"/>
    <w:rsid w:val="00FF554E"/>
    <w:rsid w:val="00FF5C4F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F90091F"/>
  <w15:chartTrackingRefBased/>
  <w15:docId w15:val="{F4E5B014-CD2D-44BC-8C4C-5DE11F57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46D"/>
    <w:pPr>
      <w:spacing w:line="360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546D"/>
    <w:pPr>
      <w:widowControl w:val="0"/>
      <w:numPr>
        <w:numId w:val="1"/>
      </w:numPr>
      <w:tabs>
        <w:tab w:val="num" w:pos="432"/>
      </w:tabs>
      <w:spacing w:before="360" w:after="240" w:line="240" w:lineRule="auto"/>
      <w:ind w:left="431" w:hanging="431"/>
      <w:jc w:val="left"/>
      <w:outlineLvl w:val="0"/>
    </w:pPr>
    <w:rPr>
      <w:rFonts w:cs="Times New Roman"/>
      <w:bCs/>
      <w:cap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6FA6"/>
    <w:pPr>
      <w:keepNext/>
      <w:numPr>
        <w:ilvl w:val="1"/>
        <w:numId w:val="1"/>
      </w:numPr>
      <w:tabs>
        <w:tab w:val="left" w:pos="0"/>
        <w:tab w:val="left" w:pos="284"/>
      </w:tabs>
      <w:spacing w:before="120"/>
      <w:ind w:left="578" w:hanging="578"/>
      <w:jc w:val="left"/>
      <w:outlineLvl w:val="1"/>
    </w:pPr>
    <w:rPr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D09"/>
    <w:pPr>
      <w:keepNext/>
      <w:numPr>
        <w:ilvl w:val="2"/>
        <w:numId w:val="1"/>
      </w:numPr>
      <w:spacing w:before="240" w:after="60"/>
      <w:jc w:val="left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2D09"/>
    <w:pPr>
      <w:keepNext/>
      <w:numPr>
        <w:ilvl w:val="3"/>
        <w:numId w:val="1"/>
      </w:numPr>
      <w:tabs>
        <w:tab w:val="left" w:pos="567"/>
      </w:tabs>
      <w:spacing w:before="120"/>
      <w:jc w:val="left"/>
      <w:outlineLvl w:val="3"/>
    </w:pPr>
    <w:rPr>
      <w:rFonts w:ascii="Times New Roman" w:hAnsi="Times New Roman"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2D09"/>
    <w:pPr>
      <w:numPr>
        <w:ilvl w:val="4"/>
        <w:numId w:val="1"/>
      </w:numPr>
      <w:outlineLvl w:val="4"/>
    </w:pPr>
    <w:rPr>
      <w:rFonts w:ascii="Times New Roman" w:hAnsi="Times New Roman"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2D0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2D0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2D0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2D09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E546D"/>
    <w:rPr>
      <w:rFonts w:ascii="Arial" w:hAnsi="Arial"/>
      <w:bCs/>
      <w:cap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317DA9"/>
    <w:rPr>
      <w:rFonts w:ascii="Arial" w:hAnsi="Arial" w:cs="Arial"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locked/>
    <w:rsid w:val="00317DA9"/>
    <w:rPr>
      <w:rFonts w:ascii="Arial" w:hAnsi="Arial" w:cs="Arial"/>
      <w:bCs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99"/>
    <w:locked/>
    <w:rsid w:val="00317DA9"/>
    <w:rPr>
      <w:rFonts w:cs="Arial"/>
      <w:bCs/>
      <w:sz w:val="22"/>
      <w:szCs w:val="28"/>
      <w:lang w:eastAsia="en-US"/>
    </w:rPr>
  </w:style>
  <w:style w:type="character" w:customStyle="1" w:styleId="Heading5Char">
    <w:name w:val="Heading 5 Char"/>
    <w:link w:val="Heading5"/>
    <w:uiPriority w:val="99"/>
    <w:locked/>
    <w:rsid w:val="00317DA9"/>
    <w:rPr>
      <w:rFonts w:cs="Arial"/>
      <w:bCs/>
      <w:iCs/>
      <w:sz w:val="22"/>
      <w:szCs w:val="26"/>
      <w:lang w:eastAsia="en-US"/>
    </w:rPr>
  </w:style>
  <w:style w:type="character" w:customStyle="1" w:styleId="Heading6Char">
    <w:name w:val="Heading 6 Char"/>
    <w:link w:val="Heading6"/>
    <w:uiPriority w:val="99"/>
    <w:locked/>
    <w:rsid w:val="00317DA9"/>
    <w:rPr>
      <w:rFonts w:cs="Arial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9"/>
    <w:locked/>
    <w:rsid w:val="00317DA9"/>
    <w:rPr>
      <w:rFonts w:cs="Arial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9"/>
    <w:locked/>
    <w:rsid w:val="00317DA9"/>
    <w:rPr>
      <w:rFonts w:cs="Arial"/>
      <w:i/>
      <w:iCs/>
      <w:sz w:val="22"/>
      <w:szCs w:val="22"/>
      <w:lang w:eastAsia="en-US"/>
    </w:rPr>
  </w:style>
  <w:style w:type="character" w:customStyle="1" w:styleId="Heading9Char">
    <w:name w:val="Heading 9 Char"/>
    <w:link w:val="Heading9"/>
    <w:uiPriority w:val="99"/>
    <w:locked/>
    <w:rsid w:val="00317DA9"/>
    <w:rPr>
      <w:rFonts w:ascii="Arial" w:hAnsi="Arial" w:cs="Arial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99"/>
    <w:qFormat/>
    <w:rsid w:val="005E2D9A"/>
    <w:pPr>
      <w:spacing w:before="120"/>
      <w:jc w:val="center"/>
    </w:pPr>
    <w:rPr>
      <w:bCs/>
      <w:sz w:val="20"/>
      <w:szCs w:val="20"/>
    </w:rPr>
  </w:style>
  <w:style w:type="character" w:styleId="Hyperlink">
    <w:name w:val="Hyperlink"/>
    <w:uiPriority w:val="99"/>
    <w:rsid w:val="00AF2D0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F2D09"/>
    <w:pPr>
      <w:jc w:val="left"/>
    </w:pPr>
  </w:style>
  <w:style w:type="character" w:customStyle="1" w:styleId="BodyTextChar">
    <w:name w:val="Body Text Char"/>
    <w:link w:val="BodyText"/>
    <w:uiPriority w:val="99"/>
    <w:semiHidden/>
    <w:locked/>
    <w:rsid w:val="00317DA9"/>
    <w:rPr>
      <w:rFonts w:ascii="Arial" w:hAnsi="Arial" w:cs="Arial"/>
      <w:lang w:val="sl-SI" w:eastAsia="x-none"/>
    </w:rPr>
  </w:style>
  <w:style w:type="paragraph" w:styleId="TOC1">
    <w:name w:val="toc 1"/>
    <w:basedOn w:val="Normal"/>
    <w:next w:val="Normal"/>
    <w:autoRedefine/>
    <w:uiPriority w:val="39"/>
    <w:rsid w:val="00AF2D09"/>
    <w:pPr>
      <w:spacing w:before="360"/>
      <w:jc w:val="left"/>
    </w:pPr>
    <w:rPr>
      <w:rFonts w:ascii="Cambria" w:hAnsi="Cambria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AF2D09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AF2D09"/>
    <w:pPr>
      <w:ind w:left="220"/>
      <w:jc w:val="left"/>
    </w:pPr>
    <w:rPr>
      <w:rFonts w:ascii="Calibri" w:hAnsi="Calibri"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AF2D09"/>
    <w:pPr>
      <w:ind w:left="440"/>
      <w:jc w:val="left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AF2D09"/>
    <w:pPr>
      <w:ind w:left="660"/>
      <w:jc w:val="left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AF2D09"/>
    <w:pPr>
      <w:ind w:left="880"/>
      <w:jc w:val="left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AF2D09"/>
    <w:pPr>
      <w:ind w:left="1100"/>
      <w:jc w:val="left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AF2D09"/>
    <w:pPr>
      <w:ind w:left="1320"/>
      <w:jc w:val="left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AF2D09"/>
    <w:pPr>
      <w:ind w:left="1540"/>
      <w:jc w:val="left"/>
    </w:pPr>
    <w:rPr>
      <w:rFonts w:ascii="Calibri" w:hAnsi="Calibri"/>
      <w:sz w:val="20"/>
      <w:szCs w:val="20"/>
    </w:rPr>
  </w:style>
  <w:style w:type="character" w:styleId="PageNumber">
    <w:name w:val="page number"/>
    <w:uiPriority w:val="99"/>
    <w:rsid w:val="00AF2D09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AF2D09"/>
    <w:pPr>
      <w:tabs>
        <w:tab w:val="center" w:pos="4536"/>
        <w:tab w:val="right" w:pos="9072"/>
      </w:tabs>
    </w:pPr>
    <w:rPr>
      <w:rFonts w:cs="Times New Roman"/>
      <w:lang w:val="en-US"/>
    </w:rPr>
  </w:style>
  <w:style w:type="character" w:customStyle="1" w:styleId="FooterChar">
    <w:name w:val="Footer Char"/>
    <w:link w:val="Footer"/>
    <w:uiPriority w:val="99"/>
    <w:locked/>
    <w:rsid w:val="000867F4"/>
    <w:rPr>
      <w:rFonts w:ascii="Arial" w:hAnsi="Arial" w:cs="Times New Roman"/>
      <w:sz w:val="22"/>
      <w:lang w:val="x-none" w:eastAsia="en-US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7E3774"/>
    <w:pPr>
      <w:tabs>
        <w:tab w:val="left" w:pos="284"/>
      </w:tabs>
      <w:spacing w:line="240" w:lineRule="auto"/>
      <w:jc w:val="left"/>
    </w:pPr>
    <w:rPr>
      <w:rFonts w:asciiTheme="minorHAnsi" w:hAnsiTheme="minorHAnsi"/>
    </w:rPr>
  </w:style>
  <w:style w:type="character" w:customStyle="1" w:styleId="FootnoteTextChar">
    <w:name w:val="Footnote Text Char"/>
    <w:link w:val="FootnoteText"/>
    <w:uiPriority w:val="99"/>
    <w:semiHidden/>
    <w:locked/>
    <w:rsid w:val="007E3774"/>
    <w:rPr>
      <w:rFonts w:asciiTheme="minorHAnsi" w:hAnsiTheme="minorHAnsi" w:cs="Arial"/>
      <w:sz w:val="22"/>
      <w:szCs w:val="22"/>
      <w:lang w:eastAsia="en-US"/>
    </w:rPr>
  </w:style>
  <w:style w:type="character" w:styleId="FootnoteReference">
    <w:name w:val="footnote reference"/>
    <w:uiPriority w:val="99"/>
    <w:semiHidden/>
    <w:rsid w:val="00AF2D09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AF2D09"/>
    <w:pPr>
      <w:spacing w:line="240" w:lineRule="auto"/>
      <w:jc w:val="center"/>
    </w:pPr>
    <w:rPr>
      <w:b/>
      <w:sz w:val="40"/>
    </w:rPr>
  </w:style>
  <w:style w:type="character" w:customStyle="1" w:styleId="TitleChar">
    <w:name w:val="Title Char"/>
    <w:link w:val="Title"/>
    <w:uiPriority w:val="99"/>
    <w:locked/>
    <w:rsid w:val="00317DA9"/>
    <w:rPr>
      <w:rFonts w:ascii="Cambria" w:hAnsi="Cambria" w:cs="Times New Roman"/>
      <w:b/>
      <w:bCs/>
      <w:kern w:val="28"/>
      <w:sz w:val="32"/>
      <w:szCs w:val="32"/>
      <w:lang w:val="sl-SI" w:eastAsia="x-none"/>
    </w:rPr>
  </w:style>
  <w:style w:type="paragraph" w:styleId="Subtitle">
    <w:name w:val="Subtitle"/>
    <w:basedOn w:val="Normal"/>
    <w:link w:val="SubtitleChar"/>
    <w:uiPriority w:val="99"/>
    <w:qFormat/>
    <w:rsid w:val="00AF2D09"/>
    <w:pPr>
      <w:spacing w:line="240" w:lineRule="auto"/>
      <w:jc w:val="center"/>
    </w:pPr>
    <w:rPr>
      <w:sz w:val="32"/>
    </w:rPr>
  </w:style>
  <w:style w:type="character" w:customStyle="1" w:styleId="SubtitleChar">
    <w:name w:val="Subtitle Char"/>
    <w:link w:val="Subtitle"/>
    <w:uiPriority w:val="99"/>
    <w:locked/>
    <w:rsid w:val="00317DA9"/>
    <w:rPr>
      <w:rFonts w:ascii="Cambria" w:hAnsi="Cambria" w:cs="Times New Roman"/>
      <w:sz w:val="24"/>
      <w:szCs w:val="24"/>
      <w:lang w:val="sl-SI" w:eastAsia="x-none"/>
    </w:rPr>
  </w:style>
  <w:style w:type="paragraph" w:styleId="TableofFigures">
    <w:name w:val="table of figures"/>
    <w:basedOn w:val="Normal"/>
    <w:next w:val="Normal"/>
    <w:uiPriority w:val="99"/>
    <w:rsid w:val="00AF2D09"/>
    <w:pPr>
      <w:ind w:left="440" w:hanging="4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formula">
    <w:name w:val="formula"/>
    <w:basedOn w:val="Normal"/>
    <w:uiPriority w:val="99"/>
    <w:rsid w:val="005E2D9A"/>
    <w:pPr>
      <w:tabs>
        <w:tab w:val="right" w:pos="7938"/>
        <w:tab w:val="right" w:pos="9072"/>
      </w:tabs>
      <w:spacing w:before="240" w:after="240" w:line="240" w:lineRule="auto"/>
      <w:ind w:left="1134"/>
      <w:jc w:val="left"/>
    </w:pPr>
    <w:rPr>
      <w:sz w:val="20"/>
      <w:szCs w:val="20"/>
    </w:rPr>
  </w:style>
  <w:style w:type="character" w:styleId="CommentReference">
    <w:name w:val="annotation reference"/>
    <w:uiPriority w:val="99"/>
    <w:semiHidden/>
    <w:rsid w:val="00AF2D09"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rsid w:val="00363CB0"/>
    <w:pPr>
      <w:tabs>
        <w:tab w:val="center" w:pos="4703"/>
        <w:tab w:val="right" w:pos="9406"/>
      </w:tabs>
      <w:spacing w:line="240" w:lineRule="auto"/>
    </w:pPr>
    <w:rPr>
      <w:rFonts w:cs="Times New Roman"/>
      <w:color w:val="595959"/>
      <w:sz w:val="18"/>
      <w:lang w:val="en-US"/>
    </w:rPr>
  </w:style>
  <w:style w:type="character" w:customStyle="1" w:styleId="HeaderChar">
    <w:name w:val="Header Char"/>
    <w:link w:val="Header"/>
    <w:uiPriority w:val="99"/>
    <w:locked/>
    <w:rsid w:val="00363CB0"/>
    <w:rPr>
      <w:rFonts w:ascii="Arial" w:hAnsi="Arial" w:cs="Times New Roman"/>
      <w:color w:val="595959"/>
      <w:sz w:val="22"/>
      <w:lang w:val="x-none" w:eastAsia="en-US"/>
    </w:rPr>
  </w:style>
  <w:style w:type="character" w:styleId="FollowedHyperlink">
    <w:name w:val="FollowedHyperlink"/>
    <w:uiPriority w:val="99"/>
    <w:rsid w:val="00AF2D09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FE74E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0F5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B67"/>
    <w:pPr>
      <w:spacing w:line="288" w:lineRule="auto"/>
      <w:ind w:left="720"/>
      <w:contextualSpacing/>
      <w:jc w:val="left"/>
    </w:pPr>
    <w:rPr>
      <w:rFonts w:cs="Times New Roman"/>
    </w:rPr>
  </w:style>
  <w:style w:type="paragraph" w:customStyle="1" w:styleId="purple">
    <w:name w:val="purple"/>
    <w:basedOn w:val="Normal"/>
    <w:uiPriority w:val="99"/>
    <w:rsid w:val="00193B67"/>
    <w:pPr>
      <w:spacing w:after="175" w:line="240" w:lineRule="auto"/>
      <w:jc w:val="left"/>
    </w:pPr>
    <w:rPr>
      <w:color w:val="6B7E9D"/>
      <w:sz w:val="15"/>
      <w:szCs w:val="15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E0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17DA9"/>
    <w:rPr>
      <w:rFonts w:cs="Arial"/>
      <w:sz w:val="2"/>
      <w:lang w:val="sl-SI" w:eastAsia="x-none"/>
    </w:rPr>
  </w:style>
  <w:style w:type="paragraph" w:styleId="CommentText">
    <w:name w:val="annotation text"/>
    <w:basedOn w:val="Normal"/>
    <w:link w:val="CommentTextChar"/>
    <w:uiPriority w:val="99"/>
    <w:rsid w:val="00402B9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02B9E"/>
    <w:rPr>
      <w:rFonts w:ascii="Arial" w:hAnsi="Arial" w:cs="Arial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02B9E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402B9E"/>
    <w:rPr>
      <w:rFonts w:ascii="Arial" w:hAnsi="Arial" w:cs="Arial"/>
      <w:b/>
      <w:bCs/>
      <w:lang w:val="x-none" w:eastAsia="en-US"/>
    </w:rPr>
  </w:style>
  <w:style w:type="character" w:customStyle="1" w:styleId="Besediloograde">
    <w:name w:val="Besedilo ograde"/>
    <w:uiPriority w:val="99"/>
    <w:semiHidden/>
    <w:rsid w:val="00B21C57"/>
    <w:rPr>
      <w:rFonts w:cs="Times New Roman"/>
      <w:color w:val="808080"/>
    </w:rPr>
  </w:style>
  <w:style w:type="character" w:styleId="Strong">
    <w:name w:val="Strong"/>
    <w:uiPriority w:val="99"/>
    <w:qFormat/>
    <w:rsid w:val="00E224A5"/>
    <w:rPr>
      <w:rFonts w:cs="Times New Roman"/>
      <w:b/>
      <w:bCs/>
    </w:rPr>
  </w:style>
  <w:style w:type="paragraph" w:customStyle="1" w:styleId="text">
    <w:name w:val="text"/>
    <w:basedOn w:val="Normal"/>
    <w:rsid w:val="00D16DE5"/>
    <w:pPr>
      <w:ind w:firstLine="340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customStyle="1" w:styleId="naspovz">
    <w:name w:val="nas_povz"/>
    <w:basedOn w:val="Normal"/>
    <w:next w:val="Normal"/>
    <w:rsid w:val="00D16DE5"/>
    <w:pPr>
      <w:spacing w:before="360" w:after="240" w:line="240" w:lineRule="auto"/>
      <w:jc w:val="left"/>
    </w:pPr>
    <w:rPr>
      <w:rFonts w:eastAsia="Batang" w:cs="Times New Roman"/>
      <w:b/>
      <w:sz w:val="24"/>
      <w:szCs w:val="24"/>
      <w:lang w:val="en-US"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354BB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4BB4"/>
    <w:rPr>
      <w:rFonts w:ascii="Arial" w:hAnsi="Arial" w:cs="Arial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354B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image" Target="http://www.um.si/CGP/FVV/Documents/logo-um-fvv.png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http://www.um.si/CGP/FVV/Documents/logo-um-fvv.pn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4.xml"/><Relationship Id="rId27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Users\barbarac\Documents\Barbi\PRAVILNIKI%20O%20PISANJU%20ZAKLJU&#268;NIH%20DEL\Platnice%20in%20prve%20notranje%20strani%20-%20vzorci\Predloge%20ZD\Predloge%20zaklju&#269;nih%20del\Predloge%20za%20zaklju&#269;na%20dela_FVV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fg xmlns="A28AEC39-F656-465A-8BE9-3D3B84D0FE0B" xsi:nil="true"/>
    <TockaAgenda xmlns="A28AEC39-F656-465A-8BE9-3D3B84D0FE0B">11</TockaAgenda>
    <ImeSklep xmlns="A28AEC39-F656-465A-8BE9-3D3B84D0FE0B">Predlog sklepa 1</ImeSklep>
    <PosodobiNaslov xmlns="A28AEC39-F656-465A-8BE9-3D3B84D0FE0B">
      <Url>https://eseje.um.si/kds/9_Redna_14_2_2017/_layouts/15/wrkstat.aspx?List=a28aec39-f656-465a-8be9-3d3b84d0fe0b&amp;WorkflowInstanceName=2ad6cca9-b20e-4b5e-a3d8-b0a6f987e9ec</Url>
      <Description>Stage 1</Description>
    </PosodobiNaslov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334525D61325479FF9157D90CD9BA5" ma:contentTypeVersion="" ma:contentTypeDescription="Ustvari nov dokument." ma:contentTypeScope="" ma:versionID="655cface94fb11f6b3c2b669f1ee14cb">
  <xsd:schema xmlns:xsd="http://www.w3.org/2001/XMLSchema" xmlns:xs="http://www.w3.org/2001/XMLSchema" xmlns:p="http://schemas.microsoft.com/office/2006/metadata/properties" xmlns:ns2="A28AEC39-F656-465A-8BE9-3D3B84D0FE0B" targetNamespace="http://schemas.microsoft.com/office/2006/metadata/properties" ma:root="true" ma:fieldsID="5780e960d3336e9dd9e6b09712803371" ns2:_="">
    <xsd:import namespace="A28AEC39-F656-465A-8BE9-3D3B84D0FE0B"/>
    <xsd:element name="properties">
      <xsd:complexType>
        <xsd:sequence>
          <xsd:element name="documentManagement">
            <xsd:complexType>
              <xsd:all>
                <xsd:element ref="ns2:TockaAgenda" minOccurs="0"/>
                <xsd:element ref="ns2:TockaAgenda_x003a_Naslov" minOccurs="0"/>
                <xsd:element ref="ns2:TockaAgenda_x003a_ID" minOccurs="0"/>
                <xsd:element ref="ns2:aufg" minOccurs="0"/>
                <xsd:element ref="ns2:PosodobiNaslov" minOccurs="0"/>
                <xsd:element ref="ns2:ImeSkle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AEC39-F656-465A-8BE9-3D3B84D0FE0B" elementFormDefault="qualified">
    <xsd:import namespace="http://schemas.microsoft.com/office/2006/documentManagement/types"/>
    <xsd:import namespace="http://schemas.microsoft.com/office/infopath/2007/PartnerControls"/>
    <xsd:element name="TockaAgenda" ma:index="8" nillable="true" ma:displayName="TockaAgenda" ma:list="{E196C1AC-2407-4E38-917D-24ABCDB73F5C}" ma:internalName="TockaAgenda" ma:showField="Title">
      <xsd:simpleType>
        <xsd:restriction base="dms:Lookup"/>
      </xsd:simpleType>
    </xsd:element>
    <xsd:element name="TockaAgenda_x003a_Naslov" ma:index="9" nillable="true" ma:displayName="TockaAgenda:Naslov" ma:list="{E196C1AC-2407-4E38-917D-24ABCDB73F5C}" ma:internalName="TockaAgenda_x003a_Naslov" ma:readOnly="true" ma:showField="Title" ma:web="">
      <xsd:simpleType>
        <xsd:restriction base="dms:Lookup"/>
      </xsd:simpleType>
    </xsd:element>
    <xsd:element name="TockaAgenda_x003a_ID" ma:index="10" nillable="true" ma:displayName="TockaAgenda:ID" ma:list="{E196C1AC-2407-4E38-917D-24ABCDB73F5C}" ma:internalName="TockaAgenda_x003a_ID" ma:readOnly="true" ma:showField="ID" ma:web="">
      <xsd:simpleType>
        <xsd:restriction base="dms:Lookup"/>
      </xsd:simpleType>
    </xsd:element>
    <xsd:element name="aufg" ma:index="11" nillable="true" ma:displayName="VrstniRed" ma:internalName="aufg">
      <xsd:simpleType>
        <xsd:restriction base="dms:Number"/>
      </xsd:simpleType>
    </xsd:element>
    <xsd:element name="PosodobiNaslov" ma:index="12" nillable="true" ma:displayName="PosodobiNaslov" ma:internalName="PosodobiNaslov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eSklep" ma:index="13" nillable="true" ma:displayName="ImeSklep" ma:default="Predlog sklepa 1" ma:format="Dropdown" ma:internalName="ImeSklep">
      <xsd:simpleType>
        <xsd:restriction base="dms:Choice">
          <xsd:enumeration value="Predlog sklepa 1"/>
          <xsd:enumeration value="Predlog sklepa 2"/>
          <xsd:enumeration value="Predlog sklepa 3"/>
          <xsd:enumeration value="Predlog sklepa 4"/>
          <xsd:enumeration value="Predlog sklepa 5"/>
          <xsd:enumeration value="Predlog sklepa 6"/>
          <xsd:enumeration value="Predlog sklepa 7"/>
          <xsd:enumeration value="Predlog sklepa 8"/>
          <xsd:enumeration value="Predlog sklepa 9"/>
          <xsd:enumeration value="Predlog sklepa 10"/>
          <xsd:enumeration value="Predlog sklepa_11"/>
          <xsd:enumeration value="Predlog sklepa_12"/>
          <xsd:enumeration value="Predlog sklepa_13"/>
          <xsd:enumeration value="Predlog sklepa_14"/>
          <xsd:enumeration value="Predlog sklepa_15"/>
          <xsd:enumeration value="Predlog sklepa_16"/>
          <xsd:enumeration value="Predlog sklepa_17"/>
          <xsd:enumeration value="Predlog sklepa_18"/>
          <xsd:enumeration value="Predlog sklepa_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CEBBD6E-B3B6-413C-9A87-C2263B1314CC}">
  <ds:schemaRefs>
    <ds:schemaRef ds:uri="http://schemas.microsoft.com/office/2006/metadata/properties"/>
    <ds:schemaRef ds:uri="http://schemas.microsoft.com/office/infopath/2007/PartnerControls"/>
    <ds:schemaRef ds:uri="A28AEC39-F656-465A-8BE9-3D3B84D0FE0B"/>
  </ds:schemaRefs>
</ds:datastoreItem>
</file>

<file path=customXml/itemProps2.xml><?xml version="1.0" encoding="utf-8"?>
<ds:datastoreItem xmlns:ds="http://schemas.openxmlformats.org/officeDocument/2006/customXml" ds:itemID="{E1001E76-4792-4A88-AB62-0C67CBAFE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AEC39-F656-465A-8BE9-3D3B84D0F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1E2F7F-89D7-4E41-9668-242E07D3C3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E1F6BF-F2D3-7340-8531-C16DA2DE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D:\Users\barbarac\Documents\Barbi\PRAVILNIKI O PISANJU ZAKLJUČNIH DEL\Platnice in prve notranje strani - vzorci\Predloge ZD\Predloge zaključnih del\Predloge za zaključna dela_FVV.dotx</Template>
  <TotalTime>2</TotalTime>
  <Pages>13</Pages>
  <Words>1496</Words>
  <Characters>8528</Characters>
  <Application>Microsoft Office Word</Application>
  <DocSecurity>0</DocSecurity>
  <Lines>71</Lines>
  <Paragraphs>20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Podnaslovi</vt:lpstr>
      </vt:variant>
      <vt:variant>
        <vt:i4>35</vt:i4>
      </vt:variant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55" baseType="lpstr">
      <vt:lpstr>Predloge za zaključna dela 1. in 2. stopnje_1_2_2017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Zahvala (priporočeno)</vt:lpstr>
      <vt:lpstr/>
      <vt:lpstr/>
      <vt:lpstr/>
      <vt:lpstr/>
      <vt:lpstr/>
      <vt:lpstr/>
      <vt:lpstr/>
      <vt:lpstr/>
      <vt:lpstr/>
      <vt:lpstr/>
      <vt:lpstr/>
      <vt:lpstr/>
      <vt:lpstr>IZJAVA O AVTORSTVU IN ISTOVETNOSTI TISKANE IN ELEKTRONSKE OBLIKE ZAKLJUČNEGA DEL</vt:lpstr>
      <vt:lpstr/>
      <vt:lpstr>Začasna nedostopnost:</vt:lpstr>
      <vt:lpstr>Predloge za zaključna dela 1. in 2. stopnje_1_2_2017</vt:lpstr>
      <vt:lpstr>Zahvala (priporočeno)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IZJAVA O AVTORSTVU IN ISTOVETNOSTI TISKANE IN ELEKTRONSKE OBLIKE ZAKLJUČNEGA DEL</vt:lpstr>
      <vt:lpstr/>
      <vt:lpstr>Začasna nedostopnost:</vt:lpstr>
    </vt:vector>
  </TitlesOfParts>
  <Company>UM FERI</Company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Predloge za zaključna dela 1. in 2. stopnje_1_2_2017</dc:title>
  <dc:subject/>
  <cp:keywords/>
  <dc:description/>
  <cp:lastModifiedBy>Aleksander Podlogar</cp:lastModifiedBy>
  <cp:revision>2</cp:revision>
  <cp:lastPrinted>2016-04-15T07:22:00Z</cp:lastPrinted>
  <dcterms:created xsi:type="dcterms:W3CDTF">2018-07-04T08:10:00Z</dcterms:created>
  <dcterms:modified xsi:type="dcterms:W3CDTF">2018-07-04T08:10:00Z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0x0101001E334525D61325479FF9157D90CD9BA5</vt:lpwstr>
  </property>
</Properties>
</file>